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B4" w:rsidRDefault="00CD79B4" w:rsidP="00517681">
      <w:pPr>
        <w:tabs>
          <w:tab w:val="left" w:pos="9922"/>
        </w:tabs>
        <w:ind w:left="426"/>
        <w:rPr>
          <w:rFonts w:cs="Arial"/>
          <w:szCs w:val="24"/>
        </w:rPr>
      </w:pPr>
    </w:p>
    <w:p w:rsidR="00252A9E" w:rsidRDefault="00252A9E" w:rsidP="008C6E50">
      <w:pPr>
        <w:tabs>
          <w:tab w:val="left" w:pos="9922"/>
        </w:tabs>
        <w:rPr>
          <w:rFonts w:cs="Arial"/>
          <w:szCs w:val="24"/>
        </w:rPr>
      </w:pPr>
    </w:p>
    <w:p w:rsidR="00CD79B4" w:rsidRPr="00A8430B" w:rsidRDefault="00CD79B4" w:rsidP="008C6E50">
      <w:pPr>
        <w:tabs>
          <w:tab w:val="left" w:pos="9922"/>
        </w:tabs>
        <w:rPr>
          <w:rFonts w:cs="Arial"/>
          <w:szCs w:val="24"/>
        </w:rPr>
      </w:pPr>
    </w:p>
    <w:p w:rsidR="004602E9" w:rsidRPr="004602E9" w:rsidRDefault="008C6E50" w:rsidP="00517681">
      <w:pPr>
        <w:tabs>
          <w:tab w:val="left" w:pos="4820"/>
          <w:tab w:val="left" w:pos="5103"/>
          <w:tab w:val="left" w:pos="9922"/>
        </w:tabs>
        <w:ind w:left="426"/>
        <w:rPr>
          <w:rFonts w:cs="Arial"/>
          <w:sz w:val="28"/>
        </w:rPr>
      </w:pPr>
      <w:r w:rsidRPr="004602E9">
        <w:rPr>
          <w:rFonts w:cs="Arial"/>
          <w:b/>
          <w:sz w:val="28"/>
        </w:rPr>
        <w:t>Gruppe</w:t>
      </w:r>
      <w:r w:rsidR="004602E9" w:rsidRPr="004602E9">
        <w:rPr>
          <w:rFonts w:cs="Arial"/>
          <w:b/>
          <w:sz w:val="28"/>
        </w:rPr>
        <w:t>:</w:t>
      </w:r>
      <w:r w:rsidRPr="004602E9">
        <w:rPr>
          <w:rFonts w:cs="Arial"/>
          <w:sz w:val="28"/>
        </w:rPr>
        <w:t xml:space="preserve"> </w:t>
      </w:r>
      <w:r w:rsidR="004602E9">
        <w:rPr>
          <w:rFonts w:cs="Arial"/>
          <w:sz w:val="28"/>
        </w:rPr>
        <w:t xml:space="preserve">            </w:t>
      </w:r>
      <w:r w:rsidRPr="004602E9">
        <w:rPr>
          <w:rFonts w:cs="Arial"/>
          <w:sz w:val="28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r w:rsidRPr="004602E9">
        <w:rPr>
          <w:rFonts w:cs="Arial"/>
          <w:sz w:val="28"/>
        </w:rPr>
        <w:instrText xml:space="preserve"> FORMTEXT </w:instrText>
      </w:r>
      <w:r w:rsidRPr="004602E9">
        <w:rPr>
          <w:rFonts w:cs="Arial"/>
          <w:sz w:val="28"/>
        </w:rPr>
      </w:r>
      <w:r w:rsidRPr="004602E9">
        <w:rPr>
          <w:rFonts w:cs="Arial"/>
          <w:sz w:val="28"/>
        </w:rPr>
        <w:fldChar w:fldCharType="separate"/>
      </w:r>
      <w:bookmarkStart w:id="0" w:name="_GoBack"/>
      <w:bookmarkEnd w:id="0"/>
      <w:r w:rsidRPr="004602E9">
        <w:rPr>
          <w:rFonts w:cs="Arial"/>
          <w:noProof/>
          <w:sz w:val="28"/>
        </w:rPr>
        <w:t> </w:t>
      </w:r>
      <w:r w:rsidRPr="004602E9">
        <w:rPr>
          <w:rFonts w:cs="Arial"/>
          <w:noProof/>
          <w:sz w:val="28"/>
        </w:rPr>
        <w:t> </w:t>
      </w:r>
      <w:r w:rsidRPr="004602E9">
        <w:rPr>
          <w:rFonts w:cs="Arial"/>
          <w:noProof/>
          <w:sz w:val="28"/>
        </w:rPr>
        <w:t> </w:t>
      </w:r>
      <w:r w:rsidRPr="004602E9">
        <w:rPr>
          <w:rFonts w:cs="Arial"/>
          <w:noProof/>
          <w:sz w:val="28"/>
        </w:rPr>
        <w:t> </w:t>
      </w:r>
      <w:r w:rsidRPr="004602E9">
        <w:rPr>
          <w:rFonts w:cs="Arial"/>
          <w:noProof/>
          <w:sz w:val="28"/>
        </w:rPr>
        <w:t> </w:t>
      </w:r>
      <w:r w:rsidRPr="004602E9">
        <w:rPr>
          <w:rFonts w:cs="Arial"/>
          <w:sz w:val="28"/>
        </w:rPr>
        <w:fldChar w:fldCharType="end"/>
      </w:r>
      <w:r w:rsidRPr="004602E9">
        <w:rPr>
          <w:rFonts w:cs="Arial"/>
          <w:sz w:val="28"/>
        </w:rPr>
        <w:tab/>
      </w:r>
    </w:p>
    <w:p w:rsidR="004602E9" w:rsidRPr="004602E9" w:rsidRDefault="004602E9" w:rsidP="008C6E50">
      <w:pPr>
        <w:tabs>
          <w:tab w:val="left" w:pos="4820"/>
          <w:tab w:val="left" w:pos="5103"/>
          <w:tab w:val="left" w:pos="9922"/>
        </w:tabs>
        <w:rPr>
          <w:rFonts w:cs="Arial"/>
          <w:sz w:val="28"/>
        </w:rPr>
      </w:pPr>
    </w:p>
    <w:p w:rsidR="008C6E50" w:rsidRPr="001D2A76" w:rsidRDefault="008C6E50" w:rsidP="00517681">
      <w:pPr>
        <w:tabs>
          <w:tab w:val="left" w:pos="4820"/>
          <w:tab w:val="left" w:pos="5103"/>
          <w:tab w:val="left" w:pos="9922"/>
        </w:tabs>
        <w:ind w:left="426"/>
        <w:rPr>
          <w:rFonts w:cs="Arial"/>
          <w:u w:val="single"/>
        </w:rPr>
      </w:pPr>
      <w:r w:rsidRPr="004602E9">
        <w:rPr>
          <w:rFonts w:cs="Arial"/>
          <w:b/>
          <w:sz w:val="28"/>
        </w:rPr>
        <w:t>Kreisverband:</w:t>
      </w:r>
      <w:bookmarkStart w:id="1" w:name="Text4"/>
      <w:r w:rsidR="004602E9">
        <w:rPr>
          <w:rFonts w:cs="Arial"/>
          <w:b/>
          <w:sz w:val="28"/>
        </w:rPr>
        <w:t xml:space="preserve">   </w:t>
      </w:r>
      <w:r w:rsidRPr="004602E9">
        <w:rPr>
          <w:rFonts w:cs="Arial"/>
          <w:sz w:val="28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 w:rsidRPr="004602E9">
        <w:rPr>
          <w:rFonts w:cs="Arial"/>
          <w:sz w:val="28"/>
        </w:rPr>
        <w:instrText xml:space="preserve"> FORMTEXT </w:instrText>
      </w:r>
      <w:r w:rsidRPr="004602E9">
        <w:rPr>
          <w:rFonts w:cs="Arial"/>
          <w:sz w:val="28"/>
        </w:rPr>
      </w:r>
      <w:r w:rsidRPr="004602E9">
        <w:rPr>
          <w:rFonts w:cs="Arial"/>
          <w:sz w:val="28"/>
        </w:rPr>
        <w:fldChar w:fldCharType="separate"/>
      </w:r>
      <w:r w:rsidRPr="004602E9">
        <w:rPr>
          <w:rFonts w:cs="Arial"/>
          <w:noProof/>
          <w:sz w:val="28"/>
        </w:rPr>
        <w:t> </w:t>
      </w:r>
      <w:r w:rsidRPr="004602E9">
        <w:rPr>
          <w:rFonts w:cs="Arial"/>
          <w:noProof/>
          <w:sz w:val="28"/>
        </w:rPr>
        <w:t> </w:t>
      </w:r>
      <w:r w:rsidRPr="004602E9">
        <w:rPr>
          <w:rFonts w:cs="Arial"/>
          <w:noProof/>
          <w:sz w:val="28"/>
        </w:rPr>
        <w:t> </w:t>
      </w:r>
      <w:r w:rsidRPr="004602E9">
        <w:rPr>
          <w:rFonts w:cs="Arial"/>
          <w:noProof/>
          <w:sz w:val="28"/>
        </w:rPr>
        <w:t> </w:t>
      </w:r>
      <w:r w:rsidRPr="004602E9">
        <w:rPr>
          <w:rFonts w:cs="Arial"/>
          <w:noProof/>
          <w:sz w:val="28"/>
        </w:rPr>
        <w:t> </w:t>
      </w:r>
      <w:r w:rsidRPr="004602E9">
        <w:rPr>
          <w:rFonts w:cs="Arial"/>
          <w:sz w:val="28"/>
        </w:rPr>
        <w:fldChar w:fldCharType="end"/>
      </w:r>
      <w:bookmarkEnd w:id="1"/>
    </w:p>
    <w:p w:rsidR="008C6E50" w:rsidRDefault="008C6E50" w:rsidP="008C6E50">
      <w:pPr>
        <w:tabs>
          <w:tab w:val="left" w:pos="9922"/>
        </w:tabs>
        <w:rPr>
          <w:rFonts w:cs="Arial"/>
        </w:rPr>
      </w:pPr>
    </w:p>
    <w:p w:rsidR="004602E9" w:rsidRDefault="004602E9" w:rsidP="008C6E50">
      <w:pPr>
        <w:tabs>
          <w:tab w:val="left" w:pos="9922"/>
        </w:tabs>
        <w:rPr>
          <w:rFonts w:cs="Arial"/>
        </w:rPr>
      </w:pPr>
    </w:p>
    <w:p w:rsidR="008C6E50" w:rsidRDefault="008C6E50" w:rsidP="008C6E50">
      <w:pPr>
        <w:rPr>
          <w:rFonts w:cs="Arial"/>
          <w:sz w:val="16"/>
        </w:rPr>
      </w:pPr>
    </w:p>
    <w:p w:rsidR="0016261E" w:rsidRDefault="0016261E" w:rsidP="008C6E50">
      <w:pPr>
        <w:rPr>
          <w:rFonts w:cs="Arial"/>
          <w:sz w:val="16"/>
        </w:rPr>
      </w:pPr>
    </w:p>
    <w:p w:rsidR="0016261E" w:rsidRPr="00A24133" w:rsidRDefault="0016261E" w:rsidP="008C6E50">
      <w:pPr>
        <w:rPr>
          <w:rFonts w:cs="Arial"/>
          <w:sz w:val="16"/>
        </w:rPr>
      </w:pPr>
    </w:p>
    <w:p w:rsidR="008C6E50" w:rsidRPr="004602E9" w:rsidRDefault="00F24962" w:rsidP="00517681">
      <w:pPr>
        <w:ind w:left="426"/>
        <w:rPr>
          <w:rFonts w:cs="Arial"/>
          <w:b/>
          <w:sz w:val="24"/>
        </w:rPr>
      </w:pPr>
      <w:r>
        <w:rPr>
          <w:rFonts w:cs="Arial"/>
          <w:b/>
          <w:sz w:val="24"/>
        </w:rPr>
        <w:t>Kontaktdaten der Gruppenbetreuung</w:t>
      </w:r>
    </w:p>
    <w:p w:rsidR="00691E14" w:rsidRPr="00691E14" w:rsidRDefault="00691E14" w:rsidP="008C6E50">
      <w:pPr>
        <w:rPr>
          <w:rFonts w:cs="Arial"/>
          <w:b/>
          <w:sz w:val="14"/>
          <w:szCs w:val="28"/>
        </w:rPr>
      </w:pPr>
    </w:p>
    <w:tbl>
      <w:tblPr>
        <w:tblW w:w="14611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7"/>
        <w:gridCol w:w="5953"/>
        <w:gridCol w:w="1985"/>
        <w:gridCol w:w="2268"/>
        <w:gridCol w:w="2268"/>
      </w:tblGrid>
      <w:tr w:rsidR="004602E9" w:rsidRPr="004602E9" w:rsidTr="00517681">
        <w:trPr>
          <w:trHeight w:val="642"/>
        </w:trPr>
        <w:tc>
          <w:tcPr>
            <w:tcW w:w="2137" w:type="dxa"/>
            <w:vAlign w:val="center"/>
          </w:tcPr>
          <w:p w:rsidR="004602E9" w:rsidRPr="004602E9" w:rsidRDefault="009B6111" w:rsidP="004D0249">
            <w:pPr>
              <w:rPr>
                <w:rFonts w:cs="Arial"/>
                <w:b/>
                <w:sz w:val="24"/>
                <w:szCs w:val="24"/>
              </w:rPr>
            </w:pPr>
            <w:r w:rsidRPr="004602E9">
              <w:rPr>
                <w:rFonts w:cs="Arial"/>
                <w:b/>
                <w:sz w:val="24"/>
                <w:szCs w:val="24"/>
              </w:rPr>
              <w:t>Name, Vorname</w:t>
            </w:r>
          </w:p>
        </w:tc>
        <w:tc>
          <w:tcPr>
            <w:tcW w:w="5953" w:type="dxa"/>
            <w:vAlign w:val="center"/>
          </w:tcPr>
          <w:p w:rsidR="004602E9" w:rsidRPr="004602E9" w:rsidRDefault="004602E9" w:rsidP="004D0249">
            <w:pPr>
              <w:rPr>
                <w:rFonts w:cs="Arial"/>
                <w:sz w:val="24"/>
                <w:szCs w:val="24"/>
              </w:rPr>
            </w:pPr>
            <w:r w:rsidRPr="004602E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602E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602E9">
              <w:rPr>
                <w:rFonts w:cs="Arial"/>
                <w:sz w:val="24"/>
                <w:szCs w:val="24"/>
              </w:rPr>
            </w:r>
            <w:r w:rsidRPr="004602E9">
              <w:rPr>
                <w:rFonts w:cs="Arial"/>
                <w:sz w:val="24"/>
                <w:szCs w:val="24"/>
              </w:rPr>
              <w:fldChar w:fldCharType="separate"/>
            </w:r>
            <w:r w:rsidRPr="004602E9">
              <w:rPr>
                <w:rFonts w:cs="Arial"/>
                <w:sz w:val="24"/>
                <w:szCs w:val="24"/>
              </w:rPr>
              <w:t> </w:t>
            </w:r>
            <w:r w:rsidRPr="004602E9">
              <w:rPr>
                <w:rFonts w:cs="Arial"/>
                <w:sz w:val="24"/>
                <w:szCs w:val="24"/>
              </w:rPr>
              <w:t> </w:t>
            </w:r>
            <w:r w:rsidRPr="004602E9">
              <w:rPr>
                <w:rFonts w:cs="Arial"/>
                <w:sz w:val="24"/>
                <w:szCs w:val="24"/>
              </w:rPr>
              <w:t> </w:t>
            </w:r>
            <w:r w:rsidRPr="004602E9">
              <w:rPr>
                <w:rFonts w:cs="Arial"/>
                <w:sz w:val="24"/>
                <w:szCs w:val="24"/>
              </w:rPr>
              <w:t> </w:t>
            </w:r>
            <w:r w:rsidRPr="004602E9">
              <w:rPr>
                <w:rFonts w:cs="Arial"/>
                <w:sz w:val="24"/>
                <w:szCs w:val="24"/>
              </w:rPr>
              <w:t> </w:t>
            </w:r>
            <w:r w:rsidRPr="004602E9">
              <w:rPr>
                <w:rFonts w:cs="Arial"/>
                <w:sz w:val="24"/>
                <w:szCs w:val="24"/>
              </w:rPr>
              <w:fldChar w:fldCharType="end"/>
            </w:r>
            <w:r w:rsidRPr="004602E9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2E9" w:rsidRPr="004602E9" w:rsidRDefault="004602E9" w:rsidP="004602E9">
            <w:pPr>
              <w:rPr>
                <w:rFonts w:cs="Arial"/>
                <w:sz w:val="24"/>
                <w:szCs w:val="24"/>
              </w:rPr>
            </w:pPr>
            <w:r w:rsidRPr="004602E9">
              <w:rPr>
                <w:rFonts w:cs="Arial"/>
                <w:b/>
                <w:sz w:val="24"/>
                <w:szCs w:val="24"/>
              </w:rPr>
              <w:t>Anreise  am: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2E9" w:rsidRPr="004602E9" w:rsidRDefault="004602E9" w:rsidP="004602E9">
            <w:pPr>
              <w:rPr>
                <w:rFonts w:cs="Arial"/>
                <w:sz w:val="23"/>
                <w:szCs w:val="23"/>
              </w:rPr>
            </w:pPr>
            <w:r w:rsidRPr="004602E9">
              <w:rPr>
                <w:rFonts w:cs="Arial"/>
                <w:b/>
                <w:sz w:val="23"/>
                <w:szCs w:val="23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2E9">
              <w:rPr>
                <w:rFonts w:cs="Arial"/>
                <w:b/>
                <w:sz w:val="23"/>
                <w:szCs w:val="23"/>
              </w:rPr>
              <w:instrText xml:space="preserve"> FORMCHECKBOX </w:instrText>
            </w:r>
            <w:r w:rsidR="00887BEF">
              <w:rPr>
                <w:rFonts w:cs="Arial"/>
                <w:b/>
                <w:sz w:val="23"/>
                <w:szCs w:val="23"/>
              </w:rPr>
            </w:r>
            <w:r w:rsidR="00887BEF">
              <w:rPr>
                <w:rFonts w:cs="Arial"/>
                <w:b/>
                <w:sz w:val="23"/>
                <w:szCs w:val="23"/>
              </w:rPr>
              <w:fldChar w:fldCharType="separate"/>
            </w:r>
            <w:r w:rsidRPr="004602E9">
              <w:rPr>
                <w:rFonts w:cs="Arial"/>
                <w:b/>
                <w:sz w:val="23"/>
                <w:szCs w:val="23"/>
              </w:rPr>
              <w:fldChar w:fldCharType="end"/>
            </w:r>
            <w:r w:rsidR="00F24962">
              <w:rPr>
                <w:rFonts w:cs="Arial"/>
                <w:b/>
                <w:sz w:val="23"/>
                <w:szCs w:val="23"/>
              </w:rPr>
              <w:t xml:space="preserve">  Fr.  05.07.2019</w:t>
            </w:r>
            <w:r w:rsidRPr="004602E9">
              <w:rPr>
                <w:rFonts w:cs="Arial"/>
                <w:b/>
                <w:sz w:val="23"/>
                <w:szCs w:val="23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2E9" w:rsidRPr="004602E9" w:rsidRDefault="004602E9" w:rsidP="004602E9">
            <w:pPr>
              <w:rPr>
                <w:rFonts w:cs="Arial"/>
                <w:sz w:val="23"/>
                <w:szCs w:val="23"/>
              </w:rPr>
            </w:pPr>
            <w:r w:rsidRPr="004602E9">
              <w:rPr>
                <w:rFonts w:cs="Arial"/>
                <w:b/>
                <w:sz w:val="23"/>
                <w:szCs w:val="23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2E9">
              <w:rPr>
                <w:rFonts w:cs="Arial"/>
                <w:b/>
                <w:sz w:val="23"/>
                <w:szCs w:val="23"/>
              </w:rPr>
              <w:instrText xml:space="preserve"> FORMCHECKBOX </w:instrText>
            </w:r>
            <w:r w:rsidR="00887BEF">
              <w:rPr>
                <w:rFonts w:cs="Arial"/>
                <w:b/>
                <w:sz w:val="23"/>
                <w:szCs w:val="23"/>
              </w:rPr>
            </w:r>
            <w:r w:rsidR="00887BEF">
              <w:rPr>
                <w:rFonts w:cs="Arial"/>
                <w:b/>
                <w:sz w:val="23"/>
                <w:szCs w:val="23"/>
              </w:rPr>
              <w:fldChar w:fldCharType="separate"/>
            </w:r>
            <w:r w:rsidRPr="004602E9">
              <w:rPr>
                <w:rFonts w:cs="Arial"/>
                <w:b/>
                <w:sz w:val="23"/>
                <w:szCs w:val="23"/>
              </w:rPr>
              <w:fldChar w:fldCharType="end"/>
            </w:r>
            <w:r w:rsidR="00F24962">
              <w:rPr>
                <w:rFonts w:cs="Arial"/>
                <w:b/>
                <w:sz w:val="23"/>
                <w:szCs w:val="23"/>
              </w:rPr>
              <w:t xml:space="preserve">  Sa.  06</w:t>
            </w:r>
            <w:r w:rsidRPr="004602E9">
              <w:rPr>
                <w:rFonts w:cs="Arial"/>
                <w:b/>
                <w:sz w:val="23"/>
                <w:szCs w:val="23"/>
              </w:rPr>
              <w:t>.07.201</w:t>
            </w:r>
            <w:r w:rsidR="00F24962">
              <w:rPr>
                <w:rFonts w:cs="Arial"/>
                <w:b/>
                <w:sz w:val="23"/>
                <w:szCs w:val="23"/>
              </w:rPr>
              <w:t>9</w:t>
            </w:r>
          </w:p>
        </w:tc>
      </w:tr>
      <w:tr w:rsidR="004602E9" w:rsidRPr="004602E9" w:rsidTr="00517681">
        <w:trPr>
          <w:trHeight w:val="642"/>
        </w:trPr>
        <w:tc>
          <w:tcPr>
            <w:tcW w:w="2137" w:type="dxa"/>
            <w:vAlign w:val="center"/>
          </w:tcPr>
          <w:p w:rsidR="004602E9" w:rsidRPr="004602E9" w:rsidRDefault="009B6111" w:rsidP="004D024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Mobilrufnummer</w:t>
            </w:r>
          </w:p>
        </w:tc>
        <w:tc>
          <w:tcPr>
            <w:tcW w:w="5953" w:type="dxa"/>
            <w:vAlign w:val="center"/>
          </w:tcPr>
          <w:p w:rsidR="004602E9" w:rsidRPr="004602E9" w:rsidRDefault="004602E9" w:rsidP="004D0249">
            <w:pPr>
              <w:rPr>
                <w:rFonts w:cs="Arial"/>
                <w:sz w:val="24"/>
                <w:szCs w:val="24"/>
              </w:rPr>
            </w:pPr>
            <w:r w:rsidRPr="004602E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602E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602E9">
              <w:rPr>
                <w:rFonts w:cs="Arial"/>
                <w:sz w:val="24"/>
                <w:szCs w:val="24"/>
              </w:rPr>
            </w:r>
            <w:r w:rsidRPr="004602E9">
              <w:rPr>
                <w:rFonts w:cs="Arial"/>
                <w:sz w:val="24"/>
                <w:szCs w:val="24"/>
              </w:rPr>
              <w:fldChar w:fldCharType="separate"/>
            </w:r>
            <w:r w:rsidRPr="004602E9">
              <w:rPr>
                <w:rFonts w:cs="Arial"/>
                <w:sz w:val="24"/>
                <w:szCs w:val="24"/>
              </w:rPr>
              <w:t> </w:t>
            </w:r>
            <w:r w:rsidRPr="004602E9">
              <w:rPr>
                <w:rFonts w:cs="Arial"/>
                <w:sz w:val="24"/>
                <w:szCs w:val="24"/>
              </w:rPr>
              <w:t> </w:t>
            </w:r>
            <w:r w:rsidRPr="004602E9">
              <w:rPr>
                <w:rFonts w:cs="Arial"/>
                <w:sz w:val="24"/>
                <w:szCs w:val="24"/>
              </w:rPr>
              <w:t> </w:t>
            </w:r>
            <w:r w:rsidRPr="004602E9">
              <w:rPr>
                <w:rFonts w:cs="Arial"/>
                <w:sz w:val="24"/>
                <w:szCs w:val="24"/>
              </w:rPr>
              <w:t> </w:t>
            </w:r>
            <w:r w:rsidRPr="004602E9">
              <w:rPr>
                <w:rFonts w:cs="Arial"/>
                <w:sz w:val="24"/>
                <w:szCs w:val="24"/>
              </w:rPr>
              <w:t> </w:t>
            </w:r>
            <w:r w:rsidRPr="004602E9">
              <w:rPr>
                <w:rFonts w:cs="Arial"/>
                <w:sz w:val="24"/>
                <w:szCs w:val="24"/>
              </w:rPr>
              <w:fldChar w:fldCharType="end"/>
            </w:r>
            <w:r w:rsidRPr="004602E9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2E9" w:rsidRPr="004602E9" w:rsidRDefault="004602E9" w:rsidP="004602E9">
            <w:pPr>
              <w:tabs>
                <w:tab w:val="left" w:pos="1460"/>
                <w:tab w:val="left" w:pos="2340"/>
              </w:tabs>
              <w:rPr>
                <w:rFonts w:cs="Arial"/>
                <w:b/>
                <w:sz w:val="24"/>
                <w:szCs w:val="24"/>
              </w:rPr>
            </w:pPr>
            <w:r w:rsidRPr="004602E9">
              <w:rPr>
                <w:rFonts w:cs="Arial"/>
                <w:b/>
                <w:sz w:val="24"/>
                <w:szCs w:val="24"/>
              </w:rPr>
              <w:t>Abreise am: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2E9" w:rsidRPr="004602E9" w:rsidRDefault="004602E9" w:rsidP="004602E9">
            <w:pPr>
              <w:tabs>
                <w:tab w:val="left" w:pos="1460"/>
                <w:tab w:val="left" w:pos="2340"/>
              </w:tabs>
              <w:rPr>
                <w:rFonts w:cs="Arial"/>
                <w:b/>
                <w:sz w:val="23"/>
                <w:szCs w:val="23"/>
              </w:rPr>
            </w:pPr>
            <w:r w:rsidRPr="004602E9">
              <w:rPr>
                <w:rFonts w:cs="Arial"/>
                <w:b/>
                <w:sz w:val="23"/>
                <w:szCs w:val="23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2E9">
              <w:rPr>
                <w:rFonts w:cs="Arial"/>
                <w:b/>
                <w:sz w:val="23"/>
                <w:szCs w:val="23"/>
              </w:rPr>
              <w:instrText xml:space="preserve"> FORMCHECKBOX </w:instrText>
            </w:r>
            <w:r w:rsidR="00887BEF">
              <w:rPr>
                <w:rFonts w:cs="Arial"/>
                <w:b/>
                <w:sz w:val="23"/>
                <w:szCs w:val="23"/>
              </w:rPr>
            </w:r>
            <w:r w:rsidR="00887BEF">
              <w:rPr>
                <w:rFonts w:cs="Arial"/>
                <w:b/>
                <w:sz w:val="23"/>
                <w:szCs w:val="23"/>
              </w:rPr>
              <w:fldChar w:fldCharType="separate"/>
            </w:r>
            <w:r w:rsidRPr="004602E9">
              <w:rPr>
                <w:rFonts w:cs="Arial"/>
                <w:b/>
                <w:sz w:val="23"/>
                <w:szCs w:val="23"/>
              </w:rPr>
              <w:fldChar w:fldCharType="end"/>
            </w:r>
            <w:r w:rsidR="00F24962">
              <w:rPr>
                <w:rFonts w:cs="Arial"/>
                <w:b/>
                <w:sz w:val="23"/>
                <w:szCs w:val="23"/>
              </w:rPr>
              <w:t xml:space="preserve">  Sa.  06.07.2019</w:t>
            </w:r>
            <w:r w:rsidRPr="004602E9">
              <w:rPr>
                <w:rFonts w:cs="Arial"/>
                <w:b/>
                <w:sz w:val="23"/>
                <w:szCs w:val="23"/>
              </w:rPr>
              <w:tab/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2E9" w:rsidRPr="004602E9" w:rsidRDefault="004602E9" w:rsidP="004602E9">
            <w:pPr>
              <w:tabs>
                <w:tab w:val="left" w:pos="1460"/>
                <w:tab w:val="left" w:pos="2340"/>
              </w:tabs>
              <w:rPr>
                <w:rFonts w:cs="Arial"/>
                <w:b/>
                <w:sz w:val="23"/>
                <w:szCs w:val="23"/>
              </w:rPr>
            </w:pPr>
            <w:r w:rsidRPr="004602E9">
              <w:rPr>
                <w:rFonts w:cs="Arial"/>
                <w:b/>
                <w:sz w:val="23"/>
                <w:szCs w:val="23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2E9">
              <w:rPr>
                <w:rFonts w:cs="Arial"/>
                <w:b/>
                <w:sz w:val="23"/>
                <w:szCs w:val="23"/>
              </w:rPr>
              <w:instrText xml:space="preserve"> FORMCHECKBOX </w:instrText>
            </w:r>
            <w:r w:rsidR="00887BEF">
              <w:rPr>
                <w:rFonts w:cs="Arial"/>
                <w:b/>
                <w:sz w:val="23"/>
                <w:szCs w:val="23"/>
              </w:rPr>
            </w:r>
            <w:r w:rsidR="00887BEF">
              <w:rPr>
                <w:rFonts w:cs="Arial"/>
                <w:b/>
                <w:sz w:val="23"/>
                <w:szCs w:val="23"/>
              </w:rPr>
              <w:fldChar w:fldCharType="separate"/>
            </w:r>
            <w:r w:rsidRPr="004602E9">
              <w:rPr>
                <w:rFonts w:cs="Arial"/>
                <w:b/>
                <w:sz w:val="23"/>
                <w:szCs w:val="23"/>
              </w:rPr>
              <w:fldChar w:fldCharType="end"/>
            </w:r>
            <w:r w:rsidRPr="004602E9">
              <w:rPr>
                <w:rFonts w:cs="Arial"/>
                <w:b/>
                <w:sz w:val="23"/>
                <w:szCs w:val="23"/>
              </w:rPr>
              <w:t xml:space="preserve">  So. </w:t>
            </w:r>
            <w:r>
              <w:rPr>
                <w:rFonts w:cs="Arial"/>
                <w:b/>
                <w:sz w:val="23"/>
                <w:szCs w:val="23"/>
              </w:rPr>
              <w:t xml:space="preserve"> </w:t>
            </w:r>
            <w:r w:rsidR="00F24962">
              <w:rPr>
                <w:rFonts w:cs="Arial"/>
                <w:b/>
                <w:sz w:val="23"/>
                <w:szCs w:val="23"/>
              </w:rPr>
              <w:t>07</w:t>
            </w:r>
            <w:r w:rsidRPr="004602E9">
              <w:rPr>
                <w:rFonts w:cs="Arial"/>
                <w:b/>
                <w:sz w:val="23"/>
                <w:szCs w:val="23"/>
              </w:rPr>
              <w:t>.07.201</w:t>
            </w:r>
            <w:r w:rsidR="00F24962">
              <w:rPr>
                <w:rFonts w:cs="Arial"/>
                <w:b/>
                <w:sz w:val="23"/>
                <w:szCs w:val="23"/>
              </w:rPr>
              <w:t>9</w:t>
            </w:r>
          </w:p>
        </w:tc>
      </w:tr>
      <w:tr w:rsidR="004602E9" w:rsidRPr="004602E9" w:rsidTr="00517681">
        <w:trPr>
          <w:trHeight w:val="642"/>
        </w:trPr>
        <w:tc>
          <w:tcPr>
            <w:tcW w:w="2137" w:type="dxa"/>
            <w:vAlign w:val="center"/>
          </w:tcPr>
          <w:p w:rsidR="004602E9" w:rsidRPr="004602E9" w:rsidRDefault="004602E9" w:rsidP="004D0249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4602E9">
              <w:rPr>
                <w:rFonts w:cs="Arial"/>
                <w:b/>
                <w:sz w:val="24"/>
                <w:szCs w:val="24"/>
              </w:rPr>
              <w:t>E-Mail</w:t>
            </w:r>
          </w:p>
        </w:tc>
        <w:tc>
          <w:tcPr>
            <w:tcW w:w="5953" w:type="dxa"/>
            <w:vAlign w:val="center"/>
          </w:tcPr>
          <w:p w:rsidR="004602E9" w:rsidRPr="004602E9" w:rsidRDefault="004602E9" w:rsidP="004D0249">
            <w:pPr>
              <w:jc w:val="both"/>
              <w:rPr>
                <w:rFonts w:cs="Arial"/>
                <w:sz w:val="24"/>
                <w:szCs w:val="24"/>
              </w:rPr>
            </w:pPr>
            <w:r w:rsidRPr="004602E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602E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602E9">
              <w:rPr>
                <w:rFonts w:cs="Arial"/>
                <w:sz w:val="24"/>
                <w:szCs w:val="24"/>
              </w:rPr>
            </w:r>
            <w:r w:rsidRPr="004602E9">
              <w:rPr>
                <w:rFonts w:cs="Arial"/>
                <w:sz w:val="24"/>
                <w:szCs w:val="24"/>
              </w:rPr>
              <w:fldChar w:fldCharType="separate"/>
            </w:r>
            <w:r w:rsidRPr="004602E9">
              <w:rPr>
                <w:rFonts w:cs="Arial"/>
                <w:sz w:val="24"/>
                <w:szCs w:val="24"/>
              </w:rPr>
              <w:t> </w:t>
            </w:r>
            <w:r w:rsidRPr="004602E9">
              <w:rPr>
                <w:rFonts w:cs="Arial"/>
                <w:sz w:val="24"/>
                <w:szCs w:val="24"/>
              </w:rPr>
              <w:t> </w:t>
            </w:r>
            <w:r w:rsidRPr="004602E9">
              <w:rPr>
                <w:rFonts w:cs="Arial"/>
                <w:sz w:val="24"/>
                <w:szCs w:val="24"/>
              </w:rPr>
              <w:t> </w:t>
            </w:r>
            <w:r w:rsidRPr="004602E9">
              <w:rPr>
                <w:rFonts w:cs="Arial"/>
                <w:sz w:val="24"/>
                <w:szCs w:val="24"/>
              </w:rPr>
              <w:t> </w:t>
            </w:r>
            <w:r w:rsidRPr="004602E9">
              <w:rPr>
                <w:rFonts w:cs="Arial"/>
                <w:sz w:val="24"/>
                <w:szCs w:val="24"/>
              </w:rPr>
              <w:t> </w:t>
            </w:r>
            <w:r w:rsidRPr="004602E9">
              <w:rPr>
                <w:rFonts w:cs="Arial"/>
                <w:sz w:val="24"/>
                <w:szCs w:val="24"/>
              </w:rPr>
              <w:fldChar w:fldCharType="end"/>
            </w:r>
            <w:r w:rsidRPr="004602E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2E9" w:rsidRPr="004602E9" w:rsidRDefault="004602E9" w:rsidP="004602E9">
            <w:pPr>
              <w:tabs>
                <w:tab w:val="left" w:pos="1460"/>
                <w:tab w:val="left" w:pos="2340"/>
              </w:tabs>
              <w:rPr>
                <w:rFonts w:cs="Arial"/>
                <w:b/>
                <w:sz w:val="24"/>
                <w:szCs w:val="24"/>
              </w:rPr>
            </w:pPr>
            <w:r w:rsidRPr="004602E9">
              <w:rPr>
                <w:rFonts w:cs="Arial"/>
                <w:b/>
                <w:sz w:val="24"/>
                <w:szCs w:val="24"/>
              </w:rPr>
              <w:t>Übernachtung</w:t>
            </w:r>
          </w:p>
          <w:p w:rsidR="004602E9" w:rsidRPr="004602E9" w:rsidRDefault="004602E9" w:rsidP="004602E9">
            <w:pPr>
              <w:tabs>
                <w:tab w:val="left" w:pos="1460"/>
                <w:tab w:val="left" w:pos="2340"/>
              </w:tabs>
              <w:rPr>
                <w:rFonts w:cs="Arial"/>
                <w:b/>
                <w:sz w:val="24"/>
                <w:szCs w:val="24"/>
              </w:rPr>
            </w:pPr>
            <w:r w:rsidRPr="004602E9">
              <w:rPr>
                <w:rFonts w:cs="Arial"/>
                <w:b/>
                <w:sz w:val="24"/>
                <w:szCs w:val="24"/>
              </w:rPr>
              <w:t>gewünscht:</w:t>
            </w:r>
            <w:r w:rsidRPr="004602E9"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2E9" w:rsidRPr="004602E9" w:rsidRDefault="004602E9" w:rsidP="004602E9">
            <w:pPr>
              <w:tabs>
                <w:tab w:val="left" w:pos="1460"/>
                <w:tab w:val="left" w:pos="2340"/>
              </w:tabs>
              <w:rPr>
                <w:rFonts w:cs="Arial"/>
                <w:b/>
                <w:sz w:val="23"/>
                <w:szCs w:val="23"/>
              </w:rPr>
            </w:pPr>
            <w:r w:rsidRPr="004602E9">
              <w:rPr>
                <w:rFonts w:cs="Arial"/>
                <w:b/>
                <w:sz w:val="23"/>
                <w:szCs w:val="23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2E9">
              <w:rPr>
                <w:rFonts w:cs="Arial"/>
                <w:b/>
                <w:sz w:val="23"/>
                <w:szCs w:val="23"/>
              </w:rPr>
              <w:instrText xml:space="preserve"> FORMCHECKBOX </w:instrText>
            </w:r>
            <w:r w:rsidR="00887BEF">
              <w:rPr>
                <w:rFonts w:cs="Arial"/>
                <w:b/>
                <w:sz w:val="23"/>
                <w:szCs w:val="23"/>
              </w:rPr>
            </w:r>
            <w:r w:rsidR="00887BEF">
              <w:rPr>
                <w:rFonts w:cs="Arial"/>
                <w:b/>
                <w:sz w:val="23"/>
                <w:szCs w:val="23"/>
              </w:rPr>
              <w:fldChar w:fldCharType="separate"/>
            </w:r>
            <w:r w:rsidRPr="004602E9">
              <w:rPr>
                <w:rFonts w:cs="Arial"/>
                <w:b/>
                <w:sz w:val="23"/>
                <w:szCs w:val="23"/>
              </w:rPr>
              <w:fldChar w:fldCharType="end"/>
            </w:r>
            <w:r w:rsidRPr="004602E9">
              <w:rPr>
                <w:rFonts w:cs="Arial"/>
                <w:b/>
                <w:sz w:val="23"/>
                <w:szCs w:val="23"/>
              </w:rPr>
              <w:t xml:space="preserve">  Fr. auf Sa.</w:t>
            </w:r>
            <w:r w:rsidRPr="004602E9">
              <w:rPr>
                <w:rFonts w:cs="Arial"/>
                <w:b/>
                <w:sz w:val="23"/>
                <w:szCs w:val="23"/>
              </w:rPr>
              <w:tab/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2E9" w:rsidRPr="004602E9" w:rsidRDefault="004602E9" w:rsidP="004602E9">
            <w:pPr>
              <w:tabs>
                <w:tab w:val="left" w:pos="1460"/>
                <w:tab w:val="left" w:pos="2340"/>
              </w:tabs>
              <w:rPr>
                <w:rFonts w:cs="Arial"/>
                <w:b/>
                <w:sz w:val="23"/>
                <w:szCs w:val="23"/>
              </w:rPr>
            </w:pPr>
            <w:r w:rsidRPr="004602E9">
              <w:rPr>
                <w:rFonts w:cs="Arial"/>
                <w:b/>
                <w:sz w:val="23"/>
                <w:szCs w:val="23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2E9">
              <w:rPr>
                <w:rFonts w:cs="Arial"/>
                <w:b/>
                <w:sz w:val="23"/>
                <w:szCs w:val="23"/>
              </w:rPr>
              <w:instrText xml:space="preserve"> FORMCHECKBOX </w:instrText>
            </w:r>
            <w:r w:rsidR="00887BEF">
              <w:rPr>
                <w:rFonts w:cs="Arial"/>
                <w:b/>
                <w:sz w:val="23"/>
                <w:szCs w:val="23"/>
              </w:rPr>
            </w:r>
            <w:r w:rsidR="00887BEF">
              <w:rPr>
                <w:rFonts w:cs="Arial"/>
                <w:b/>
                <w:sz w:val="23"/>
                <w:szCs w:val="23"/>
              </w:rPr>
              <w:fldChar w:fldCharType="separate"/>
            </w:r>
            <w:r w:rsidRPr="004602E9">
              <w:rPr>
                <w:rFonts w:cs="Arial"/>
                <w:b/>
                <w:sz w:val="23"/>
                <w:szCs w:val="23"/>
              </w:rPr>
              <w:fldChar w:fldCharType="end"/>
            </w:r>
            <w:r w:rsidRPr="004602E9">
              <w:rPr>
                <w:rFonts w:cs="Arial"/>
                <w:b/>
                <w:sz w:val="23"/>
                <w:szCs w:val="23"/>
              </w:rPr>
              <w:t xml:space="preserve">  Sa. auf So.</w:t>
            </w:r>
          </w:p>
        </w:tc>
      </w:tr>
    </w:tbl>
    <w:p w:rsidR="0016261E" w:rsidRDefault="0016261E" w:rsidP="008C6E50">
      <w:pPr>
        <w:rPr>
          <w:rFonts w:cs="Arial"/>
          <w:sz w:val="28"/>
        </w:rPr>
      </w:pPr>
    </w:p>
    <w:p w:rsidR="0016261E" w:rsidRDefault="0016261E" w:rsidP="008C6E50">
      <w:pPr>
        <w:rPr>
          <w:rFonts w:cs="Arial"/>
          <w:sz w:val="28"/>
        </w:rPr>
      </w:pPr>
    </w:p>
    <w:p w:rsidR="009B6111" w:rsidRDefault="009B6111" w:rsidP="008C6E50">
      <w:pPr>
        <w:rPr>
          <w:rFonts w:cs="Arial"/>
          <w:sz w:val="28"/>
        </w:rPr>
      </w:pPr>
      <w:r w:rsidRPr="009B6111"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D1A52" wp14:editId="36A76573">
                <wp:simplePos x="0" y="0"/>
                <wp:positionH relativeFrom="column">
                  <wp:posOffset>177165</wp:posOffset>
                </wp:positionH>
                <wp:positionV relativeFrom="paragraph">
                  <wp:posOffset>106680</wp:posOffset>
                </wp:positionV>
                <wp:extent cx="9372600" cy="723900"/>
                <wp:effectExtent l="0" t="0" r="1905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723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11" w:rsidRPr="00EB2AF9" w:rsidRDefault="009B6111" w:rsidP="009B6111"/>
                          <w:p w:rsidR="009B6111" w:rsidRPr="00517681" w:rsidRDefault="00EB2AF9" w:rsidP="009B611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517681">
                              <w:rPr>
                                <w:szCs w:val="24"/>
                              </w:rPr>
                              <w:t xml:space="preserve">Es gilt die </w:t>
                            </w:r>
                            <w:r w:rsidR="00442FF4" w:rsidRPr="00517681">
                              <w:rPr>
                                <w:szCs w:val="24"/>
                              </w:rPr>
                              <w:t>„</w:t>
                            </w:r>
                            <w:r w:rsidRPr="00517681">
                              <w:rPr>
                                <w:szCs w:val="24"/>
                              </w:rPr>
                              <w:t>Richtlinie</w:t>
                            </w:r>
                            <w:r w:rsidR="009B6111" w:rsidRPr="00517681">
                              <w:rPr>
                                <w:szCs w:val="24"/>
                              </w:rPr>
                              <w:t xml:space="preserve"> des </w:t>
                            </w:r>
                            <w:r w:rsidRPr="00517681">
                              <w:rPr>
                                <w:szCs w:val="24"/>
                              </w:rPr>
                              <w:t xml:space="preserve">DRK-Landesverbandes Badisches Rotes Kreuz e.V. zum </w:t>
                            </w:r>
                            <w:r w:rsidR="009B6111" w:rsidRPr="00517681">
                              <w:rPr>
                                <w:szCs w:val="24"/>
                              </w:rPr>
                              <w:t>Landeswettbewerbs der Gemeinschaften 2019</w:t>
                            </w:r>
                            <w:r w:rsidR="00442FF4" w:rsidRPr="00517681">
                              <w:rPr>
                                <w:szCs w:val="24"/>
                              </w:rPr>
                              <w:t>“</w:t>
                            </w:r>
                          </w:p>
                          <w:p w:rsidR="009B6111" w:rsidRPr="00517681" w:rsidRDefault="009B6111" w:rsidP="009B611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517681">
                              <w:rPr>
                                <w:szCs w:val="24"/>
                              </w:rPr>
                              <w:t xml:space="preserve">Anmeldungen </w:t>
                            </w:r>
                            <w:r w:rsidR="00442FF4" w:rsidRPr="00517681">
                              <w:rPr>
                                <w:szCs w:val="24"/>
                              </w:rPr>
                              <w:t xml:space="preserve">bitte </w:t>
                            </w:r>
                            <w:r w:rsidRPr="00517681">
                              <w:rPr>
                                <w:szCs w:val="24"/>
                              </w:rPr>
                              <w:t xml:space="preserve">bis zum 04.05.2019 an: </w:t>
                            </w:r>
                            <w:hyperlink r:id="rId9" w:history="1">
                              <w:r w:rsidRPr="00517681">
                                <w:rPr>
                                  <w:rStyle w:val="Hyperlink"/>
                                  <w:szCs w:val="24"/>
                                </w:rPr>
                                <w:t>wettbewerb@drk-baden.de</w:t>
                              </w:r>
                            </w:hyperlink>
                          </w:p>
                          <w:p w:rsidR="009B6111" w:rsidRPr="00EB2AF9" w:rsidRDefault="009B6111" w:rsidP="009B6111">
                            <w:pPr>
                              <w:pStyle w:val="Listenabsatz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.95pt;margin-top:8.4pt;width:73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" fillcolor="#c6d9f1 [671]">
                <v:textbox>
                  <w:txbxContent>
                    <w:p w:rsidR="009B6111" w:rsidRPr="00EB2AF9" w:rsidRDefault="009B6111" w:rsidP="009B6111"/>
                    <w:p w:rsidR="009B6111" w:rsidRPr="00517681" w:rsidRDefault="00EB2AF9" w:rsidP="009B611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 w:rsidRPr="00517681">
                        <w:rPr>
                          <w:szCs w:val="24"/>
                        </w:rPr>
                        <w:t xml:space="preserve">Es gilt die </w:t>
                      </w:r>
                      <w:r w:rsidR="00442FF4" w:rsidRPr="00517681">
                        <w:rPr>
                          <w:szCs w:val="24"/>
                        </w:rPr>
                        <w:t>„</w:t>
                      </w:r>
                      <w:r w:rsidRPr="00517681">
                        <w:rPr>
                          <w:szCs w:val="24"/>
                        </w:rPr>
                        <w:t>Richtlinie</w:t>
                      </w:r>
                      <w:r w:rsidR="009B6111" w:rsidRPr="00517681">
                        <w:rPr>
                          <w:szCs w:val="24"/>
                        </w:rPr>
                        <w:t xml:space="preserve"> des </w:t>
                      </w:r>
                      <w:r w:rsidRPr="00517681">
                        <w:rPr>
                          <w:szCs w:val="24"/>
                        </w:rPr>
                        <w:t xml:space="preserve">DRK-Landesverbandes Badisches Rotes Kreuz e.V. zum </w:t>
                      </w:r>
                      <w:r w:rsidR="009B6111" w:rsidRPr="00517681">
                        <w:rPr>
                          <w:szCs w:val="24"/>
                        </w:rPr>
                        <w:t>Landeswettbewerbs der Gemeinschaften 2019</w:t>
                      </w:r>
                      <w:r w:rsidR="00442FF4" w:rsidRPr="00517681">
                        <w:rPr>
                          <w:szCs w:val="24"/>
                        </w:rPr>
                        <w:t>“</w:t>
                      </w:r>
                    </w:p>
                    <w:p w:rsidR="009B6111" w:rsidRPr="00517681" w:rsidRDefault="009B6111" w:rsidP="009B611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 w:rsidRPr="00517681">
                        <w:rPr>
                          <w:szCs w:val="24"/>
                        </w:rPr>
                        <w:t xml:space="preserve">Anmeldungen </w:t>
                      </w:r>
                      <w:r w:rsidR="00442FF4" w:rsidRPr="00517681">
                        <w:rPr>
                          <w:szCs w:val="24"/>
                        </w:rPr>
                        <w:t xml:space="preserve">bitte </w:t>
                      </w:r>
                      <w:r w:rsidRPr="00517681">
                        <w:rPr>
                          <w:szCs w:val="24"/>
                        </w:rPr>
                        <w:t xml:space="preserve">bis zum 04.05.2019 an: </w:t>
                      </w:r>
                      <w:hyperlink r:id="rId10" w:history="1">
                        <w:r w:rsidRPr="00517681">
                          <w:rPr>
                            <w:rStyle w:val="Hyperlink"/>
                            <w:szCs w:val="24"/>
                          </w:rPr>
                          <w:t>wettbewerb@drk-baden.de</w:t>
                        </w:r>
                      </w:hyperlink>
                    </w:p>
                    <w:p w:rsidR="009B6111" w:rsidRPr="00EB2AF9" w:rsidRDefault="009B6111" w:rsidP="009B6111">
                      <w:pPr>
                        <w:pStyle w:val="Listenabsatz"/>
                      </w:pPr>
                    </w:p>
                  </w:txbxContent>
                </v:textbox>
              </v:shape>
            </w:pict>
          </mc:Fallback>
        </mc:AlternateContent>
      </w:r>
    </w:p>
    <w:p w:rsidR="009B6111" w:rsidRDefault="009B6111" w:rsidP="008C6E50">
      <w:pPr>
        <w:rPr>
          <w:rFonts w:cs="Arial"/>
          <w:sz w:val="28"/>
        </w:rPr>
      </w:pPr>
    </w:p>
    <w:p w:rsidR="004C11D7" w:rsidRDefault="004C11D7" w:rsidP="00CD79B4">
      <w:pPr>
        <w:rPr>
          <w:rFonts w:cs="Arial"/>
          <w:sz w:val="18"/>
        </w:rPr>
      </w:pPr>
    </w:p>
    <w:p w:rsidR="009B6111" w:rsidRDefault="009B6111" w:rsidP="00CD79B4">
      <w:pPr>
        <w:rPr>
          <w:rFonts w:cs="Arial"/>
          <w:sz w:val="18"/>
        </w:rPr>
      </w:pPr>
    </w:p>
    <w:p w:rsidR="009B6111" w:rsidRDefault="009B6111" w:rsidP="00CD79B4">
      <w:pPr>
        <w:rPr>
          <w:rFonts w:cs="Arial"/>
          <w:sz w:val="18"/>
        </w:rPr>
      </w:pPr>
    </w:p>
    <w:p w:rsidR="009B6111" w:rsidRDefault="009B6111" w:rsidP="00CD79B4">
      <w:pPr>
        <w:rPr>
          <w:rFonts w:cs="Arial"/>
          <w:sz w:val="18"/>
        </w:rPr>
      </w:pPr>
    </w:p>
    <w:p w:rsidR="009B6111" w:rsidRDefault="009B6111" w:rsidP="00CD79B4">
      <w:pPr>
        <w:rPr>
          <w:rFonts w:cs="Arial"/>
          <w:sz w:val="18"/>
        </w:rPr>
      </w:pPr>
    </w:p>
    <w:p w:rsidR="009B6111" w:rsidRDefault="009B6111" w:rsidP="00CD79B4">
      <w:pPr>
        <w:rPr>
          <w:rFonts w:cs="Arial"/>
          <w:sz w:val="18"/>
        </w:rPr>
      </w:pPr>
    </w:p>
    <w:p w:rsidR="00CD79B4" w:rsidRPr="00FD4F67" w:rsidRDefault="00CD79B4" w:rsidP="00CD79B4">
      <w:pPr>
        <w:rPr>
          <w:rFonts w:cs="Arial"/>
          <w:sz w:val="18"/>
        </w:rPr>
      </w:pPr>
    </w:p>
    <w:p w:rsidR="00CD79B4" w:rsidRPr="001D2A76" w:rsidRDefault="004602E9" w:rsidP="00CD79B4">
      <w:pPr>
        <w:tabs>
          <w:tab w:val="left" w:pos="4140"/>
          <w:tab w:val="left" w:pos="5040"/>
          <w:tab w:val="left" w:pos="9360"/>
        </w:tabs>
        <w:rPr>
          <w:rFonts w:cs="Arial"/>
          <w:u w:val="single"/>
        </w:rPr>
      </w:pPr>
      <w:r w:rsidRPr="004602E9">
        <w:rPr>
          <w:rFonts w:cs="Arial"/>
        </w:rPr>
        <w:t xml:space="preserve">                    </w:t>
      </w:r>
      <w:r w:rsidR="00CD79B4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D79B4">
        <w:rPr>
          <w:rFonts w:cs="Arial"/>
          <w:u w:val="single"/>
        </w:rPr>
        <w:instrText xml:space="preserve"> FORMTEXT </w:instrText>
      </w:r>
      <w:r w:rsidR="00CD79B4">
        <w:rPr>
          <w:rFonts w:cs="Arial"/>
          <w:u w:val="single"/>
        </w:rPr>
      </w:r>
      <w:r w:rsidR="00CD79B4">
        <w:rPr>
          <w:rFonts w:cs="Arial"/>
          <w:u w:val="single"/>
        </w:rPr>
        <w:fldChar w:fldCharType="separate"/>
      </w:r>
      <w:r w:rsidR="00CD79B4">
        <w:rPr>
          <w:rFonts w:cs="Arial"/>
          <w:noProof/>
          <w:u w:val="single"/>
        </w:rPr>
        <w:t> </w:t>
      </w:r>
      <w:r w:rsidR="00CD79B4">
        <w:rPr>
          <w:rFonts w:cs="Arial"/>
          <w:noProof/>
          <w:u w:val="single"/>
        </w:rPr>
        <w:t> </w:t>
      </w:r>
      <w:r w:rsidR="00CD79B4">
        <w:rPr>
          <w:rFonts w:cs="Arial"/>
          <w:noProof/>
          <w:u w:val="single"/>
        </w:rPr>
        <w:t> </w:t>
      </w:r>
      <w:r w:rsidR="00CD79B4">
        <w:rPr>
          <w:rFonts w:cs="Arial"/>
          <w:noProof/>
          <w:u w:val="single"/>
        </w:rPr>
        <w:t> </w:t>
      </w:r>
      <w:r w:rsidR="00CD79B4">
        <w:rPr>
          <w:rFonts w:cs="Arial"/>
          <w:noProof/>
          <w:u w:val="single"/>
        </w:rPr>
        <w:t> </w:t>
      </w:r>
      <w:r w:rsidR="00CD79B4">
        <w:rPr>
          <w:rFonts w:cs="Arial"/>
          <w:u w:val="single"/>
        </w:rPr>
        <w:fldChar w:fldCharType="end"/>
      </w:r>
      <w:r w:rsidR="00CD79B4" w:rsidRPr="001D2A7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</w:t>
      </w:r>
      <w:r w:rsidR="00CD79B4" w:rsidRPr="00E951C7">
        <w:rPr>
          <w:rFonts w:cs="Arial"/>
          <w:sz w:val="16"/>
          <w:u w:val="single"/>
        </w:rPr>
        <w:t>_______________________________</w:t>
      </w:r>
      <w:r w:rsidR="00CD79B4">
        <w:rPr>
          <w:rFonts w:cs="Arial"/>
          <w:sz w:val="16"/>
          <w:u w:val="single"/>
        </w:rPr>
        <w:t>________________</w:t>
      </w:r>
      <w:r w:rsidR="00CD79B4" w:rsidRPr="00E951C7">
        <w:rPr>
          <w:rFonts w:cs="Arial"/>
          <w:sz w:val="16"/>
          <w:u w:val="single"/>
        </w:rPr>
        <w:t>_</w:t>
      </w:r>
      <w:r w:rsidR="00CD79B4">
        <w:rPr>
          <w:rFonts w:cs="Arial"/>
          <w:sz w:val="16"/>
          <w:u w:val="single"/>
        </w:rPr>
        <w:t xml:space="preserve">       </w:t>
      </w:r>
      <w:r w:rsidR="00CD79B4" w:rsidRPr="00E951C7">
        <w:rPr>
          <w:rFonts w:cs="Arial"/>
          <w:u w:val="single"/>
        </w:rPr>
        <w:t xml:space="preserve">                        </w:t>
      </w:r>
    </w:p>
    <w:p w:rsidR="00CD79B4" w:rsidRPr="0016261E" w:rsidRDefault="004602E9" w:rsidP="0016261E">
      <w:pPr>
        <w:tabs>
          <w:tab w:val="left" w:pos="4140"/>
          <w:tab w:val="left" w:pos="504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</w:t>
      </w:r>
      <w:r w:rsidR="00CD79B4">
        <w:rPr>
          <w:rFonts w:cs="Arial"/>
          <w:sz w:val="16"/>
          <w:szCs w:val="16"/>
        </w:rPr>
        <w:t>Datum</w:t>
      </w:r>
      <w:r w:rsidR="00CD79B4">
        <w:rPr>
          <w:rFonts w:cs="Arial"/>
          <w:sz w:val="16"/>
          <w:szCs w:val="16"/>
        </w:rPr>
        <w:tab/>
        <w:t xml:space="preserve">                                   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CD79B4">
        <w:rPr>
          <w:rFonts w:cs="Arial"/>
          <w:sz w:val="16"/>
          <w:szCs w:val="16"/>
        </w:rPr>
        <w:t xml:space="preserve">    Unterschrift / Stempel Kreisverband</w:t>
      </w:r>
    </w:p>
    <w:p w:rsidR="00CD79B4" w:rsidRPr="003F1860" w:rsidRDefault="00CD79B4" w:rsidP="008C6E50">
      <w:pPr>
        <w:rPr>
          <w:rFonts w:cs="Arial"/>
          <w:sz w:val="12"/>
        </w:rPr>
      </w:pPr>
    </w:p>
    <w:p w:rsidR="008C6E50" w:rsidRPr="003F1860" w:rsidRDefault="00F24962" w:rsidP="008C6E50">
      <w:pPr>
        <w:rPr>
          <w:rFonts w:cs="Arial"/>
          <w:b/>
          <w:sz w:val="24"/>
        </w:rPr>
      </w:pPr>
      <w:r w:rsidRPr="003F1860">
        <w:rPr>
          <w:rFonts w:cs="Arial"/>
          <w:b/>
          <w:sz w:val="24"/>
        </w:rPr>
        <w:lastRenderedPageBreak/>
        <w:t>Wettbewerbsgruppe</w:t>
      </w:r>
    </w:p>
    <w:p w:rsidR="008C6E50" w:rsidRPr="003F1860" w:rsidRDefault="008C6E50" w:rsidP="008C6E50">
      <w:pPr>
        <w:rPr>
          <w:rFonts w:cs="Arial"/>
          <w:b/>
          <w:sz w:val="14"/>
        </w:rPr>
      </w:pPr>
    </w:p>
    <w:tbl>
      <w:tblPr>
        <w:tblW w:w="147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253"/>
        <w:gridCol w:w="850"/>
        <w:gridCol w:w="1134"/>
        <w:gridCol w:w="1133"/>
        <w:gridCol w:w="297"/>
        <w:gridCol w:w="695"/>
        <w:gridCol w:w="992"/>
        <w:gridCol w:w="993"/>
        <w:gridCol w:w="992"/>
        <w:gridCol w:w="992"/>
        <w:gridCol w:w="1153"/>
      </w:tblGrid>
      <w:tr w:rsidR="003F1860" w:rsidRPr="005A36C9" w:rsidTr="00517681">
        <w:trPr>
          <w:trHeight w:val="39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60" w:rsidRPr="005A36C9" w:rsidRDefault="003F1860" w:rsidP="004D0249">
            <w:pPr>
              <w:rPr>
                <w:rFonts w:cs="Arial"/>
                <w:b/>
                <w:sz w:val="1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60" w:rsidRPr="005A36C9" w:rsidRDefault="003F1860" w:rsidP="004D0249">
            <w:pPr>
              <w:rPr>
                <w:rFonts w:cs="Arial"/>
                <w:b/>
                <w:sz w:val="18"/>
              </w:rPr>
            </w:pPr>
            <w:r w:rsidRPr="005A36C9">
              <w:rPr>
                <w:rFonts w:cs="Arial"/>
                <w:b/>
                <w:sz w:val="18"/>
              </w:rPr>
              <w:t>Name,</w:t>
            </w:r>
          </w:p>
          <w:p w:rsidR="003F1860" w:rsidRPr="000047EB" w:rsidRDefault="003F1860" w:rsidP="004D0249">
            <w:pPr>
              <w:rPr>
                <w:rFonts w:cs="Arial"/>
                <w:b/>
                <w:sz w:val="18"/>
              </w:rPr>
            </w:pPr>
            <w:r w:rsidRPr="005A36C9">
              <w:rPr>
                <w:rFonts w:cs="Arial"/>
                <w:b/>
                <w:sz w:val="18"/>
              </w:rPr>
              <w:t>Vorname</w:t>
            </w:r>
            <w:r>
              <w:rPr>
                <w:rFonts w:cs="Arial"/>
                <w:b/>
                <w:sz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60" w:rsidRPr="00832218" w:rsidRDefault="003F1860" w:rsidP="004D0249">
            <w:pPr>
              <w:jc w:val="center"/>
              <w:rPr>
                <w:rFonts w:cs="Arial"/>
              </w:rPr>
            </w:pPr>
            <w:r w:rsidRPr="00832218">
              <w:rPr>
                <w:rFonts w:cs="Arial"/>
                <w:b/>
                <w:sz w:val="18"/>
              </w:rPr>
              <w:t>Alter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16261E" w:rsidRPr="005A36C9" w:rsidRDefault="0016261E" w:rsidP="0016261E">
            <w:pPr>
              <w:jc w:val="center"/>
              <w:rPr>
                <w:rFonts w:cs="Arial"/>
                <w:b/>
                <w:sz w:val="18"/>
              </w:rPr>
            </w:pPr>
            <w:r w:rsidRPr="005A36C9">
              <w:rPr>
                <w:rFonts w:cs="Arial"/>
                <w:b/>
                <w:sz w:val="18"/>
              </w:rPr>
              <w:t xml:space="preserve">Aktive </w:t>
            </w:r>
          </w:p>
          <w:p w:rsidR="0016261E" w:rsidRPr="005A36C9" w:rsidRDefault="0016261E" w:rsidP="0016261E">
            <w:pPr>
              <w:jc w:val="center"/>
              <w:rPr>
                <w:rFonts w:cs="Arial"/>
                <w:b/>
                <w:sz w:val="18"/>
              </w:rPr>
            </w:pPr>
            <w:r w:rsidRPr="005A36C9">
              <w:rPr>
                <w:rFonts w:cs="Arial"/>
                <w:b/>
                <w:sz w:val="18"/>
              </w:rPr>
              <w:t>L</w:t>
            </w:r>
            <w:r>
              <w:rPr>
                <w:rFonts w:cs="Arial"/>
                <w:b/>
                <w:sz w:val="18"/>
              </w:rPr>
              <w:t>K</w:t>
            </w:r>
          </w:p>
          <w:p w:rsidR="003F1860" w:rsidRPr="005A36C9" w:rsidRDefault="0016261E" w:rsidP="0016261E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EH o. </w:t>
            </w:r>
            <w:r w:rsidRPr="005A36C9">
              <w:rPr>
                <w:rFonts w:cs="Arial"/>
                <w:b/>
                <w:sz w:val="18"/>
              </w:rPr>
              <w:t>SAN</w:t>
            </w:r>
          </w:p>
        </w:tc>
        <w:tc>
          <w:tcPr>
            <w:tcW w:w="1133" w:type="dxa"/>
            <w:vMerge w:val="restart"/>
            <w:vAlign w:val="center"/>
          </w:tcPr>
          <w:p w:rsidR="0016261E" w:rsidRPr="00513A07" w:rsidRDefault="0016261E" w:rsidP="0016261E">
            <w:pPr>
              <w:jc w:val="center"/>
              <w:rPr>
                <w:rFonts w:cs="Arial"/>
                <w:b/>
                <w:sz w:val="16"/>
              </w:rPr>
            </w:pPr>
            <w:r w:rsidRPr="00513A07">
              <w:rPr>
                <w:rFonts w:cs="Arial"/>
                <w:b/>
                <w:sz w:val="16"/>
              </w:rPr>
              <w:t>vege- tarische</w:t>
            </w:r>
          </w:p>
          <w:p w:rsidR="0016261E" w:rsidRPr="005A36C9" w:rsidRDefault="0016261E" w:rsidP="0016261E">
            <w:pPr>
              <w:jc w:val="center"/>
              <w:rPr>
                <w:rFonts w:cs="Arial"/>
                <w:b/>
                <w:sz w:val="18"/>
              </w:rPr>
            </w:pPr>
            <w:proofErr w:type="spellStart"/>
            <w:r w:rsidRPr="00513A07">
              <w:rPr>
                <w:rFonts w:cs="Arial"/>
                <w:b/>
                <w:sz w:val="16"/>
              </w:rPr>
              <w:t>Ver</w:t>
            </w:r>
            <w:r>
              <w:rPr>
                <w:rFonts w:cs="Arial"/>
                <w:b/>
                <w:sz w:val="16"/>
              </w:rPr>
              <w:t>-</w:t>
            </w:r>
            <w:r w:rsidRPr="00513A07">
              <w:rPr>
                <w:rFonts w:cs="Arial"/>
                <w:b/>
                <w:sz w:val="16"/>
              </w:rPr>
              <w:t>pfl</w:t>
            </w:r>
            <w:r>
              <w:rPr>
                <w:rFonts w:cs="Arial"/>
                <w:b/>
                <w:sz w:val="16"/>
              </w:rPr>
              <w:t>egung</w:t>
            </w:r>
            <w:proofErr w:type="spellEnd"/>
            <w:r w:rsidRPr="00513A07">
              <w:rPr>
                <w:rFonts w:cs="Arial"/>
                <w:b/>
                <w:sz w:val="16"/>
              </w:rPr>
              <w:t>*</w:t>
            </w:r>
          </w:p>
          <w:p w:rsidR="003F1860" w:rsidRPr="005A36C9" w:rsidRDefault="003F1860" w:rsidP="00B03300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6114" w:type="dxa"/>
            <w:gridSpan w:val="7"/>
            <w:tcBorders>
              <w:right w:val="single" w:sz="2" w:space="0" w:color="auto"/>
            </w:tcBorders>
            <w:vAlign w:val="center"/>
          </w:tcPr>
          <w:p w:rsidR="003F1860" w:rsidRPr="005A36C9" w:rsidRDefault="000F25CA" w:rsidP="000F25CA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Beantragtes </w:t>
            </w:r>
            <w:r w:rsidR="003F1860" w:rsidRPr="005A36C9">
              <w:rPr>
                <w:rFonts w:cs="Arial"/>
                <w:b/>
                <w:sz w:val="18"/>
              </w:rPr>
              <w:t>Leistungsabzeichen</w:t>
            </w:r>
          </w:p>
        </w:tc>
      </w:tr>
      <w:tr w:rsidR="003F1860" w:rsidRPr="005A36C9" w:rsidTr="00517681">
        <w:trPr>
          <w:trHeight w:val="39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60" w:rsidRPr="005A36C9" w:rsidRDefault="003F1860" w:rsidP="004D0249">
            <w:pPr>
              <w:rPr>
                <w:rFonts w:cs="Arial"/>
                <w:sz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60" w:rsidRPr="005A36C9" w:rsidRDefault="003F1860" w:rsidP="004D0249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60" w:rsidRPr="005A36C9" w:rsidRDefault="003F1860" w:rsidP="004D0249">
            <w:pPr>
              <w:rPr>
                <w:rFonts w:cs="Arial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F1860" w:rsidRPr="005A36C9" w:rsidRDefault="003F1860" w:rsidP="004D0249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133" w:type="dxa"/>
            <w:vMerge/>
            <w:vAlign w:val="center"/>
          </w:tcPr>
          <w:p w:rsidR="003F1860" w:rsidRPr="005A36C9" w:rsidRDefault="003F1860" w:rsidP="00B0330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2" w:space="0" w:color="auto"/>
            </w:tcBorders>
            <w:vAlign w:val="center"/>
          </w:tcPr>
          <w:p w:rsidR="003F1860" w:rsidRPr="005A36C9" w:rsidRDefault="003F1860" w:rsidP="004D0249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Bronze</w:t>
            </w:r>
          </w:p>
        </w:tc>
        <w:tc>
          <w:tcPr>
            <w:tcW w:w="992" w:type="dxa"/>
            <w:vAlign w:val="center"/>
          </w:tcPr>
          <w:p w:rsidR="003F1860" w:rsidRPr="005A36C9" w:rsidRDefault="003F1860" w:rsidP="00B03300">
            <w:pPr>
              <w:jc w:val="center"/>
              <w:rPr>
                <w:rFonts w:cs="Arial"/>
                <w:b/>
                <w:sz w:val="18"/>
              </w:rPr>
            </w:pPr>
            <w:r w:rsidRPr="005A36C9">
              <w:rPr>
                <w:rFonts w:cs="Arial"/>
                <w:b/>
                <w:sz w:val="18"/>
              </w:rPr>
              <w:t>Silber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3F1860" w:rsidRPr="005A36C9" w:rsidRDefault="003F1860" w:rsidP="00252A9E">
            <w:pPr>
              <w:jc w:val="center"/>
              <w:rPr>
                <w:rFonts w:cs="Arial"/>
                <w:b/>
                <w:sz w:val="18"/>
              </w:rPr>
            </w:pPr>
            <w:r w:rsidRPr="005A36C9">
              <w:rPr>
                <w:rFonts w:cs="Arial"/>
                <w:b/>
                <w:sz w:val="18"/>
              </w:rPr>
              <w:t xml:space="preserve">Gold 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3F1860" w:rsidRPr="005A36C9" w:rsidRDefault="003F1860" w:rsidP="00B03300">
            <w:pPr>
              <w:jc w:val="center"/>
              <w:rPr>
                <w:rFonts w:cs="Arial"/>
                <w:b/>
                <w:sz w:val="18"/>
              </w:rPr>
            </w:pPr>
            <w:r w:rsidRPr="005A36C9">
              <w:rPr>
                <w:rFonts w:cs="Arial"/>
                <w:b/>
                <w:sz w:val="18"/>
              </w:rPr>
              <w:t>Bronze</w:t>
            </w:r>
            <w:r>
              <w:rPr>
                <w:rFonts w:cs="Arial"/>
                <w:b/>
                <w:sz w:val="18"/>
              </w:rPr>
              <w:t xml:space="preserve"> am Band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3F1860" w:rsidRDefault="003F1860" w:rsidP="004D0249">
            <w:pPr>
              <w:jc w:val="center"/>
              <w:rPr>
                <w:rFonts w:cs="Arial"/>
                <w:b/>
                <w:sz w:val="18"/>
              </w:rPr>
            </w:pPr>
            <w:r w:rsidRPr="005A36C9">
              <w:rPr>
                <w:rFonts w:cs="Arial"/>
                <w:b/>
                <w:sz w:val="18"/>
              </w:rPr>
              <w:t>Silber</w:t>
            </w:r>
            <w:r>
              <w:rPr>
                <w:rFonts w:cs="Arial"/>
                <w:b/>
                <w:sz w:val="18"/>
              </w:rPr>
              <w:t xml:space="preserve"> </w:t>
            </w:r>
          </w:p>
          <w:p w:rsidR="003F1860" w:rsidRPr="005A36C9" w:rsidRDefault="003F1860" w:rsidP="004D0249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am Band</w:t>
            </w:r>
          </w:p>
        </w:tc>
        <w:tc>
          <w:tcPr>
            <w:tcW w:w="1153" w:type="dxa"/>
            <w:tcBorders>
              <w:right w:val="single" w:sz="2" w:space="0" w:color="auto"/>
            </w:tcBorders>
            <w:vAlign w:val="center"/>
          </w:tcPr>
          <w:p w:rsidR="003F1860" w:rsidRDefault="003F1860" w:rsidP="004D0249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Gold </w:t>
            </w:r>
          </w:p>
          <w:p w:rsidR="003F1860" w:rsidRPr="005A36C9" w:rsidRDefault="003F1860" w:rsidP="004D0249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am Band</w:t>
            </w:r>
          </w:p>
        </w:tc>
      </w:tr>
      <w:tr w:rsidR="00B26143" w:rsidRPr="00CB1BD1" w:rsidTr="00517681">
        <w:trPr>
          <w:trHeight w:val="6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43" w:rsidRPr="00CB1BD1" w:rsidRDefault="00B26143" w:rsidP="004D0249">
            <w:pPr>
              <w:jc w:val="center"/>
              <w:rPr>
                <w:rFonts w:cs="Arial"/>
                <w:b/>
                <w:sz w:val="20"/>
              </w:rPr>
            </w:pPr>
            <w:r w:rsidRPr="00CB1BD1">
              <w:rPr>
                <w:rFonts w:cs="Arial"/>
                <w:b/>
                <w:sz w:val="20"/>
              </w:rPr>
              <w:t>Gruppen- Führung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43" w:rsidRPr="00517681" w:rsidRDefault="00B26143" w:rsidP="004D0249">
            <w:pPr>
              <w:rPr>
                <w:rFonts w:cs="Arial"/>
                <w:b/>
              </w:rPr>
            </w:pPr>
            <w:r w:rsidRPr="0051768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17681">
              <w:rPr>
                <w:rFonts w:cs="Arial"/>
                <w:b/>
              </w:rPr>
              <w:instrText xml:space="preserve"> FORMTEXT </w:instrText>
            </w:r>
            <w:r w:rsidRPr="00517681">
              <w:rPr>
                <w:rFonts w:cs="Arial"/>
                <w:b/>
              </w:rPr>
            </w:r>
            <w:r w:rsidRPr="00517681">
              <w:rPr>
                <w:rFonts w:cs="Arial"/>
                <w:b/>
              </w:rPr>
              <w:fldChar w:fldCharType="separate"/>
            </w:r>
            <w:r w:rsidRPr="00517681">
              <w:rPr>
                <w:rFonts w:cs="Arial"/>
                <w:b/>
              </w:rPr>
              <w:t> </w:t>
            </w:r>
            <w:r w:rsidRPr="00517681">
              <w:rPr>
                <w:rFonts w:cs="Arial"/>
                <w:b/>
              </w:rPr>
              <w:t> </w:t>
            </w:r>
            <w:r w:rsidRPr="00517681">
              <w:rPr>
                <w:rFonts w:cs="Arial"/>
                <w:b/>
              </w:rPr>
              <w:t> </w:t>
            </w:r>
            <w:r w:rsidRPr="00517681">
              <w:rPr>
                <w:rFonts w:cs="Arial"/>
                <w:b/>
              </w:rPr>
              <w:t> </w:t>
            </w:r>
            <w:r w:rsidRPr="00517681">
              <w:rPr>
                <w:rFonts w:cs="Arial"/>
                <w:b/>
              </w:rPr>
              <w:t> </w:t>
            </w:r>
            <w:r w:rsidRPr="00517681">
              <w:rPr>
                <w:rFonts w:cs="Arial"/>
                <w:b/>
              </w:rPr>
              <w:fldChar w:fldCharType="end"/>
            </w:r>
          </w:p>
          <w:p w:rsidR="00B26143" w:rsidRPr="00517681" w:rsidRDefault="00B26143" w:rsidP="004D0249">
            <w:pPr>
              <w:rPr>
                <w:rFonts w:cs="Arial"/>
                <w:b/>
              </w:rPr>
            </w:pPr>
            <w:r w:rsidRPr="0051768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17681">
              <w:rPr>
                <w:rFonts w:cs="Arial"/>
                <w:b/>
              </w:rPr>
              <w:instrText xml:space="preserve"> FORMTEXT </w:instrText>
            </w:r>
            <w:r w:rsidRPr="00517681">
              <w:rPr>
                <w:rFonts w:cs="Arial"/>
                <w:b/>
              </w:rPr>
            </w:r>
            <w:r w:rsidRPr="00517681">
              <w:rPr>
                <w:rFonts w:cs="Arial"/>
                <w:b/>
              </w:rPr>
              <w:fldChar w:fldCharType="separate"/>
            </w:r>
            <w:r w:rsidRPr="00517681">
              <w:rPr>
                <w:rFonts w:cs="Arial"/>
                <w:b/>
              </w:rPr>
              <w:t> </w:t>
            </w:r>
            <w:r w:rsidRPr="00517681">
              <w:rPr>
                <w:rFonts w:cs="Arial"/>
                <w:b/>
              </w:rPr>
              <w:t> </w:t>
            </w:r>
            <w:r w:rsidRPr="00517681">
              <w:rPr>
                <w:rFonts w:cs="Arial"/>
                <w:b/>
              </w:rPr>
              <w:t> </w:t>
            </w:r>
            <w:r w:rsidRPr="00517681">
              <w:rPr>
                <w:rFonts w:cs="Arial"/>
                <w:b/>
              </w:rPr>
              <w:t> </w:t>
            </w:r>
            <w:r w:rsidRPr="00517681">
              <w:rPr>
                <w:rFonts w:cs="Arial"/>
                <w:b/>
              </w:rPr>
              <w:t> </w:t>
            </w:r>
            <w:r w:rsidRPr="00517681">
              <w:rPr>
                <w:rFonts w:cs="Arial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6143" w:rsidRPr="00832218" w:rsidRDefault="00B26143" w:rsidP="004D0249">
            <w:pPr>
              <w:jc w:val="center"/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B26143" w:rsidRPr="008E250A" w:rsidRDefault="00B26143" w:rsidP="004D0249">
            <w:pPr>
              <w:jc w:val="center"/>
              <w:rPr>
                <w:rFonts w:cs="Arial"/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B26143" w:rsidRPr="008E250A" w:rsidRDefault="00B26143" w:rsidP="00B03300">
            <w:pPr>
              <w:jc w:val="center"/>
              <w:rPr>
                <w:rFonts w:cs="Arial"/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right w:val="single" w:sz="2" w:space="0" w:color="auto"/>
            </w:tcBorders>
            <w:vAlign w:val="center"/>
          </w:tcPr>
          <w:p w:rsidR="00B26143" w:rsidRPr="008E250A" w:rsidRDefault="00B26143" w:rsidP="004D0249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26143" w:rsidRPr="008E250A" w:rsidRDefault="00B26143" w:rsidP="00B03300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B26143" w:rsidRPr="008E250A" w:rsidRDefault="00B26143" w:rsidP="00B03300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B26143" w:rsidRPr="008E250A" w:rsidRDefault="00B26143" w:rsidP="00B03300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B26143" w:rsidRPr="008E250A" w:rsidRDefault="00B26143" w:rsidP="004D0249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153" w:type="dxa"/>
            <w:tcBorders>
              <w:right w:val="single" w:sz="2" w:space="0" w:color="auto"/>
            </w:tcBorders>
            <w:vAlign w:val="center"/>
          </w:tcPr>
          <w:p w:rsidR="00B26143" w:rsidRPr="008E250A" w:rsidRDefault="00B26143" w:rsidP="004D0249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</w:tr>
      <w:tr w:rsidR="00B26143" w:rsidRPr="00CB1BD1" w:rsidTr="00517681">
        <w:trPr>
          <w:trHeight w:val="6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43" w:rsidRPr="00CB1BD1" w:rsidRDefault="00B26143" w:rsidP="004D0249">
            <w:pPr>
              <w:jc w:val="center"/>
              <w:rPr>
                <w:rFonts w:cs="Arial"/>
                <w:b/>
                <w:sz w:val="20"/>
              </w:rPr>
            </w:pPr>
            <w:r w:rsidRPr="00CB1BD1">
              <w:rPr>
                <w:rFonts w:cs="Arial"/>
                <w:b/>
                <w:sz w:val="20"/>
              </w:rPr>
              <w:t>Helfer/in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43" w:rsidRPr="00832218" w:rsidRDefault="00B26143" w:rsidP="004D0249">
            <w:pPr>
              <w:rPr>
                <w:rFonts w:cs="Arial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  <w:p w:rsidR="00B26143" w:rsidRPr="00832218" w:rsidRDefault="00B26143" w:rsidP="004D0249">
            <w:pPr>
              <w:rPr>
                <w:rFonts w:cs="Arial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6143" w:rsidRPr="00832218" w:rsidRDefault="00B26143" w:rsidP="004D0249">
            <w:pPr>
              <w:jc w:val="center"/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B26143" w:rsidRPr="008E250A" w:rsidRDefault="00B26143" w:rsidP="004D0249">
            <w:pPr>
              <w:jc w:val="center"/>
              <w:rPr>
                <w:rFonts w:cs="Arial"/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B26143" w:rsidRPr="008E250A" w:rsidRDefault="00B26143" w:rsidP="00B03300">
            <w:pPr>
              <w:jc w:val="center"/>
              <w:rPr>
                <w:rFonts w:cs="Arial"/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right w:val="single" w:sz="2" w:space="0" w:color="auto"/>
            </w:tcBorders>
            <w:vAlign w:val="center"/>
          </w:tcPr>
          <w:p w:rsidR="00B26143" w:rsidRPr="008E250A" w:rsidRDefault="00B26143" w:rsidP="004D0249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26143" w:rsidRPr="008E250A" w:rsidRDefault="00B26143" w:rsidP="00B03300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B26143" w:rsidRPr="008E250A" w:rsidRDefault="00B26143" w:rsidP="00B03300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B26143" w:rsidRPr="008E250A" w:rsidRDefault="00B26143" w:rsidP="00B03300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B26143" w:rsidRPr="008E250A" w:rsidRDefault="00B26143" w:rsidP="004D0249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153" w:type="dxa"/>
            <w:tcBorders>
              <w:right w:val="single" w:sz="2" w:space="0" w:color="auto"/>
            </w:tcBorders>
            <w:vAlign w:val="center"/>
          </w:tcPr>
          <w:p w:rsidR="00B26143" w:rsidRPr="008E250A" w:rsidRDefault="00B26143" w:rsidP="004D0249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</w:tr>
      <w:tr w:rsidR="00B26143" w:rsidRPr="00CB1BD1" w:rsidTr="00517681">
        <w:trPr>
          <w:trHeight w:val="6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43" w:rsidRPr="00CB1BD1" w:rsidRDefault="00B26143" w:rsidP="004D0249">
            <w:pPr>
              <w:jc w:val="center"/>
              <w:rPr>
                <w:rFonts w:cs="Arial"/>
                <w:b/>
                <w:sz w:val="20"/>
              </w:rPr>
            </w:pPr>
            <w:r w:rsidRPr="00CB1BD1">
              <w:rPr>
                <w:rFonts w:cs="Arial"/>
                <w:b/>
                <w:sz w:val="20"/>
              </w:rPr>
              <w:t>Helfer/in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43" w:rsidRPr="00832218" w:rsidRDefault="00B26143" w:rsidP="004D0249">
            <w:pPr>
              <w:rPr>
                <w:rFonts w:cs="Arial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  <w:p w:rsidR="00B26143" w:rsidRPr="00832218" w:rsidRDefault="00B26143" w:rsidP="004D0249">
            <w:pPr>
              <w:rPr>
                <w:rFonts w:cs="Arial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6143" w:rsidRPr="00832218" w:rsidRDefault="00B26143" w:rsidP="004D0249">
            <w:pPr>
              <w:jc w:val="center"/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B26143" w:rsidRPr="008E250A" w:rsidRDefault="00B26143" w:rsidP="004D0249">
            <w:pPr>
              <w:jc w:val="center"/>
              <w:rPr>
                <w:rFonts w:cs="Arial"/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:rsidR="00B26143" w:rsidRPr="008E250A" w:rsidRDefault="00B26143" w:rsidP="00B03300">
            <w:pPr>
              <w:jc w:val="center"/>
              <w:rPr>
                <w:rFonts w:cs="Arial"/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right w:val="single" w:sz="2" w:space="0" w:color="auto"/>
            </w:tcBorders>
            <w:vAlign w:val="center"/>
          </w:tcPr>
          <w:p w:rsidR="00B26143" w:rsidRPr="008E250A" w:rsidRDefault="00B26143" w:rsidP="004D0249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26143" w:rsidRPr="008E250A" w:rsidRDefault="00B26143" w:rsidP="00B03300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B26143" w:rsidRPr="008E250A" w:rsidRDefault="00B26143" w:rsidP="00B03300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B26143" w:rsidRPr="008E250A" w:rsidRDefault="00B26143" w:rsidP="00B03300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B26143" w:rsidRPr="008E250A" w:rsidRDefault="00B26143" w:rsidP="004D0249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153" w:type="dxa"/>
            <w:tcBorders>
              <w:right w:val="single" w:sz="2" w:space="0" w:color="auto"/>
            </w:tcBorders>
            <w:vAlign w:val="center"/>
          </w:tcPr>
          <w:p w:rsidR="00B26143" w:rsidRPr="008E250A" w:rsidRDefault="00B26143" w:rsidP="004D0249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</w:tr>
      <w:tr w:rsidR="00B26143" w:rsidRPr="00CB1BD1" w:rsidTr="00517681">
        <w:trPr>
          <w:trHeight w:val="6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43" w:rsidRPr="00CB1BD1" w:rsidRDefault="00B26143" w:rsidP="004D0249">
            <w:pPr>
              <w:jc w:val="center"/>
              <w:rPr>
                <w:rFonts w:cs="Arial"/>
                <w:b/>
                <w:sz w:val="20"/>
              </w:rPr>
            </w:pPr>
            <w:r w:rsidRPr="00CB1BD1">
              <w:rPr>
                <w:rFonts w:cs="Arial"/>
                <w:b/>
                <w:sz w:val="20"/>
              </w:rPr>
              <w:t>Helfer/in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43" w:rsidRPr="00832218" w:rsidRDefault="00B26143" w:rsidP="004D0249">
            <w:pPr>
              <w:rPr>
                <w:rFonts w:cs="Arial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  <w:r w:rsidRPr="00832218">
              <w:rPr>
                <w:rFonts w:cs="Arial"/>
              </w:rPr>
              <w:t xml:space="preserve"> </w:t>
            </w:r>
          </w:p>
          <w:p w:rsidR="00B26143" w:rsidRPr="00832218" w:rsidRDefault="00B26143" w:rsidP="004D0249">
            <w:pPr>
              <w:rPr>
                <w:rFonts w:cs="Arial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6143" w:rsidRPr="00832218" w:rsidRDefault="00B26143" w:rsidP="004D0249">
            <w:pPr>
              <w:jc w:val="center"/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26143" w:rsidRPr="008E250A" w:rsidRDefault="00B26143" w:rsidP="004D0249">
            <w:pPr>
              <w:jc w:val="center"/>
              <w:rPr>
                <w:rFonts w:cs="Arial"/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B26143" w:rsidRPr="008E250A" w:rsidRDefault="00B26143" w:rsidP="00B03300">
            <w:pPr>
              <w:jc w:val="center"/>
              <w:rPr>
                <w:rFonts w:cs="Arial"/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26143" w:rsidRPr="008E250A" w:rsidRDefault="00B26143" w:rsidP="004D0249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6143" w:rsidRPr="008E250A" w:rsidRDefault="00B26143" w:rsidP="00B03300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26143" w:rsidRPr="008E250A" w:rsidRDefault="00B26143" w:rsidP="00B03300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26143" w:rsidRPr="008E250A" w:rsidRDefault="00B26143" w:rsidP="00B03300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26143" w:rsidRPr="008E250A" w:rsidRDefault="00B26143" w:rsidP="004D0249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15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26143" w:rsidRPr="008E250A" w:rsidRDefault="00B26143" w:rsidP="004D0249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</w:tr>
      <w:tr w:rsidR="00B26143" w:rsidRPr="00CB1BD1" w:rsidTr="00517681">
        <w:trPr>
          <w:trHeight w:val="6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43" w:rsidRPr="00CB1BD1" w:rsidRDefault="00B26143" w:rsidP="004D0249">
            <w:pPr>
              <w:jc w:val="center"/>
              <w:rPr>
                <w:rFonts w:cs="Arial"/>
                <w:b/>
                <w:sz w:val="20"/>
              </w:rPr>
            </w:pPr>
            <w:r w:rsidRPr="00CB1BD1">
              <w:rPr>
                <w:rFonts w:cs="Arial"/>
                <w:b/>
                <w:sz w:val="20"/>
              </w:rPr>
              <w:t>Helfer/in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43" w:rsidRPr="00832218" w:rsidRDefault="00B26143" w:rsidP="004D0249">
            <w:pPr>
              <w:rPr>
                <w:rFonts w:cs="Arial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  <w:p w:rsidR="00B26143" w:rsidRPr="00832218" w:rsidRDefault="00B26143" w:rsidP="004D0249">
            <w:pPr>
              <w:rPr>
                <w:rFonts w:cs="Arial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6143" w:rsidRPr="00832218" w:rsidRDefault="00B26143" w:rsidP="004D0249">
            <w:pPr>
              <w:jc w:val="center"/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43" w:rsidRPr="008E250A" w:rsidRDefault="00B26143" w:rsidP="004D0249">
            <w:pPr>
              <w:jc w:val="center"/>
              <w:rPr>
                <w:rFonts w:cs="Arial"/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43" w:rsidRPr="008E250A" w:rsidRDefault="00B26143" w:rsidP="00B03300">
            <w:pPr>
              <w:jc w:val="center"/>
              <w:rPr>
                <w:rFonts w:cs="Arial"/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43" w:rsidRPr="008E250A" w:rsidRDefault="00B26143" w:rsidP="004D0249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43" w:rsidRPr="008E250A" w:rsidRDefault="00B26143" w:rsidP="00B03300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43" w:rsidRPr="008E250A" w:rsidRDefault="00B26143" w:rsidP="00B03300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43" w:rsidRPr="008E250A" w:rsidRDefault="00B26143" w:rsidP="00B03300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43" w:rsidRPr="008E250A" w:rsidRDefault="00B26143" w:rsidP="004D0249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43" w:rsidRPr="008E250A" w:rsidRDefault="00B26143" w:rsidP="004D0249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</w:tr>
      <w:tr w:rsidR="00B26143" w:rsidRPr="00CB1BD1" w:rsidTr="00517681">
        <w:trPr>
          <w:trHeight w:val="6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43" w:rsidRPr="00CB1BD1" w:rsidRDefault="00B26143" w:rsidP="004D0249">
            <w:pPr>
              <w:jc w:val="center"/>
              <w:rPr>
                <w:rFonts w:cs="Arial"/>
                <w:b/>
                <w:sz w:val="20"/>
              </w:rPr>
            </w:pPr>
            <w:r w:rsidRPr="00CB1BD1">
              <w:rPr>
                <w:rFonts w:cs="Arial"/>
                <w:b/>
                <w:sz w:val="20"/>
              </w:rPr>
              <w:t>Helfer/in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43" w:rsidRPr="00832218" w:rsidRDefault="00B26143" w:rsidP="004D0249">
            <w:pPr>
              <w:rPr>
                <w:rFonts w:cs="Arial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  <w:r w:rsidRPr="00832218">
              <w:rPr>
                <w:rFonts w:cs="Arial"/>
                <w:b/>
                <w:sz w:val="18"/>
              </w:rPr>
              <w:t xml:space="preserve"> </w:t>
            </w:r>
          </w:p>
          <w:p w:rsidR="00B26143" w:rsidRPr="00832218" w:rsidRDefault="00B26143" w:rsidP="004D0249">
            <w:pPr>
              <w:rPr>
                <w:rFonts w:cs="Arial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43" w:rsidRPr="00832218" w:rsidRDefault="00B26143" w:rsidP="004D0249">
            <w:pPr>
              <w:jc w:val="center"/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43" w:rsidRPr="008E250A" w:rsidRDefault="00B26143" w:rsidP="004D0249">
            <w:pPr>
              <w:jc w:val="center"/>
              <w:rPr>
                <w:rFonts w:cs="Arial"/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43" w:rsidRPr="008E250A" w:rsidRDefault="00B26143" w:rsidP="00B03300">
            <w:pPr>
              <w:jc w:val="center"/>
              <w:rPr>
                <w:rFonts w:cs="Arial"/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43" w:rsidRPr="008E250A" w:rsidRDefault="00B26143" w:rsidP="004D0249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43" w:rsidRPr="008E250A" w:rsidRDefault="00B26143" w:rsidP="00B03300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43" w:rsidRPr="008E250A" w:rsidRDefault="00B26143" w:rsidP="00B03300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43" w:rsidRPr="008E250A" w:rsidRDefault="00B26143" w:rsidP="00B03300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43" w:rsidRPr="008E250A" w:rsidRDefault="00B26143" w:rsidP="004D0249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43" w:rsidRPr="008E250A" w:rsidRDefault="00B26143" w:rsidP="004D0249">
            <w:pPr>
              <w:jc w:val="center"/>
              <w:rPr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</w:tr>
      <w:tr w:rsidR="00FE1BE3" w:rsidRPr="00832218" w:rsidTr="00517681">
        <w:trPr>
          <w:trHeight w:val="6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E3" w:rsidRPr="00832218" w:rsidRDefault="00FE1BE3" w:rsidP="004D0249">
            <w:pPr>
              <w:jc w:val="center"/>
              <w:rPr>
                <w:rFonts w:cs="Arial"/>
                <w:b/>
                <w:sz w:val="20"/>
              </w:rPr>
            </w:pPr>
            <w:r w:rsidRPr="00832218">
              <w:rPr>
                <w:rFonts w:cs="Arial"/>
                <w:b/>
                <w:sz w:val="20"/>
              </w:rPr>
              <w:t>Gruppen- Betreuung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E3" w:rsidRPr="00832218" w:rsidRDefault="00FE1BE3" w:rsidP="004D0249">
            <w:pPr>
              <w:rPr>
                <w:rFonts w:cs="Arial"/>
                <w:b/>
                <w:sz w:val="18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  <w:r w:rsidRPr="00832218">
              <w:rPr>
                <w:rFonts w:cs="Arial"/>
                <w:b/>
                <w:sz w:val="18"/>
              </w:rPr>
              <w:t xml:space="preserve"> </w:t>
            </w:r>
          </w:p>
          <w:p w:rsidR="00FE1BE3" w:rsidRPr="00832218" w:rsidRDefault="00FE1BE3" w:rsidP="004D0249">
            <w:pPr>
              <w:rPr>
                <w:rFonts w:cs="Arial"/>
              </w:rPr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E3" w:rsidRPr="00832218" w:rsidRDefault="00FE1BE3" w:rsidP="004D0249">
            <w:pPr>
              <w:jc w:val="center"/>
            </w:pPr>
            <w:r w:rsidRPr="00832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2218">
              <w:rPr>
                <w:rFonts w:cs="Arial"/>
              </w:rPr>
              <w:instrText xml:space="preserve"> FORMTEXT </w:instrText>
            </w:r>
            <w:r w:rsidRPr="00832218">
              <w:rPr>
                <w:rFonts w:cs="Arial"/>
              </w:rPr>
            </w:r>
            <w:r w:rsidRPr="00832218">
              <w:rPr>
                <w:rFonts w:cs="Arial"/>
              </w:rPr>
              <w:fldChar w:fldCharType="separate"/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t> </w:t>
            </w:r>
            <w:r w:rsidRPr="00832218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832218" w:rsidRDefault="00FE1BE3" w:rsidP="004D0249">
            <w:pPr>
              <w:jc w:val="center"/>
              <w:rPr>
                <w:rFonts w:cs="Arial"/>
                <w:sz w:val="20"/>
              </w:rPr>
            </w:pPr>
            <w:r w:rsidRPr="00832218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218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32218">
              <w:rPr>
                <w:rFonts w:cs="Arial"/>
                <w:sz w:val="24"/>
              </w:rPr>
              <w:fldChar w:fldCharType="end"/>
            </w:r>
            <w:r w:rsidRPr="0083221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832218" w:rsidRDefault="00FE1BE3" w:rsidP="00B26143">
            <w:pPr>
              <w:jc w:val="center"/>
              <w:rPr>
                <w:rFonts w:cs="Arial"/>
                <w:sz w:val="24"/>
              </w:rPr>
            </w:pPr>
            <w:r w:rsidRPr="008E250A">
              <w:rPr>
                <w:rFonts w:cs="Arial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50A">
              <w:rPr>
                <w:rFonts w:cs="Arial"/>
                <w:sz w:val="24"/>
              </w:rPr>
              <w:instrText xml:space="preserve"> FORMCHECKBOX </w:instrText>
            </w:r>
            <w:r w:rsidR="00887BEF">
              <w:rPr>
                <w:rFonts w:cs="Arial"/>
                <w:sz w:val="24"/>
              </w:rPr>
            </w:r>
            <w:r w:rsidR="00887BEF">
              <w:rPr>
                <w:rFonts w:cs="Arial"/>
                <w:sz w:val="24"/>
              </w:rPr>
              <w:fldChar w:fldCharType="separate"/>
            </w:r>
            <w:r w:rsidRPr="008E250A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1BE3" w:rsidRDefault="00FE1BE3" w:rsidP="00FE1BE3">
            <w:pPr>
              <w:jc w:val="right"/>
              <w:rPr>
                <w:rFonts w:cs="Arial"/>
                <w:sz w:val="16"/>
                <w:szCs w:val="20"/>
              </w:rPr>
            </w:pPr>
          </w:p>
          <w:p w:rsidR="00FE1BE3" w:rsidRPr="00FE1BE3" w:rsidRDefault="00FE1BE3" w:rsidP="00FE1BE3">
            <w:pPr>
              <w:jc w:val="right"/>
              <w:rPr>
                <w:rFonts w:cs="Arial"/>
                <w:sz w:val="16"/>
                <w:szCs w:val="20"/>
              </w:rPr>
            </w:pPr>
            <w:r w:rsidRPr="00E371CF">
              <w:rPr>
                <w:rFonts w:cs="Arial"/>
                <w:sz w:val="16"/>
                <w:szCs w:val="20"/>
              </w:rPr>
              <w:t xml:space="preserve">*  </w:t>
            </w:r>
          </w:p>
        </w:tc>
        <w:tc>
          <w:tcPr>
            <w:tcW w:w="58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BE3" w:rsidRDefault="00FE1BE3" w:rsidP="00FE1BE3">
            <w:pPr>
              <w:rPr>
                <w:rFonts w:cs="Arial"/>
                <w:sz w:val="16"/>
                <w:szCs w:val="20"/>
              </w:rPr>
            </w:pPr>
          </w:p>
          <w:p w:rsidR="00FE1BE3" w:rsidRPr="00FE1BE3" w:rsidRDefault="00FE1BE3" w:rsidP="00FE1BE3">
            <w:pPr>
              <w:rPr>
                <w:rFonts w:cs="Arial"/>
                <w:sz w:val="16"/>
                <w:szCs w:val="20"/>
              </w:rPr>
            </w:pPr>
            <w:r w:rsidRPr="00E371CF">
              <w:rPr>
                <w:rFonts w:cs="Arial"/>
                <w:sz w:val="16"/>
                <w:szCs w:val="20"/>
              </w:rPr>
              <w:t xml:space="preserve">Nahrungsmittelallergien /- </w:t>
            </w:r>
            <w:proofErr w:type="spellStart"/>
            <w:r w:rsidRPr="00E371CF">
              <w:rPr>
                <w:rFonts w:cs="Arial"/>
                <w:sz w:val="16"/>
                <w:szCs w:val="20"/>
              </w:rPr>
              <w:t>unverträglichkeiten</w:t>
            </w:r>
            <w:proofErr w:type="spellEnd"/>
            <w:r w:rsidRPr="00E371CF">
              <w:rPr>
                <w:rFonts w:cs="Arial"/>
                <w:sz w:val="16"/>
                <w:szCs w:val="20"/>
              </w:rPr>
              <w:t xml:space="preserve"> k</w:t>
            </w:r>
            <w:r>
              <w:rPr>
                <w:rFonts w:cs="Arial"/>
                <w:sz w:val="16"/>
                <w:szCs w:val="20"/>
              </w:rPr>
              <w:t xml:space="preserve">önnen bei der Verpflegung nicht </w:t>
            </w:r>
            <w:r w:rsidRPr="00E371CF">
              <w:rPr>
                <w:rFonts w:cs="Arial"/>
                <w:sz w:val="16"/>
                <w:szCs w:val="20"/>
              </w:rPr>
              <w:t>berücksichtigt  werden.</w:t>
            </w:r>
          </w:p>
        </w:tc>
      </w:tr>
    </w:tbl>
    <w:p w:rsidR="008C6E50" w:rsidRPr="00832218" w:rsidRDefault="008C6E50" w:rsidP="008C6E50">
      <w:pPr>
        <w:rPr>
          <w:rFonts w:cs="Arial"/>
          <w:sz w:val="16"/>
          <w:szCs w:val="16"/>
        </w:rPr>
      </w:pPr>
    </w:p>
    <w:p w:rsidR="00FD34A0" w:rsidRPr="00EB2AF9" w:rsidRDefault="00FD34A0" w:rsidP="00EB2AF9">
      <w:pPr>
        <w:rPr>
          <w:rFonts w:cs="Arial"/>
          <w:b/>
          <w:i/>
          <w:sz w:val="12"/>
        </w:rPr>
      </w:pPr>
    </w:p>
    <w:p w:rsidR="005F016D" w:rsidRDefault="00EB2AF9" w:rsidP="008C6E50">
      <w:pPr>
        <w:rPr>
          <w:rFonts w:cs="Arial"/>
          <w:sz w:val="20"/>
        </w:rPr>
      </w:pPr>
      <w:r w:rsidRPr="009B6111"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4A407" wp14:editId="20159DAD">
                <wp:simplePos x="0" y="0"/>
                <wp:positionH relativeFrom="column">
                  <wp:posOffset>34290</wp:posOffset>
                </wp:positionH>
                <wp:positionV relativeFrom="paragraph">
                  <wp:posOffset>-1904</wp:posOffset>
                </wp:positionV>
                <wp:extent cx="9488805" cy="895350"/>
                <wp:effectExtent l="0" t="0" r="1714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8805" cy="895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681" w:rsidRPr="00B76E87" w:rsidRDefault="00517681" w:rsidP="00517681">
                            <w:pPr>
                              <w:rPr>
                                <w:rFonts w:cs="Arial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B76E87">
                              <w:rPr>
                                <w:rFonts w:cs="Arial"/>
                                <w:b/>
                                <w:sz w:val="18"/>
                                <w:szCs w:val="16"/>
                                <w:u w:val="single"/>
                              </w:rPr>
                              <w:t>D</w:t>
                            </w:r>
                            <w:r w:rsidR="00135DE6">
                              <w:rPr>
                                <w:rFonts w:cs="Arial"/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atenschutz, Bild-, Video- </w:t>
                            </w:r>
                            <w:r w:rsidRPr="00B76E87">
                              <w:rPr>
                                <w:rFonts w:cs="Arial"/>
                                <w:b/>
                                <w:sz w:val="18"/>
                                <w:szCs w:val="16"/>
                                <w:u w:val="single"/>
                              </w:rPr>
                              <w:t>und Tonrechte</w:t>
                            </w:r>
                          </w:p>
                          <w:p w:rsidR="00517681" w:rsidRPr="00135DE6" w:rsidRDefault="00517681" w:rsidP="00517681">
                            <w:pPr>
                              <w:rPr>
                                <w:rFonts w:cs="Arial"/>
                                <w:b/>
                                <w:sz w:val="10"/>
                                <w:szCs w:val="16"/>
                                <w:u w:val="single"/>
                              </w:rPr>
                            </w:pPr>
                          </w:p>
                          <w:p w:rsidR="00517681" w:rsidRPr="00B76E87" w:rsidRDefault="00517681" w:rsidP="00517681">
                            <w:pPr>
                              <w:pStyle w:val="KeinLeerraum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6"/>
                              </w:rPr>
                            </w:pPr>
                            <w:r w:rsidRPr="00B76E87">
                              <w:rPr>
                                <w:sz w:val="18"/>
                                <w:szCs w:val="16"/>
                              </w:rPr>
                              <w:t>Die gemeldeten Personen haben die begleitenden Informationen zum Datenschutz sowie zu Bild-, Video- und Tonrechten zur Kenntnis genommen und die Einverständniserklärung unterschrieben.</w:t>
                            </w:r>
                          </w:p>
                          <w:p w:rsidR="00517681" w:rsidRPr="00B76E87" w:rsidRDefault="00517681" w:rsidP="00517681">
                            <w:pPr>
                              <w:pStyle w:val="KeinLeerraum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6"/>
                              </w:rPr>
                            </w:pPr>
                            <w:r w:rsidRPr="00B76E87">
                              <w:rPr>
                                <w:sz w:val="18"/>
                                <w:szCs w:val="16"/>
                              </w:rPr>
                              <w:t>Die ausgefüllten und unterschriebenen Einverständniserklärungen sind bei der Registrierung am Meldekopf abzugeben.</w:t>
                            </w:r>
                          </w:p>
                          <w:p w:rsidR="00517681" w:rsidRPr="00B76E87" w:rsidRDefault="00517681" w:rsidP="00517681">
                            <w:pPr>
                              <w:pStyle w:val="KeinLeerraum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6"/>
                              </w:rPr>
                            </w:pPr>
                            <w:r w:rsidRPr="00B76E87">
                              <w:rPr>
                                <w:sz w:val="18"/>
                                <w:szCs w:val="16"/>
                              </w:rPr>
                              <w:t>Liegt eine Einverständniserklärung bei Parcoursbeginn nicht vor, ist u.U. eine Teilnahme an der Veranstaltung nicht möglich.</w:t>
                            </w:r>
                          </w:p>
                          <w:p w:rsidR="00EB2AF9" w:rsidRPr="00517681" w:rsidRDefault="00EB2AF9" w:rsidP="00B76E87">
                            <w:pPr>
                              <w:pStyle w:val="KeinLeerraum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7pt;margin-top:-.15pt;width:747.1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" fillcolor="#c6d9f1 [671]">
                <v:textbox>
                  <w:txbxContent>
                    <w:p w:rsidR="00517681" w:rsidRPr="00B76E87" w:rsidRDefault="00517681" w:rsidP="00517681">
                      <w:pPr>
                        <w:rPr>
                          <w:rFonts w:cs="Arial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B76E87">
                        <w:rPr>
                          <w:rFonts w:cs="Arial"/>
                          <w:b/>
                          <w:sz w:val="18"/>
                          <w:szCs w:val="16"/>
                          <w:u w:val="single"/>
                        </w:rPr>
                        <w:t>D</w:t>
                      </w:r>
                      <w:r w:rsidR="00135DE6">
                        <w:rPr>
                          <w:rFonts w:cs="Arial"/>
                          <w:b/>
                          <w:sz w:val="18"/>
                          <w:szCs w:val="16"/>
                          <w:u w:val="single"/>
                        </w:rPr>
                        <w:t xml:space="preserve">atenschutz, Bild-, Video- </w:t>
                      </w:r>
                      <w:r w:rsidRPr="00B76E87">
                        <w:rPr>
                          <w:rFonts w:cs="Arial"/>
                          <w:b/>
                          <w:sz w:val="18"/>
                          <w:szCs w:val="16"/>
                          <w:u w:val="single"/>
                        </w:rPr>
                        <w:t>und Tonrechte</w:t>
                      </w:r>
                    </w:p>
                    <w:p w:rsidR="00517681" w:rsidRPr="00135DE6" w:rsidRDefault="00517681" w:rsidP="00517681">
                      <w:pPr>
                        <w:rPr>
                          <w:rFonts w:cs="Arial"/>
                          <w:b/>
                          <w:sz w:val="10"/>
                          <w:szCs w:val="16"/>
                          <w:u w:val="single"/>
                        </w:rPr>
                      </w:pPr>
                    </w:p>
                    <w:p w:rsidR="00517681" w:rsidRPr="00B76E87" w:rsidRDefault="00517681" w:rsidP="00517681">
                      <w:pPr>
                        <w:pStyle w:val="KeinLeerraum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6"/>
                        </w:rPr>
                      </w:pPr>
                      <w:r w:rsidRPr="00B76E87">
                        <w:rPr>
                          <w:sz w:val="18"/>
                          <w:szCs w:val="16"/>
                        </w:rPr>
                        <w:t>Die gemeldeten Personen haben die begleitenden Informationen zum Datenschutz sowie zu Bild-, Video- und Tonrechten zur Kenntnis genommen und die Einverständniserklärung unterschrieben.</w:t>
                      </w:r>
                    </w:p>
                    <w:p w:rsidR="00517681" w:rsidRPr="00B76E87" w:rsidRDefault="00517681" w:rsidP="00517681">
                      <w:pPr>
                        <w:pStyle w:val="KeinLeerraum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6"/>
                        </w:rPr>
                      </w:pPr>
                      <w:r w:rsidRPr="00B76E87">
                        <w:rPr>
                          <w:sz w:val="18"/>
                          <w:szCs w:val="16"/>
                        </w:rPr>
                        <w:t>Die ausgefüllten und unterschriebenen Einverständniserklärungen sind bei der Registrierung am Meldekopf abzugeben.</w:t>
                      </w:r>
                    </w:p>
                    <w:p w:rsidR="00517681" w:rsidRPr="00B76E87" w:rsidRDefault="00517681" w:rsidP="00517681">
                      <w:pPr>
                        <w:pStyle w:val="KeinLeerraum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6"/>
                        </w:rPr>
                      </w:pPr>
                      <w:r w:rsidRPr="00B76E87">
                        <w:rPr>
                          <w:sz w:val="18"/>
                          <w:szCs w:val="16"/>
                        </w:rPr>
                        <w:t>Liegt eine Einverständniserklärung bei Parcoursbeginn nicht vor, ist u.U. eine Teilnahme an der Veranstaltung nicht möglich.</w:t>
                      </w:r>
                    </w:p>
                    <w:p w:rsidR="00EB2AF9" w:rsidRPr="00517681" w:rsidRDefault="00EB2AF9" w:rsidP="00B76E87">
                      <w:pPr>
                        <w:pStyle w:val="KeinLeerraum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016D" w:rsidRDefault="005F016D" w:rsidP="008C6E50">
      <w:pPr>
        <w:rPr>
          <w:rFonts w:cs="Arial"/>
          <w:sz w:val="20"/>
        </w:rPr>
      </w:pPr>
    </w:p>
    <w:p w:rsidR="00EB2AF9" w:rsidRDefault="00EB2AF9" w:rsidP="008C6E50">
      <w:pPr>
        <w:rPr>
          <w:rFonts w:cs="Arial"/>
          <w:sz w:val="20"/>
        </w:rPr>
      </w:pPr>
    </w:p>
    <w:p w:rsidR="00EB2AF9" w:rsidRDefault="00EB2AF9" w:rsidP="008C6E50">
      <w:pPr>
        <w:rPr>
          <w:rFonts w:cs="Arial"/>
          <w:sz w:val="20"/>
        </w:rPr>
      </w:pPr>
    </w:p>
    <w:p w:rsidR="00EB2AF9" w:rsidRDefault="00EB2AF9" w:rsidP="008C6E50">
      <w:pPr>
        <w:rPr>
          <w:rFonts w:cs="Arial"/>
          <w:sz w:val="20"/>
        </w:rPr>
      </w:pPr>
    </w:p>
    <w:p w:rsidR="00EB2AF9" w:rsidRDefault="00EB2AF9" w:rsidP="008C6E50">
      <w:pPr>
        <w:rPr>
          <w:rFonts w:cs="Arial"/>
          <w:sz w:val="20"/>
        </w:rPr>
      </w:pPr>
    </w:p>
    <w:p w:rsidR="00EB2AF9" w:rsidRDefault="00EB2AF9" w:rsidP="008C6E50">
      <w:pPr>
        <w:rPr>
          <w:rFonts w:cs="Arial"/>
          <w:sz w:val="28"/>
        </w:rPr>
      </w:pPr>
    </w:p>
    <w:p w:rsidR="00517681" w:rsidRDefault="00517681" w:rsidP="008C6E50">
      <w:pPr>
        <w:rPr>
          <w:rFonts w:cs="Arial"/>
          <w:sz w:val="28"/>
        </w:rPr>
      </w:pPr>
    </w:p>
    <w:p w:rsidR="00EB2AF9" w:rsidRPr="00EB2AF9" w:rsidRDefault="00EB2AF9" w:rsidP="008C6E50">
      <w:pPr>
        <w:rPr>
          <w:rFonts w:cs="Arial"/>
          <w:sz w:val="12"/>
        </w:rPr>
      </w:pPr>
    </w:p>
    <w:p w:rsidR="008C6E50" w:rsidRPr="001D2A76" w:rsidRDefault="008C6E50" w:rsidP="008C6E50">
      <w:pPr>
        <w:tabs>
          <w:tab w:val="left" w:pos="4140"/>
          <w:tab w:val="left" w:pos="5040"/>
          <w:tab w:val="left" w:pos="9360"/>
        </w:tabs>
        <w:rPr>
          <w:rFonts w:cs="Arial"/>
          <w:u w:val="single"/>
        </w:rPr>
      </w:pPr>
      <w:r w:rsidRPr="001D2A76">
        <w:rPr>
          <w:rFonts w:cs="Arial"/>
        </w:rPr>
        <w:tab/>
      </w:r>
      <w:r>
        <w:rPr>
          <w:rFonts w:cs="Arial"/>
        </w:rPr>
        <w:t xml:space="preserve">                </w:t>
      </w:r>
      <w:r w:rsidR="00252A9E">
        <w:rPr>
          <w:rFonts w:cs="Arial"/>
        </w:rPr>
        <w:t xml:space="preserve">                                                                                   </w:t>
      </w:r>
      <w:r>
        <w:rPr>
          <w:rFonts w:cs="Arial"/>
        </w:rPr>
        <w:t xml:space="preserve"> </w:t>
      </w:r>
      <w:r w:rsidRPr="00E951C7">
        <w:rPr>
          <w:rFonts w:cs="Arial"/>
          <w:sz w:val="16"/>
          <w:u w:val="single"/>
        </w:rPr>
        <w:t>_______________________________</w:t>
      </w:r>
      <w:r>
        <w:rPr>
          <w:rFonts w:cs="Arial"/>
          <w:sz w:val="16"/>
          <w:u w:val="single"/>
        </w:rPr>
        <w:t>________________</w:t>
      </w:r>
      <w:r w:rsidRPr="00E951C7">
        <w:rPr>
          <w:rFonts w:cs="Arial"/>
          <w:sz w:val="16"/>
          <w:u w:val="single"/>
        </w:rPr>
        <w:t>_</w:t>
      </w:r>
      <w:r>
        <w:rPr>
          <w:rFonts w:cs="Arial"/>
          <w:sz w:val="16"/>
          <w:u w:val="single"/>
        </w:rPr>
        <w:t xml:space="preserve">       </w:t>
      </w:r>
      <w:r w:rsidRPr="00E951C7">
        <w:rPr>
          <w:rFonts w:cs="Arial"/>
          <w:u w:val="single"/>
        </w:rPr>
        <w:t xml:space="preserve">                        </w:t>
      </w:r>
    </w:p>
    <w:p w:rsidR="001F5C52" w:rsidRPr="004C11D7" w:rsidRDefault="008C6E50" w:rsidP="00A8430B">
      <w:pPr>
        <w:rPr>
          <w:rFonts w:cs="Arial"/>
          <w:b/>
          <w:sz w:val="24"/>
          <w:szCs w:val="20"/>
          <w:highlight w:val="yellow"/>
        </w:rPr>
      </w:pPr>
      <w:r>
        <w:rPr>
          <w:rFonts w:cs="Arial"/>
          <w:sz w:val="16"/>
          <w:szCs w:val="16"/>
        </w:rPr>
        <w:t xml:space="preserve">                                         </w:t>
      </w:r>
      <w:r w:rsidR="00513A07">
        <w:rPr>
          <w:rFonts w:cs="Arial"/>
          <w:sz w:val="16"/>
          <w:szCs w:val="16"/>
        </w:rPr>
        <w:t xml:space="preserve">                                                                                                </w:t>
      </w:r>
      <w:r w:rsidR="00252A9E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</w:t>
      </w:r>
      <w:r w:rsidR="00513A0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Unterschrift Gruppenführung</w:t>
      </w:r>
      <w:r w:rsidR="00A8430B" w:rsidRPr="00A8430B">
        <w:rPr>
          <w:rFonts w:cs="Arial"/>
          <w:b/>
          <w:sz w:val="24"/>
          <w:szCs w:val="20"/>
          <w:highlight w:val="yellow"/>
        </w:rPr>
        <w:t xml:space="preserve"> </w:t>
      </w:r>
    </w:p>
    <w:sectPr w:rsidR="001F5C52" w:rsidRPr="004C11D7" w:rsidSect="00CD79B4">
      <w:headerReference w:type="default" r:id="rId11"/>
      <w:footerReference w:type="default" r:id="rId12"/>
      <w:pgSz w:w="16838" w:h="11906" w:orient="landscape"/>
      <w:pgMar w:top="851" w:right="1418" w:bottom="851" w:left="426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BF" w:rsidRDefault="006B5DBF">
      <w:r>
        <w:separator/>
      </w:r>
    </w:p>
  </w:endnote>
  <w:endnote w:type="continuationSeparator" w:id="0">
    <w:p w:rsidR="006B5DBF" w:rsidRDefault="006B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M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DBF" w:rsidRPr="00E371CF" w:rsidRDefault="006B5DBF" w:rsidP="006F543E">
    <w:pPr>
      <w:pStyle w:val="Fuzeile"/>
      <w:jc w:val="righ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BF" w:rsidRDefault="006B5DBF">
      <w:r>
        <w:separator/>
      </w:r>
    </w:p>
  </w:footnote>
  <w:footnote w:type="continuationSeparator" w:id="0">
    <w:p w:rsidR="006B5DBF" w:rsidRDefault="006B5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44" w:rsidRDefault="00605944" w:rsidP="000C690F">
    <w:pPr>
      <w:tabs>
        <w:tab w:val="center" w:pos="749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B5F633" wp14:editId="62B2F803">
              <wp:simplePos x="0" y="0"/>
              <wp:positionH relativeFrom="column">
                <wp:posOffset>8039735</wp:posOffset>
              </wp:positionH>
              <wp:positionV relativeFrom="paragraph">
                <wp:posOffset>-135890</wp:posOffset>
              </wp:positionV>
              <wp:extent cx="1446530" cy="1403985"/>
              <wp:effectExtent l="0" t="0" r="127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5944" w:rsidRDefault="006059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EB0ACB" wp14:editId="2F09C1D3">
                                <wp:extent cx="1265380" cy="396000"/>
                                <wp:effectExtent l="0" t="0" r="0" b="4445"/>
                                <wp:docPr id="11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5380" cy="39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33.05pt;margin-top:-10.7pt;width:113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" stroked="f">
              <v:textbox style="mso-fit-shape-to-text:t">
                <w:txbxContent>
                  <w:p w:rsidR="00605944" w:rsidRDefault="00605944">
                    <w:r>
                      <w:rPr>
                        <w:noProof/>
                      </w:rPr>
                      <w:drawing>
                        <wp:inline distT="0" distB="0" distL="0" distR="0" wp14:anchorId="075E2BAE" wp14:editId="42BE641D">
                          <wp:extent cx="1265380" cy="396000"/>
                          <wp:effectExtent l="0" t="0" r="0" b="4445"/>
                          <wp:docPr id="11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5380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17681">
      <w:t xml:space="preserve">      </w:t>
    </w:r>
    <w:r w:rsidR="006B5DBF">
      <w:t xml:space="preserve">Landesverband </w:t>
    </w:r>
    <w:r w:rsidR="000C690F">
      <w:tab/>
    </w:r>
  </w:p>
  <w:p w:rsidR="006B5DBF" w:rsidRDefault="00517681" w:rsidP="0030351C">
    <w:r>
      <w:t xml:space="preserve">      </w:t>
    </w:r>
    <w:r w:rsidR="006B5DBF">
      <w:t>Badisches Rotes Kreuz e.V.</w:t>
    </w:r>
  </w:p>
  <w:p w:rsidR="00D8754D" w:rsidRPr="00D8754D" w:rsidRDefault="00D8754D" w:rsidP="00D8754D"/>
  <w:p w:rsidR="00A24133" w:rsidRPr="00A24133" w:rsidRDefault="00A24133" w:rsidP="00517681">
    <w:pPr>
      <w:pStyle w:val="Kopfzeile"/>
      <w:shd w:val="clear" w:color="auto" w:fill="FF0000"/>
      <w:ind w:left="426"/>
      <w:rPr>
        <w:sz w:val="16"/>
        <w:szCs w:val="28"/>
      </w:rPr>
    </w:pPr>
  </w:p>
  <w:p w:rsidR="006B5DBF" w:rsidRDefault="008C6E50" w:rsidP="00517681">
    <w:pPr>
      <w:pStyle w:val="Kopfzeile"/>
      <w:shd w:val="clear" w:color="auto" w:fill="FF0000"/>
      <w:ind w:left="426"/>
      <w:rPr>
        <w:sz w:val="28"/>
        <w:szCs w:val="28"/>
      </w:rPr>
    </w:pPr>
    <w:r w:rsidRPr="000C690F">
      <w:rPr>
        <w:color w:val="FFFFFF" w:themeColor="background1"/>
        <w:sz w:val="28"/>
        <w:szCs w:val="28"/>
      </w:rPr>
      <w:t>Gruppen</w:t>
    </w:r>
    <w:r w:rsidR="00E371CF" w:rsidRPr="000C690F">
      <w:rPr>
        <w:color w:val="FFFFFF" w:themeColor="background1"/>
        <w:sz w:val="28"/>
        <w:szCs w:val="28"/>
      </w:rPr>
      <w:t>meldung</w:t>
    </w:r>
    <w:r w:rsidR="00F24962" w:rsidRPr="000C690F">
      <w:rPr>
        <w:color w:val="FFFFFF" w:themeColor="background1"/>
        <w:sz w:val="28"/>
        <w:szCs w:val="28"/>
      </w:rPr>
      <w:t xml:space="preserve"> zum Landeswettbewerb 2019</w:t>
    </w:r>
  </w:p>
  <w:p w:rsidR="00A24133" w:rsidRPr="00A24133" w:rsidRDefault="00A24133" w:rsidP="00517681">
    <w:pPr>
      <w:pStyle w:val="Kopfzeile"/>
      <w:shd w:val="clear" w:color="auto" w:fill="FF0000"/>
      <w:ind w:left="426"/>
      <w:rPr>
        <w:sz w:val="16"/>
        <w:szCs w:val="28"/>
      </w:rPr>
    </w:pPr>
  </w:p>
  <w:p w:rsidR="006B5DBF" w:rsidRPr="0030351C" w:rsidRDefault="006B5DBF" w:rsidP="00C14A25">
    <w:pPr>
      <w:pStyle w:val="Kopfzeile"/>
      <w:shd w:val="clear" w:color="auto" w:fill="FFFFFF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4AD"/>
    <w:multiLevelType w:val="hybridMultilevel"/>
    <w:tmpl w:val="AF584FCA"/>
    <w:lvl w:ilvl="0" w:tplc="49327F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3726"/>
    <w:multiLevelType w:val="hybridMultilevel"/>
    <w:tmpl w:val="C226DBD6"/>
    <w:lvl w:ilvl="0" w:tplc="E7649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72057"/>
    <w:multiLevelType w:val="hybridMultilevel"/>
    <w:tmpl w:val="9448202A"/>
    <w:lvl w:ilvl="0" w:tplc="49327F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F1A90"/>
    <w:multiLevelType w:val="hybridMultilevel"/>
    <w:tmpl w:val="C972C244"/>
    <w:lvl w:ilvl="0" w:tplc="E7649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E4A38"/>
    <w:multiLevelType w:val="hybridMultilevel"/>
    <w:tmpl w:val="EC5C0AC4"/>
    <w:lvl w:ilvl="0" w:tplc="072455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4BVXv87DV6Xjdh+pmSnIHrKjC8=" w:salt="EKKy/gOFWRxhV8HAliCbzA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61"/>
    <w:rsid w:val="00014FCF"/>
    <w:rsid w:val="00020739"/>
    <w:rsid w:val="000357B0"/>
    <w:rsid w:val="00040FBC"/>
    <w:rsid w:val="00041E13"/>
    <w:rsid w:val="00042BF0"/>
    <w:rsid w:val="00072CB0"/>
    <w:rsid w:val="00090C00"/>
    <w:rsid w:val="00094489"/>
    <w:rsid w:val="000A21BD"/>
    <w:rsid w:val="000B3806"/>
    <w:rsid w:val="000B71BD"/>
    <w:rsid w:val="000C63A0"/>
    <w:rsid w:val="000C690F"/>
    <w:rsid w:val="000D41D3"/>
    <w:rsid w:val="000E16EB"/>
    <w:rsid w:val="000E75EF"/>
    <w:rsid w:val="000F064C"/>
    <w:rsid w:val="000F25CA"/>
    <w:rsid w:val="000F5FB3"/>
    <w:rsid w:val="001073B6"/>
    <w:rsid w:val="00113393"/>
    <w:rsid w:val="00115E15"/>
    <w:rsid w:val="0012114F"/>
    <w:rsid w:val="001220E6"/>
    <w:rsid w:val="00122236"/>
    <w:rsid w:val="0013040B"/>
    <w:rsid w:val="00131DEB"/>
    <w:rsid w:val="0013522A"/>
    <w:rsid w:val="00135DE6"/>
    <w:rsid w:val="001542C4"/>
    <w:rsid w:val="001554BD"/>
    <w:rsid w:val="0015705C"/>
    <w:rsid w:val="0016261E"/>
    <w:rsid w:val="00173B75"/>
    <w:rsid w:val="0019440B"/>
    <w:rsid w:val="001A5306"/>
    <w:rsid w:val="001A5792"/>
    <w:rsid w:val="001B573F"/>
    <w:rsid w:val="001B6606"/>
    <w:rsid w:val="001C265B"/>
    <w:rsid w:val="001C5695"/>
    <w:rsid w:val="001C6D10"/>
    <w:rsid w:val="001C7CA5"/>
    <w:rsid w:val="001D281B"/>
    <w:rsid w:val="001D333C"/>
    <w:rsid w:val="001D730D"/>
    <w:rsid w:val="001E23CB"/>
    <w:rsid w:val="001E7FEC"/>
    <w:rsid w:val="001F5C52"/>
    <w:rsid w:val="00200845"/>
    <w:rsid w:val="0020610E"/>
    <w:rsid w:val="00220F2C"/>
    <w:rsid w:val="00231ABD"/>
    <w:rsid w:val="00233A3E"/>
    <w:rsid w:val="00240700"/>
    <w:rsid w:val="002476D7"/>
    <w:rsid w:val="00252A9E"/>
    <w:rsid w:val="002552A1"/>
    <w:rsid w:val="0026789E"/>
    <w:rsid w:val="0027424F"/>
    <w:rsid w:val="002833BF"/>
    <w:rsid w:val="00287CAD"/>
    <w:rsid w:val="00293DCE"/>
    <w:rsid w:val="002955F9"/>
    <w:rsid w:val="00297562"/>
    <w:rsid w:val="002B38D1"/>
    <w:rsid w:val="002B5ACC"/>
    <w:rsid w:val="002B6D2D"/>
    <w:rsid w:val="002B7B38"/>
    <w:rsid w:val="002C5D41"/>
    <w:rsid w:val="002D2922"/>
    <w:rsid w:val="002D74DB"/>
    <w:rsid w:val="002E04F8"/>
    <w:rsid w:val="002E4D63"/>
    <w:rsid w:val="002F5B91"/>
    <w:rsid w:val="002F6595"/>
    <w:rsid w:val="002F79E1"/>
    <w:rsid w:val="0030351C"/>
    <w:rsid w:val="003038DF"/>
    <w:rsid w:val="00310F7A"/>
    <w:rsid w:val="00316693"/>
    <w:rsid w:val="003166AB"/>
    <w:rsid w:val="00320DC8"/>
    <w:rsid w:val="00330298"/>
    <w:rsid w:val="0033479A"/>
    <w:rsid w:val="003347DC"/>
    <w:rsid w:val="0034190B"/>
    <w:rsid w:val="00342E59"/>
    <w:rsid w:val="003504D8"/>
    <w:rsid w:val="00360D36"/>
    <w:rsid w:val="00364E29"/>
    <w:rsid w:val="00365F49"/>
    <w:rsid w:val="00374978"/>
    <w:rsid w:val="003759B8"/>
    <w:rsid w:val="00384CB1"/>
    <w:rsid w:val="0038568E"/>
    <w:rsid w:val="00387BB1"/>
    <w:rsid w:val="00395726"/>
    <w:rsid w:val="0039692A"/>
    <w:rsid w:val="003B1926"/>
    <w:rsid w:val="003B1BB3"/>
    <w:rsid w:val="003B6C88"/>
    <w:rsid w:val="003B7635"/>
    <w:rsid w:val="003C3D8E"/>
    <w:rsid w:val="003D078E"/>
    <w:rsid w:val="003D719A"/>
    <w:rsid w:val="003E10CF"/>
    <w:rsid w:val="003E564D"/>
    <w:rsid w:val="003F1860"/>
    <w:rsid w:val="00405919"/>
    <w:rsid w:val="00405AF4"/>
    <w:rsid w:val="00412D06"/>
    <w:rsid w:val="00414B34"/>
    <w:rsid w:val="00420BC3"/>
    <w:rsid w:val="004228BD"/>
    <w:rsid w:val="0044260F"/>
    <w:rsid w:val="00442FF4"/>
    <w:rsid w:val="0045280B"/>
    <w:rsid w:val="004602E9"/>
    <w:rsid w:val="00462B8F"/>
    <w:rsid w:val="004749D8"/>
    <w:rsid w:val="004807C2"/>
    <w:rsid w:val="00495BBA"/>
    <w:rsid w:val="004A11EE"/>
    <w:rsid w:val="004A468D"/>
    <w:rsid w:val="004A4718"/>
    <w:rsid w:val="004B12F6"/>
    <w:rsid w:val="004C11D7"/>
    <w:rsid w:val="004D2B46"/>
    <w:rsid w:val="004D3AB8"/>
    <w:rsid w:val="004E6DA0"/>
    <w:rsid w:val="004E7F19"/>
    <w:rsid w:val="00506DFA"/>
    <w:rsid w:val="00513A07"/>
    <w:rsid w:val="00517215"/>
    <w:rsid w:val="00517681"/>
    <w:rsid w:val="00520A48"/>
    <w:rsid w:val="005225BE"/>
    <w:rsid w:val="00524929"/>
    <w:rsid w:val="005261CE"/>
    <w:rsid w:val="005540C0"/>
    <w:rsid w:val="00581CCA"/>
    <w:rsid w:val="00593844"/>
    <w:rsid w:val="005953D2"/>
    <w:rsid w:val="005A6228"/>
    <w:rsid w:val="005D00FA"/>
    <w:rsid w:val="005D55D6"/>
    <w:rsid w:val="005E0F12"/>
    <w:rsid w:val="005E0F22"/>
    <w:rsid w:val="005F016D"/>
    <w:rsid w:val="00601E1E"/>
    <w:rsid w:val="00605944"/>
    <w:rsid w:val="0060653B"/>
    <w:rsid w:val="00615F5A"/>
    <w:rsid w:val="00617592"/>
    <w:rsid w:val="00620633"/>
    <w:rsid w:val="0064055D"/>
    <w:rsid w:val="00640EE7"/>
    <w:rsid w:val="00642978"/>
    <w:rsid w:val="00654D6B"/>
    <w:rsid w:val="00655465"/>
    <w:rsid w:val="00661484"/>
    <w:rsid w:val="0067080A"/>
    <w:rsid w:val="006766E4"/>
    <w:rsid w:val="00681B3F"/>
    <w:rsid w:val="00691E14"/>
    <w:rsid w:val="006921C4"/>
    <w:rsid w:val="00696EF3"/>
    <w:rsid w:val="006A1F87"/>
    <w:rsid w:val="006A2794"/>
    <w:rsid w:val="006A3C45"/>
    <w:rsid w:val="006A4FCE"/>
    <w:rsid w:val="006B5DBF"/>
    <w:rsid w:val="006C04BA"/>
    <w:rsid w:val="006C3EF8"/>
    <w:rsid w:val="006C5A0B"/>
    <w:rsid w:val="006C754B"/>
    <w:rsid w:val="006D3874"/>
    <w:rsid w:val="006D5A56"/>
    <w:rsid w:val="006D5DCC"/>
    <w:rsid w:val="006D72C9"/>
    <w:rsid w:val="006E69AE"/>
    <w:rsid w:val="006F31D6"/>
    <w:rsid w:val="006F4DD5"/>
    <w:rsid w:val="006F543E"/>
    <w:rsid w:val="00707E67"/>
    <w:rsid w:val="00717C86"/>
    <w:rsid w:val="00725C8E"/>
    <w:rsid w:val="00733A3C"/>
    <w:rsid w:val="007352FA"/>
    <w:rsid w:val="007403CC"/>
    <w:rsid w:val="00741E43"/>
    <w:rsid w:val="00747599"/>
    <w:rsid w:val="00753230"/>
    <w:rsid w:val="00756446"/>
    <w:rsid w:val="00763ECF"/>
    <w:rsid w:val="00777414"/>
    <w:rsid w:val="007923DF"/>
    <w:rsid w:val="0079246A"/>
    <w:rsid w:val="007A37D8"/>
    <w:rsid w:val="007A5DF8"/>
    <w:rsid w:val="007C4B78"/>
    <w:rsid w:val="007D552D"/>
    <w:rsid w:val="007E2116"/>
    <w:rsid w:val="007E294F"/>
    <w:rsid w:val="007E509E"/>
    <w:rsid w:val="007F2D67"/>
    <w:rsid w:val="00803D46"/>
    <w:rsid w:val="00813F83"/>
    <w:rsid w:val="00830C4D"/>
    <w:rsid w:val="00833B42"/>
    <w:rsid w:val="0083538B"/>
    <w:rsid w:val="0083546C"/>
    <w:rsid w:val="00840FF3"/>
    <w:rsid w:val="00841718"/>
    <w:rsid w:val="00847F1D"/>
    <w:rsid w:val="00873B88"/>
    <w:rsid w:val="008805DA"/>
    <w:rsid w:val="00887737"/>
    <w:rsid w:val="00887BEF"/>
    <w:rsid w:val="008961E7"/>
    <w:rsid w:val="008A385F"/>
    <w:rsid w:val="008A523E"/>
    <w:rsid w:val="008B32FD"/>
    <w:rsid w:val="008C129C"/>
    <w:rsid w:val="008C3EF0"/>
    <w:rsid w:val="008C6E50"/>
    <w:rsid w:val="008D1557"/>
    <w:rsid w:val="008D2E99"/>
    <w:rsid w:val="008E5234"/>
    <w:rsid w:val="008E7DD6"/>
    <w:rsid w:val="008F29BF"/>
    <w:rsid w:val="008F707E"/>
    <w:rsid w:val="00913C06"/>
    <w:rsid w:val="009207B8"/>
    <w:rsid w:val="00942AFA"/>
    <w:rsid w:val="00943B80"/>
    <w:rsid w:val="00945486"/>
    <w:rsid w:val="00975921"/>
    <w:rsid w:val="00981EF2"/>
    <w:rsid w:val="009A6E3C"/>
    <w:rsid w:val="009B0A3A"/>
    <w:rsid w:val="009B17CB"/>
    <w:rsid w:val="009B6111"/>
    <w:rsid w:val="009D21BF"/>
    <w:rsid w:val="009D7C86"/>
    <w:rsid w:val="009E40F3"/>
    <w:rsid w:val="009E74A5"/>
    <w:rsid w:val="009F0E83"/>
    <w:rsid w:val="009F6903"/>
    <w:rsid w:val="00A15F36"/>
    <w:rsid w:val="00A15FB1"/>
    <w:rsid w:val="00A20882"/>
    <w:rsid w:val="00A22D9E"/>
    <w:rsid w:val="00A24133"/>
    <w:rsid w:val="00A25413"/>
    <w:rsid w:val="00A2799D"/>
    <w:rsid w:val="00A30A09"/>
    <w:rsid w:val="00A40B13"/>
    <w:rsid w:val="00A4395D"/>
    <w:rsid w:val="00A60848"/>
    <w:rsid w:val="00A6413E"/>
    <w:rsid w:val="00A649D6"/>
    <w:rsid w:val="00A679FD"/>
    <w:rsid w:val="00A8430B"/>
    <w:rsid w:val="00A90361"/>
    <w:rsid w:val="00A9743D"/>
    <w:rsid w:val="00A97612"/>
    <w:rsid w:val="00AA1F95"/>
    <w:rsid w:val="00AA377D"/>
    <w:rsid w:val="00AA3E9F"/>
    <w:rsid w:val="00AA6115"/>
    <w:rsid w:val="00AA6206"/>
    <w:rsid w:val="00AB0AA6"/>
    <w:rsid w:val="00AB31B6"/>
    <w:rsid w:val="00AB66ED"/>
    <w:rsid w:val="00AD077D"/>
    <w:rsid w:val="00AE25B2"/>
    <w:rsid w:val="00AE2633"/>
    <w:rsid w:val="00AE5883"/>
    <w:rsid w:val="00AE713C"/>
    <w:rsid w:val="00AF38BA"/>
    <w:rsid w:val="00AF6C16"/>
    <w:rsid w:val="00AF6EFC"/>
    <w:rsid w:val="00B01EFD"/>
    <w:rsid w:val="00B02F51"/>
    <w:rsid w:val="00B1478B"/>
    <w:rsid w:val="00B14DAA"/>
    <w:rsid w:val="00B24E9F"/>
    <w:rsid w:val="00B26143"/>
    <w:rsid w:val="00B2667C"/>
    <w:rsid w:val="00B415DE"/>
    <w:rsid w:val="00B4301A"/>
    <w:rsid w:val="00B61718"/>
    <w:rsid w:val="00B631A6"/>
    <w:rsid w:val="00B7058F"/>
    <w:rsid w:val="00B7291C"/>
    <w:rsid w:val="00B76E87"/>
    <w:rsid w:val="00B84EF1"/>
    <w:rsid w:val="00B92D92"/>
    <w:rsid w:val="00B93EAD"/>
    <w:rsid w:val="00BA2660"/>
    <w:rsid w:val="00BA5A2B"/>
    <w:rsid w:val="00BC4579"/>
    <w:rsid w:val="00BC58D5"/>
    <w:rsid w:val="00BC787C"/>
    <w:rsid w:val="00BD6750"/>
    <w:rsid w:val="00BD703D"/>
    <w:rsid w:val="00BE254C"/>
    <w:rsid w:val="00BF1FA9"/>
    <w:rsid w:val="00BF3B82"/>
    <w:rsid w:val="00BF7FC4"/>
    <w:rsid w:val="00C14A25"/>
    <w:rsid w:val="00C17AA7"/>
    <w:rsid w:val="00C46F53"/>
    <w:rsid w:val="00C71578"/>
    <w:rsid w:val="00C71CB2"/>
    <w:rsid w:val="00C7291A"/>
    <w:rsid w:val="00C80BFF"/>
    <w:rsid w:val="00C86A12"/>
    <w:rsid w:val="00C956BA"/>
    <w:rsid w:val="00C96EF9"/>
    <w:rsid w:val="00CA1299"/>
    <w:rsid w:val="00CA3C6B"/>
    <w:rsid w:val="00CA48FE"/>
    <w:rsid w:val="00CA5D9A"/>
    <w:rsid w:val="00CA70F8"/>
    <w:rsid w:val="00CC1C92"/>
    <w:rsid w:val="00CC51B4"/>
    <w:rsid w:val="00CD79B4"/>
    <w:rsid w:val="00CD7E56"/>
    <w:rsid w:val="00CE0AED"/>
    <w:rsid w:val="00CE720C"/>
    <w:rsid w:val="00CF5BE6"/>
    <w:rsid w:val="00D00AA7"/>
    <w:rsid w:val="00D0217F"/>
    <w:rsid w:val="00D029DA"/>
    <w:rsid w:val="00D11DFD"/>
    <w:rsid w:val="00D303E7"/>
    <w:rsid w:val="00D34424"/>
    <w:rsid w:val="00D377DA"/>
    <w:rsid w:val="00D47929"/>
    <w:rsid w:val="00D552E2"/>
    <w:rsid w:val="00D5682B"/>
    <w:rsid w:val="00D57149"/>
    <w:rsid w:val="00D64070"/>
    <w:rsid w:val="00D708F5"/>
    <w:rsid w:val="00D71D4A"/>
    <w:rsid w:val="00D83417"/>
    <w:rsid w:val="00D8754D"/>
    <w:rsid w:val="00D9072C"/>
    <w:rsid w:val="00D97963"/>
    <w:rsid w:val="00DB032F"/>
    <w:rsid w:val="00DB1EEE"/>
    <w:rsid w:val="00DB624C"/>
    <w:rsid w:val="00DC00B8"/>
    <w:rsid w:val="00DD1938"/>
    <w:rsid w:val="00DD58EA"/>
    <w:rsid w:val="00DD5EE3"/>
    <w:rsid w:val="00DF41A7"/>
    <w:rsid w:val="00E025AE"/>
    <w:rsid w:val="00E03373"/>
    <w:rsid w:val="00E03ACB"/>
    <w:rsid w:val="00E215C2"/>
    <w:rsid w:val="00E315B3"/>
    <w:rsid w:val="00E32A83"/>
    <w:rsid w:val="00E371CF"/>
    <w:rsid w:val="00E44940"/>
    <w:rsid w:val="00E52F2A"/>
    <w:rsid w:val="00E618ED"/>
    <w:rsid w:val="00E663A4"/>
    <w:rsid w:val="00E67915"/>
    <w:rsid w:val="00E703B0"/>
    <w:rsid w:val="00E71F10"/>
    <w:rsid w:val="00E73FA4"/>
    <w:rsid w:val="00EA3B90"/>
    <w:rsid w:val="00EA717B"/>
    <w:rsid w:val="00EB2AF9"/>
    <w:rsid w:val="00EC325B"/>
    <w:rsid w:val="00ED2B93"/>
    <w:rsid w:val="00ED70C2"/>
    <w:rsid w:val="00EE348D"/>
    <w:rsid w:val="00EE4510"/>
    <w:rsid w:val="00EF6083"/>
    <w:rsid w:val="00F00F07"/>
    <w:rsid w:val="00F0494D"/>
    <w:rsid w:val="00F13839"/>
    <w:rsid w:val="00F24962"/>
    <w:rsid w:val="00F315E5"/>
    <w:rsid w:val="00F37DD1"/>
    <w:rsid w:val="00F406E9"/>
    <w:rsid w:val="00F4322F"/>
    <w:rsid w:val="00F4331B"/>
    <w:rsid w:val="00F43B36"/>
    <w:rsid w:val="00F52DA9"/>
    <w:rsid w:val="00F57407"/>
    <w:rsid w:val="00F66C51"/>
    <w:rsid w:val="00F7013C"/>
    <w:rsid w:val="00F81F02"/>
    <w:rsid w:val="00FA5F60"/>
    <w:rsid w:val="00FA6D9A"/>
    <w:rsid w:val="00FB0AE8"/>
    <w:rsid w:val="00FB1E77"/>
    <w:rsid w:val="00FB203B"/>
    <w:rsid w:val="00FB34AA"/>
    <w:rsid w:val="00FC1112"/>
    <w:rsid w:val="00FC1C2B"/>
    <w:rsid w:val="00FD34A0"/>
    <w:rsid w:val="00FD6CED"/>
    <w:rsid w:val="00FD73EB"/>
    <w:rsid w:val="00FE18F5"/>
    <w:rsid w:val="00FE1BE3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246A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351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0351C"/>
    <w:pPr>
      <w:keepNext/>
      <w:jc w:val="center"/>
      <w:outlineLvl w:val="1"/>
    </w:pPr>
    <w:rPr>
      <w:b/>
      <w:i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B0A3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31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31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316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30351C"/>
    <w:pPr>
      <w:shd w:val="pct10" w:color="auto" w:fill="FFFFFF"/>
      <w:tabs>
        <w:tab w:val="center" w:pos="4536"/>
        <w:tab w:val="right" w:pos="9072"/>
      </w:tabs>
      <w:jc w:val="center"/>
    </w:pPr>
    <w:rPr>
      <w:rFonts w:cs="Arial"/>
      <w:b/>
      <w:sz w:val="36"/>
      <w:szCs w:val="3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316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3035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9246A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15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rsid w:val="0059384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53160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rsid w:val="00593844"/>
    <w:rPr>
      <w:vertAlign w:val="superscript"/>
    </w:rPr>
  </w:style>
  <w:style w:type="paragraph" w:styleId="KeinLeerraum">
    <w:name w:val="No Spacing"/>
    <w:uiPriority w:val="1"/>
    <w:qFormat/>
    <w:rsid w:val="007923DF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rsid w:val="003759B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3759B8"/>
    <w:rPr>
      <w:rFonts w:ascii="Tahoma" w:hAnsi="Tahoma"/>
      <w:sz w:val="16"/>
    </w:rPr>
  </w:style>
  <w:style w:type="paragraph" w:styleId="Listenabsatz">
    <w:name w:val="List Paragraph"/>
    <w:basedOn w:val="Standard"/>
    <w:uiPriority w:val="34"/>
    <w:qFormat/>
    <w:rsid w:val="004B12F6"/>
    <w:pPr>
      <w:ind w:left="720"/>
      <w:contextualSpacing/>
    </w:pPr>
  </w:style>
  <w:style w:type="paragraph" w:styleId="Textkrper2">
    <w:name w:val="Body Text 2"/>
    <w:basedOn w:val="Standard"/>
    <w:link w:val="Textkrper2Zchn"/>
    <w:rsid w:val="008C6E50"/>
    <w:rPr>
      <w:rFonts w:ascii="Rockwell MT" w:hAnsi="Rockwell MT"/>
      <w:b/>
      <w:sz w:val="28"/>
      <w:szCs w:val="20"/>
    </w:rPr>
  </w:style>
  <w:style w:type="character" w:customStyle="1" w:styleId="Textkrper2Zchn">
    <w:name w:val="Textkörper 2 Zchn"/>
    <w:basedOn w:val="Absatz-Standardschriftart"/>
    <w:link w:val="Textkrper2"/>
    <w:rsid w:val="008C6E50"/>
    <w:rPr>
      <w:rFonts w:ascii="Rockwell MT" w:hAnsi="Rockwell MT"/>
      <w:b/>
      <w:sz w:val="28"/>
    </w:rPr>
  </w:style>
  <w:style w:type="character" w:styleId="Hyperlink">
    <w:name w:val="Hyperlink"/>
    <w:basedOn w:val="Absatz-Standardschriftart"/>
    <w:rsid w:val="009B6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246A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351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0351C"/>
    <w:pPr>
      <w:keepNext/>
      <w:jc w:val="center"/>
      <w:outlineLvl w:val="1"/>
    </w:pPr>
    <w:rPr>
      <w:b/>
      <w:i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B0A3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31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31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316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30351C"/>
    <w:pPr>
      <w:shd w:val="pct10" w:color="auto" w:fill="FFFFFF"/>
      <w:tabs>
        <w:tab w:val="center" w:pos="4536"/>
        <w:tab w:val="right" w:pos="9072"/>
      </w:tabs>
      <w:jc w:val="center"/>
    </w:pPr>
    <w:rPr>
      <w:rFonts w:cs="Arial"/>
      <w:b/>
      <w:sz w:val="36"/>
      <w:szCs w:val="3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316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3035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9246A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15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rsid w:val="0059384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53160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rsid w:val="00593844"/>
    <w:rPr>
      <w:vertAlign w:val="superscript"/>
    </w:rPr>
  </w:style>
  <w:style w:type="paragraph" w:styleId="KeinLeerraum">
    <w:name w:val="No Spacing"/>
    <w:uiPriority w:val="1"/>
    <w:qFormat/>
    <w:rsid w:val="007923DF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rsid w:val="003759B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3759B8"/>
    <w:rPr>
      <w:rFonts w:ascii="Tahoma" w:hAnsi="Tahoma"/>
      <w:sz w:val="16"/>
    </w:rPr>
  </w:style>
  <w:style w:type="paragraph" w:styleId="Listenabsatz">
    <w:name w:val="List Paragraph"/>
    <w:basedOn w:val="Standard"/>
    <w:uiPriority w:val="34"/>
    <w:qFormat/>
    <w:rsid w:val="004B12F6"/>
    <w:pPr>
      <w:ind w:left="720"/>
      <w:contextualSpacing/>
    </w:pPr>
  </w:style>
  <w:style w:type="paragraph" w:styleId="Textkrper2">
    <w:name w:val="Body Text 2"/>
    <w:basedOn w:val="Standard"/>
    <w:link w:val="Textkrper2Zchn"/>
    <w:rsid w:val="008C6E50"/>
    <w:rPr>
      <w:rFonts w:ascii="Rockwell MT" w:hAnsi="Rockwell MT"/>
      <w:b/>
      <w:sz w:val="28"/>
      <w:szCs w:val="20"/>
    </w:rPr>
  </w:style>
  <w:style w:type="character" w:customStyle="1" w:styleId="Textkrper2Zchn">
    <w:name w:val="Textkörper 2 Zchn"/>
    <w:basedOn w:val="Absatz-Standardschriftart"/>
    <w:link w:val="Textkrper2"/>
    <w:rsid w:val="008C6E50"/>
    <w:rPr>
      <w:rFonts w:ascii="Rockwell MT" w:hAnsi="Rockwell MT"/>
      <w:b/>
      <w:sz w:val="28"/>
    </w:rPr>
  </w:style>
  <w:style w:type="character" w:styleId="Hyperlink">
    <w:name w:val="Hyperlink"/>
    <w:basedOn w:val="Absatz-Standardschriftart"/>
    <w:rsid w:val="009B6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ettbewerb@drk-bad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ettbewerb@drk-bad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aehmet\Desktop\Vorlagen\Vorlagen%20Bereich%20A\DRK%20Wettbewerbe\Stationsbeschreib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F4D6-3D3A-44AE-BD50-86EDE26C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Stationsbeschreibung.dot</Template>
  <TotalTime>0</TotalTime>
  <Pages>2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Maßnahmen</vt:lpstr>
    </vt:vector>
  </TitlesOfParts>
  <Company>DRK Landesverband Badisches Rotes Kreuz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Maßnahmen</dc:title>
  <dc:creator>Gähme Thomas</dc:creator>
  <cp:lastModifiedBy>Klaus Sonntag</cp:lastModifiedBy>
  <cp:revision>6</cp:revision>
  <cp:lastPrinted>2017-01-17T10:23:00Z</cp:lastPrinted>
  <dcterms:created xsi:type="dcterms:W3CDTF">2019-02-19T14:55:00Z</dcterms:created>
  <dcterms:modified xsi:type="dcterms:W3CDTF">2019-02-20T13:58:00Z</dcterms:modified>
</cp:coreProperties>
</file>