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F" w:rsidRPr="00E07565" w:rsidRDefault="00E371CF" w:rsidP="00E371CF">
      <w:pPr>
        <w:tabs>
          <w:tab w:val="left" w:pos="9922"/>
        </w:tabs>
        <w:rPr>
          <w:rFonts w:cs="Arial"/>
          <w:sz w:val="4"/>
          <w:szCs w:val="24"/>
        </w:rPr>
      </w:pPr>
    </w:p>
    <w:p w:rsidR="00E371CF" w:rsidRPr="00E371CF" w:rsidRDefault="00E371CF" w:rsidP="00E371CF">
      <w:pPr>
        <w:tabs>
          <w:tab w:val="left" w:pos="9922"/>
        </w:tabs>
        <w:rPr>
          <w:rFonts w:cs="Arial"/>
          <w:sz w:val="24"/>
          <w:szCs w:val="24"/>
        </w:rPr>
      </w:pPr>
    </w:p>
    <w:p w:rsidR="00E371CF" w:rsidRPr="00E371CF" w:rsidRDefault="00E371CF" w:rsidP="00E371CF">
      <w:pPr>
        <w:tabs>
          <w:tab w:val="left" w:pos="4820"/>
          <w:tab w:val="left" w:pos="5103"/>
          <w:tab w:val="left" w:pos="9922"/>
        </w:tabs>
        <w:rPr>
          <w:rFonts w:cs="Arial"/>
          <w:u w:val="single"/>
        </w:rPr>
      </w:pPr>
      <w:r w:rsidRPr="00E371CF">
        <w:rPr>
          <w:rFonts w:cs="Arial"/>
          <w:b/>
        </w:rPr>
        <w:t>Gruppe:</w:t>
      </w:r>
      <w:r w:rsidRPr="00E371CF">
        <w:rPr>
          <w:rFonts w:cs="Arial"/>
        </w:rPr>
        <w:t xml:space="preserve"> </w:t>
      </w:r>
      <w:bookmarkStart w:id="0" w:name="Text3"/>
      <w:r w:rsidRPr="00E371CF"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E371CF">
        <w:rPr>
          <w:rFonts w:cs="Arial"/>
        </w:rPr>
        <w:instrText xml:space="preserve"> FORMTEXT </w:instrText>
      </w:r>
      <w:r w:rsidRPr="00E371CF">
        <w:rPr>
          <w:rFonts w:cs="Arial"/>
        </w:rPr>
      </w:r>
      <w:r w:rsidRPr="00E371CF">
        <w:rPr>
          <w:rFonts w:cs="Arial"/>
        </w:rPr>
        <w:fldChar w:fldCharType="separate"/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</w:rPr>
        <w:fldChar w:fldCharType="end"/>
      </w:r>
      <w:bookmarkEnd w:id="0"/>
      <w:r w:rsidRPr="00E371CF">
        <w:rPr>
          <w:rFonts w:cs="Arial"/>
        </w:rPr>
        <w:tab/>
      </w:r>
      <w:r w:rsidRPr="00E371CF">
        <w:rPr>
          <w:rFonts w:cs="Arial"/>
          <w:b/>
        </w:rPr>
        <w:t>Kreisverband:</w:t>
      </w:r>
      <w:r w:rsidRPr="00E371CF">
        <w:rPr>
          <w:rFonts w:cs="Arial"/>
        </w:rPr>
        <w:t xml:space="preserve"> </w:t>
      </w:r>
      <w:r w:rsidRPr="00E371CF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E371CF">
        <w:rPr>
          <w:rFonts w:cs="Arial"/>
        </w:rPr>
        <w:instrText xml:space="preserve"> FORMTEXT </w:instrText>
      </w:r>
      <w:r w:rsidRPr="00E371CF">
        <w:rPr>
          <w:rFonts w:cs="Arial"/>
        </w:rPr>
      </w:r>
      <w:r w:rsidRPr="00E371CF">
        <w:rPr>
          <w:rFonts w:cs="Arial"/>
        </w:rPr>
        <w:fldChar w:fldCharType="separate"/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  <w:noProof/>
        </w:rPr>
        <w:t> </w:t>
      </w:r>
      <w:r w:rsidRPr="00E371CF">
        <w:rPr>
          <w:rFonts w:cs="Arial"/>
        </w:rPr>
        <w:fldChar w:fldCharType="end"/>
      </w:r>
    </w:p>
    <w:p w:rsidR="00E371CF" w:rsidRDefault="00E371CF" w:rsidP="00E371CF">
      <w:pPr>
        <w:rPr>
          <w:rFonts w:cs="Arial"/>
        </w:rPr>
      </w:pPr>
    </w:p>
    <w:p w:rsidR="00FA3943" w:rsidRDefault="00FA3943" w:rsidP="00E371CF">
      <w:pPr>
        <w:rPr>
          <w:rFonts w:cs="Arial"/>
        </w:rPr>
      </w:pPr>
    </w:p>
    <w:p w:rsidR="00763A3A" w:rsidRPr="00E371CF" w:rsidRDefault="00763A3A" w:rsidP="00E371CF">
      <w:pPr>
        <w:rPr>
          <w:rFonts w:cs="Arial"/>
        </w:rPr>
      </w:pPr>
    </w:p>
    <w:p w:rsidR="00E371CF" w:rsidRDefault="00B529B3" w:rsidP="00E371CF">
      <w:pPr>
        <w:rPr>
          <w:rFonts w:cs="Arial"/>
          <w:b/>
        </w:rPr>
      </w:pPr>
      <w:r>
        <w:rPr>
          <w:rFonts w:cs="Arial"/>
          <w:b/>
        </w:rPr>
        <w:t>Kontaktdaten Gruppenbetreuung</w:t>
      </w:r>
    </w:p>
    <w:p w:rsidR="00B66490" w:rsidRPr="00B66490" w:rsidRDefault="00B66490" w:rsidP="00E371CF">
      <w:pPr>
        <w:rPr>
          <w:rFonts w:cs="Arial"/>
          <w:b/>
          <w:sz w:val="14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60"/>
        <w:gridCol w:w="2409"/>
      </w:tblGrid>
      <w:tr w:rsidR="00E371CF" w:rsidRPr="00E371CF" w:rsidTr="00E07565">
        <w:trPr>
          <w:trHeight w:val="510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E371CF" w:rsidRDefault="00E07565" w:rsidP="00E371CF">
            <w:pPr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</w:p>
          <w:p w:rsidR="00E07565" w:rsidRPr="00E07565" w:rsidRDefault="00E07565" w:rsidP="00E371C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CF" w:rsidRPr="00E371CF" w:rsidRDefault="00E371CF" w:rsidP="00E371CF">
            <w:pPr>
              <w:rPr>
                <w:rFonts w:cs="Arial"/>
                <w:sz w:val="20"/>
                <w:szCs w:val="20"/>
              </w:rPr>
            </w:pPr>
            <w:r w:rsidRPr="00E371C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371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71CF">
              <w:rPr>
                <w:rFonts w:cs="Arial"/>
                <w:sz w:val="20"/>
                <w:szCs w:val="20"/>
              </w:rPr>
            </w:r>
            <w:r w:rsidRPr="00E371CF">
              <w:rPr>
                <w:rFonts w:cs="Arial"/>
                <w:sz w:val="20"/>
                <w:szCs w:val="20"/>
              </w:rPr>
              <w:fldChar w:fldCharType="separate"/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fldChar w:fldCharType="end"/>
            </w:r>
            <w:r w:rsidRPr="00E371C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CF" w:rsidRPr="00E07565" w:rsidRDefault="00E371CF" w:rsidP="00E371CF">
            <w:pPr>
              <w:rPr>
                <w:rFonts w:cs="Arial"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Anreise  am: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65" w:rsidRDefault="00E371CF" w:rsidP="00E07565">
            <w:pPr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56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E73B4">
              <w:rPr>
                <w:rFonts w:cs="Arial"/>
                <w:b/>
                <w:sz w:val="20"/>
                <w:szCs w:val="20"/>
              </w:rPr>
            </w:r>
            <w:r w:rsidR="00DE73B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0756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E07565">
              <w:rPr>
                <w:rFonts w:cs="Arial"/>
                <w:b/>
                <w:sz w:val="20"/>
                <w:szCs w:val="20"/>
              </w:rPr>
              <w:t xml:space="preserve">  Fr. </w:t>
            </w:r>
            <w:r w:rsidR="001666BE" w:rsidRPr="00E07565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B529B3" w:rsidRPr="00E07565">
              <w:rPr>
                <w:rFonts w:cs="Arial"/>
                <w:b/>
                <w:sz w:val="20"/>
                <w:szCs w:val="20"/>
              </w:rPr>
              <w:t>05</w:t>
            </w:r>
            <w:r w:rsidRPr="00E07565">
              <w:rPr>
                <w:rFonts w:cs="Arial"/>
                <w:b/>
                <w:sz w:val="20"/>
                <w:szCs w:val="20"/>
              </w:rPr>
              <w:t>. Juli  201</w:t>
            </w:r>
            <w:bookmarkStart w:id="1" w:name="Kontrollkästchen20"/>
            <w:r w:rsidR="00E07565">
              <w:rPr>
                <w:rFonts w:cs="Arial"/>
                <w:b/>
                <w:sz w:val="20"/>
                <w:szCs w:val="20"/>
              </w:rPr>
              <w:t>9</w:t>
            </w:r>
          </w:p>
          <w:p w:rsidR="00E371CF" w:rsidRPr="00E07565" w:rsidRDefault="00E371CF" w:rsidP="00E07565">
            <w:pPr>
              <w:rPr>
                <w:rFonts w:cs="Arial"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56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E73B4">
              <w:rPr>
                <w:rFonts w:cs="Arial"/>
                <w:b/>
                <w:sz w:val="20"/>
                <w:szCs w:val="20"/>
              </w:rPr>
            </w:r>
            <w:r w:rsidR="00DE73B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0756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="001666BE" w:rsidRPr="00E07565">
              <w:rPr>
                <w:rFonts w:cs="Arial"/>
                <w:b/>
                <w:sz w:val="20"/>
                <w:szCs w:val="20"/>
              </w:rPr>
              <w:t xml:space="preserve">  Sa.  </w:t>
            </w:r>
            <w:r w:rsidR="00B529B3" w:rsidRPr="00E07565">
              <w:rPr>
                <w:rFonts w:cs="Arial"/>
                <w:b/>
                <w:sz w:val="20"/>
                <w:szCs w:val="20"/>
              </w:rPr>
              <w:t>06</w:t>
            </w:r>
            <w:r w:rsidRPr="00E07565">
              <w:rPr>
                <w:rFonts w:cs="Arial"/>
                <w:b/>
                <w:sz w:val="20"/>
                <w:szCs w:val="20"/>
              </w:rPr>
              <w:t>. Juli  201</w:t>
            </w:r>
            <w:r w:rsidR="00B529B3" w:rsidRPr="00E07565">
              <w:rPr>
                <w:rFonts w:cs="Arial"/>
                <w:b/>
                <w:sz w:val="20"/>
                <w:szCs w:val="20"/>
              </w:rPr>
              <w:t>9</w:t>
            </w:r>
          </w:p>
        </w:tc>
      </w:tr>
      <w:tr w:rsidR="00E371CF" w:rsidRPr="00E371CF" w:rsidTr="00E07565">
        <w:trPr>
          <w:trHeight w:val="510"/>
        </w:trPr>
        <w:tc>
          <w:tcPr>
            <w:tcW w:w="1134" w:type="dxa"/>
            <w:tcBorders>
              <w:right w:val="nil"/>
            </w:tcBorders>
            <w:vAlign w:val="center"/>
          </w:tcPr>
          <w:p w:rsidR="00E371CF" w:rsidRPr="00E07565" w:rsidRDefault="00E07565" w:rsidP="00E371CF">
            <w:pPr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Mobil</w:t>
            </w:r>
            <w:r>
              <w:rPr>
                <w:rFonts w:cs="Arial"/>
                <w:b/>
                <w:sz w:val="20"/>
                <w:szCs w:val="20"/>
              </w:rPr>
              <w:t>ruf-nummer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  <w:vAlign w:val="center"/>
          </w:tcPr>
          <w:p w:rsidR="00E371CF" w:rsidRPr="00E371CF" w:rsidRDefault="00E371CF" w:rsidP="00E371CF">
            <w:pPr>
              <w:rPr>
                <w:rFonts w:cs="Arial"/>
                <w:sz w:val="20"/>
                <w:szCs w:val="20"/>
              </w:rPr>
            </w:pPr>
            <w:r w:rsidRPr="00E371C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371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71CF">
              <w:rPr>
                <w:rFonts w:cs="Arial"/>
                <w:sz w:val="20"/>
                <w:szCs w:val="20"/>
              </w:rPr>
            </w:r>
            <w:r w:rsidRPr="00E371CF">
              <w:rPr>
                <w:rFonts w:cs="Arial"/>
                <w:sz w:val="20"/>
                <w:szCs w:val="20"/>
              </w:rPr>
              <w:fldChar w:fldCharType="separate"/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fldChar w:fldCharType="end"/>
            </w:r>
            <w:r w:rsidRPr="00E371C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CF" w:rsidRPr="00E07565" w:rsidRDefault="00E371CF" w:rsidP="00E371CF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Abreise am:</w:t>
            </w:r>
          </w:p>
        </w:tc>
        <w:bookmarkStart w:id="2" w:name="Kontrollkästchen21"/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65" w:rsidRDefault="00E371CF" w:rsidP="00E07565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56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E73B4">
              <w:rPr>
                <w:rFonts w:cs="Arial"/>
                <w:b/>
                <w:sz w:val="20"/>
                <w:szCs w:val="20"/>
              </w:rPr>
            </w:r>
            <w:r w:rsidR="00DE73B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0756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="001666BE" w:rsidRPr="00E07565">
              <w:rPr>
                <w:rFonts w:cs="Arial"/>
                <w:b/>
                <w:sz w:val="20"/>
                <w:szCs w:val="20"/>
              </w:rPr>
              <w:t xml:space="preserve">  Sa.  </w:t>
            </w:r>
            <w:r w:rsidR="00B529B3" w:rsidRPr="00E07565">
              <w:rPr>
                <w:rFonts w:cs="Arial"/>
                <w:b/>
                <w:sz w:val="20"/>
                <w:szCs w:val="20"/>
              </w:rPr>
              <w:t>06. Juli  2019</w:t>
            </w:r>
            <w:r w:rsidRPr="00E07565">
              <w:rPr>
                <w:rFonts w:cs="Arial"/>
                <w:b/>
                <w:sz w:val="20"/>
                <w:szCs w:val="20"/>
              </w:rPr>
              <w:tab/>
            </w:r>
            <w:bookmarkStart w:id="3" w:name="Kontrollkästchen22"/>
            <w:r w:rsidRPr="00E0756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E371CF" w:rsidRPr="00E07565" w:rsidRDefault="00E371CF" w:rsidP="00E07565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56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E73B4">
              <w:rPr>
                <w:rFonts w:cs="Arial"/>
                <w:b/>
                <w:sz w:val="20"/>
                <w:szCs w:val="20"/>
              </w:rPr>
            </w:r>
            <w:r w:rsidR="00DE73B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0756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="001666BE" w:rsidRPr="00E07565">
              <w:rPr>
                <w:rFonts w:cs="Arial"/>
                <w:b/>
                <w:sz w:val="20"/>
                <w:szCs w:val="20"/>
              </w:rPr>
              <w:t xml:space="preserve">  So.  </w:t>
            </w:r>
            <w:r w:rsidR="00B529B3" w:rsidRPr="00E07565">
              <w:rPr>
                <w:rFonts w:cs="Arial"/>
                <w:b/>
                <w:sz w:val="20"/>
                <w:szCs w:val="20"/>
              </w:rPr>
              <w:t>07</w:t>
            </w:r>
            <w:r w:rsidRPr="00E07565">
              <w:rPr>
                <w:rFonts w:cs="Arial"/>
                <w:b/>
                <w:sz w:val="20"/>
                <w:szCs w:val="20"/>
              </w:rPr>
              <w:t>. Juli  201</w:t>
            </w:r>
            <w:r w:rsidR="00B529B3" w:rsidRPr="00E07565">
              <w:rPr>
                <w:rFonts w:cs="Arial"/>
                <w:b/>
                <w:sz w:val="20"/>
                <w:szCs w:val="20"/>
              </w:rPr>
              <w:t>9</w:t>
            </w:r>
          </w:p>
        </w:tc>
      </w:tr>
      <w:tr w:rsidR="00E371CF" w:rsidRPr="00E371CF" w:rsidTr="00E07565">
        <w:trPr>
          <w:trHeight w:val="510"/>
        </w:trPr>
        <w:tc>
          <w:tcPr>
            <w:tcW w:w="1134" w:type="dxa"/>
            <w:tcBorders>
              <w:right w:val="nil"/>
            </w:tcBorders>
            <w:vAlign w:val="center"/>
          </w:tcPr>
          <w:p w:rsidR="00E371CF" w:rsidRPr="00E07565" w:rsidRDefault="00E371CF" w:rsidP="00E371C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  <w:vAlign w:val="center"/>
          </w:tcPr>
          <w:p w:rsidR="00E371CF" w:rsidRPr="00E371CF" w:rsidRDefault="00E371CF" w:rsidP="00E371CF">
            <w:pPr>
              <w:jc w:val="both"/>
              <w:rPr>
                <w:rFonts w:cs="Arial"/>
                <w:sz w:val="20"/>
                <w:szCs w:val="20"/>
              </w:rPr>
            </w:pPr>
            <w:r w:rsidRPr="00E371C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371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71CF">
              <w:rPr>
                <w:rFonts w:cs="Arial"/>
                <w:sz w:val="20"/>
                <w:szCs w:val="20"/>
              </w:rPr>
            </w:r>
            <w:r w:rsidRPr="00E371CF">
              <w:rPr>
                <w:rFonts w:cs="Arial"/>
                <w:sz w:val="20"/>
                <w:szCs w:val="20"/>
              </w:rPr>
              <w:fldChar w:fldCharType="separate"/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t> </w:t>
            </w:r>
            <w:r w:rsidRPr="00E371CF">
              <w:rPr>
                <w:rFonts w:cs="Arial"/>
                <w:sz w:val="20"/>
                <w:szCs w:val="20"/>
              </w:rPr>
              <w:fldChar w:fldCharType="end"/>
            </w:r>
            <w:r w:rsidRPr="00E371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CF" w:rsidRPr="00E07565" w:rsidRDefault="00E371CF" w:rsidP="00E371CF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Übernachtung</w:t>
            </w:r>
          </w:p>
          <w:p w:rsidR="00E371CF" w:rsidRPr="00E07565" w:rsidRDefault="00E371CF" w:rsidP="00E371CF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t>gewünscht:</w:t>
            </w:r>
            <w:r w:rsidRPr="00E07565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65" w:rsidRDefault="00E371CF" w:rsidP="00E07565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56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E73B4">
              <w:rPr>
                <w:rFonts w:cs="Arial"/>
                <w:b/>
                <w:sz w:val="20"/>
                <w:szCs w:val="20"/>
              </w:rPr>
            </w:r>
            <w:r w:rsidR="00DE73B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0756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E07565">
              <w:rPr>
                <w:rFonts w:cs="Arial"/>
                <w:b/>
                <w:sz w:val="20"/>
                <w:szCs w:val="20"/>
              </w:rPr>
              <w:t xml:space="preserve">  Fr.  auf Sa.</w:t>
            </w:r>
            <w:r w:rsidRPr="00E07565">
              <w:rPr>
                <w:rFonts w:cs="Arial"/>
                <w:b/>
                <w:sz w:val="20"/>
                <w:szCs w:val="20"/>
              </w:rPr>
              <w:tab/>
              <w:t xml:space="preserve"> </w:t>
            </w:r>
          </w:p>
          <w:p w:rsidR="00E371CF" w:rsidRPr="00E07565" w:rsidRDefault="00E371CF" w:rsidP="00E07565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0"/>
                <w:szCs w:val="20"/>
              </w:rPr>
            </w:pPr>
            <w:r w:rsidRPr="00E075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56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E73B4">
              <w:rPr>
                <w:rFonts w:cs="Arial"/>
                <w:b/>
                <w:sz w:val="20"/>
                <w:szCs w:val="20"/>
              </w:rPr>
            </w:r>
            <w:r w:rsidR="00DE73B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0756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E07565">
              <w:rPr>
                <w:rFonts w:cs="Arial"/>
                <w:b/>
                <w:sz w:val="20"/>
                <w:szCs w:val="20"/>
              </w:rPr>
              <w:t xml:space="preserve">  Sa. auf So.</w:t>
            </w:r>
          </w:p>
        </w:tc>
      </w:tr>
    </w:tbl>
    <w:p w:rsidR="00E371CF" w:rsidRDefault="00E371CF" w:rsidP="00E371CF">
      <w:pPr>
        <w:rPr>
          <w:rFonts w:cs="Arial"/>
          <w:sz w:val="20"/>
          <w:szCs w:val="20"/>
        </w:rPr>
      </w:pPr>
    </w:p>
    <w:p w:rsidR="00763A3A" w:rsidRPr="00E371CF" w:rsidRDefault="00763A3A" w:rsidP="00E371CF">
      <w:pPr>
        <w:rPr>
          <w:rFonts w:cs="Arial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850"/>
        <w:gridCol w:w="1843"/>
        <w:gridCol w:w="1063"/>
        <w:gridCol w:w="1063"/>
      </w:tblGrid>
      <w:tr w:rsidR="00763A3A" w:rsidRPr="00E371CF" w:rsidTr="00E0756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A3A" w:rsidRPr="00E371CF" w:rsidRDefault="00763A3A" w:rsidP="00E371CF">
            <w:pPr>
              <w:rPr>
                <w:rFonts w:cs="Arial"/>
                <w:b/>
                <w:sz w:val="18"/>
              </w:rPr>
            </w:pPr>
            <w:r w:rsidRPr="00E371CF">
              <w:rPr>
                <w:rFonts w:cs="Arial"/>
                <w:b/>
                <w:sz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A3A" w:rsidRPr="00763A3A" w:rsidRDefault="00763A3A" w:rsidP="00E371CF">
            <w:pPr>
              <w:rPr>
                <w:rFonts w:cs="Arial"/>
                <w:b/>
                <w:sz w:val="18"/>
              </w:rPr>
            </w:pPr>
            <w:r w:rsidRPr="00E371CF">
              <w:rPr>
                <w:rFonts w:cs="Arial"/>
                <w:b/>
                <w:sz w:val="18"/>
              </w:rPr>
              <w:t>Vorname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A3A" w:rsidRPr="00763A3A" w:rsidRDefault="00763A3A" w:rsidP="00E371CF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</w:t>
            </w:r>
            <w:r w:rsidRPr="00763A3A">
              <w:rPr>
                <w:rFonts w:cs="Arial"/>
                <w:b/>
                <w:sz w:val="18"/>
                <w:szCs w:val="20"/>
              </w:rPr>
              <w:t>lter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A3A" w:rsidRPr="00E371CF" w:rsidRDefault="00763A3A" w:rsidP="00E371CF">
            <w:pPr>
              <w:jc w:val="center"/>
              <w:rPr>
                <w:rFonts w:cs="Arial"/>
                <w:b/>
                <w:sz w:val="18"/>
              </w:rPr>
            </w:pPr>
            <w:r w:rsidRPr="00E371CF">
              <w:rPr>
                <w:rFonts w:cs="Arial"/>
                <w:b/>
                <w:sz w:val="18"/>
              </w:rPr>
              <w:t>vegetarische</w:t>
            </w:r>
          </w:p>
          <w:p w:rsidR="00763A3A" w:rsidRPr="00E371CF" w:rsidRDefault="00763A3A" w:rsidP="00E371CF">
            <w:pPr>
              <w:jc w:val="center"/>
              <w:rPr>
                <w:rFonts w:cs="Arial"/>
                <w:b/>
                <w:sz w:val="18"/>
              </w:rPr>
            </w:pPr>
            <w:r w:rsidRPr="00E371CF">
              <w:rPr>
                <w:rFonts w:cs="Arial"/>
                <w:b/>
                <w:sz w:val="18"/>
              </w:rPr>
              <w:t>Verpflegung? *</w:t>
            </w:r>
          </w:p>
        </w:tc>
        <w:tc>
          <w:tcPr>
            <w:tcW w:w="2126" w:type="dxa"/>
            <w:gridSpan w:val="2"/>
            <w:tcBorders>
              <w:right w:val="single" w:sz="2" w:space="0" w:color="auto"/>
            </w:tcBorders>
            <w:vAlign w:val="center"/>
          </w:tcPr>
          <w:p w:rsidR="00763A3A" w:rsidRPr="00E371CF" w:rsidRDefault="00763A3A" w:rsidP="00E371CF">
            <w:pPr>
              <w:jc w:val="center"/>
              <w:rPr>
                <w:rFonts w:cs="Arial"/>
                <w:b/>
                <w:sz w:val="18"/>
              </w:rPr>
            </w:pPr>
            <w:r w:rsidRPr="00E371CF">
              <w:rPr>
                <w:rFonts w:cs="Arial"/>
                <w:b/>
                <w:sz w:val="18"/>
              </w:rPr>
              <w:t>Übernachtung in Sammel-Unterkunft</w:t>
            </w:r>
          </w:p>
        </w:tc>
      </w:tr>
      <w:tr w:rsidR="00E07565" w:rsidRPr="00E371CF" w:rsidTr="00785CD8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565" w:rsidRPr="00E371CF" w:rsidRDefault="00E07565" w:rsidP="00E371CF">
            <w:pPr>
              <w:rPr>
                <w:rFonts w:cs="Arial"/>
                <w:szCs w:val="20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565" w:rsidRPr="00E371CF" w:rsidRDefault="00E07565" w:rsidP="00E371CF">
            <w:pPr>
              <w:rPr>
                <w:rFonts w:cs="Arial"/>
                <w:szCs w:val="20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65" w:rsidRPr="00E371CF" w:rsidRDefault="00E07565" w:rsidP="00763A3A">
            <w:pPr>
              <w:jc w:val="center"/>
              <w:rPr>
                <w:rFonts w:cs="Arial"/>
                <w:szCs w:val="20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07565" w:rsidRPr="00E371CF" w:rsidRDefault="00E07565" w:rsidP="00E371CF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E07565" w:rsidRPr="00785CD8" w:rsidRDefault="00E07565" w:rsidP="00785CD8">
            <w:pPr>
              <w:jc w:val="center"/>
              <w:rPr>
                <w:rFonts w:ascii="Rockwell MT Light" w:hAnsi="Rockwell MT Light"/>
                <w:b/>
                <w:sz w:val="20"/>
                <w:szCs w:val="20"/>
              </w:rPr>
            </w:pPr>
            <w:r w:rsidRPr="001666BE">
              <w:rPr>
                <w:rFonts w:cs="Arial"/>
                <w:b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6BE">
              <w:rPr>
                <w:rFonts w:cs="Arial"/>
                <w:b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b/>
                <w:sz w:val="24"/>
                <w:szCs w:val="28"/>
              </w:rPr>
            </w:r>
            <w:r w:rsidR="00DE73B4">
              <w:rPr>
                <w:rFonts w:cs="Arial"/>
                <w:b/>
                <w:sz w:val="24"/>
                <w:szCs w:val="28"/>
              </w:rPr>
              <w:fldChar w:fldCharType="separate"/>
            </w:r>
            <w:r w:rsidRPr="001666BE">
              <w:rPr>
                <w:rFonts w:cs="Arial"/>
                <w:b/>
                <w:sz w:val="24"/>
                <w:szCs w:val="28"/>
              </w:rPr>
              <w:fldChar w:fldCharType="end"/>
            </w:r>
            <w:r w:rsidRPr="001666BE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1666BE">
              <w:rPr>
                <w:rFonts w:cs="Arial"/>
                <w:b/>
                <w:sz w:val="20"/>
                <w:szCs w:val="28"/>
              </w:rPr>
              <w:t>ja</w:t>
            </w:r>
          </w:p>
        </w:tc>
        <w:tc>
          <w:tcPr>
            <w:tcW w:w="1063" w:type="dxa"/>
            <w:vAlign w:val="center"/>
          </w:tcPr>
          <w:p w:rsidR="00E07565" w:rsidRPr="00785CD8" w:rsidRDefault="00E07565" w:rsidP="00785CD8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nein</w:t>
            </w:r>
          </w:p>
        </w:tc>
      </w:tr>
      <w:tr w:rsidR="00E07565" w:rsidRPr="00E371CF" w:rsidTr="00785CD8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565" w:rsidRPr="00E371CF" w:rsidRDefault="00E07565" w:rsidP="00E371CF">
            <w:pPr>
              <w:rPr>
                <w:rFonts w:cs="Arial"/>
                <w:szCs w:val="20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565" w:rsidRPr="00E371CF" w:rsidRDefault="00E07565" w:rsidP="00E371CF">
            <w:pPr>
              <w:rPr>
                <w:rFonts w:cs="Arial"/>
                <w:szCs w:val="20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65" w:rsidRDefault="00E07565" w:rsidP="00763A3A">
            <w:pPr>
              <w:jc w:val="center"/>
            </w:pPr>
            <w:r w:rsidRPr="006C61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6153">
              <w:rPr>
                <w:rFonts w:cs="Arial"/>
              </w:rPr>
              <w:instrText xml:space="preserve"> FORMTEXT </w:instrText>
            </w:r>
            <w:r w:rsidRPr="006C6153">
              <w:rPr>
                <w:rFonts w:cs="Arial"/>
              </w:rPr>
            </w:r>
            <w:r w:rsidRPr="006C6153">
              <w:rPr>
                <w:rFonts w:cs="Arial"/>
              </w:rPr>
              <w:fldChar w:fldCharType="separate"/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fldChar w:fldCharType="end"/>
            </w:r>
          </w:p>
        </w:tc>
        <w:bookmarkStart w:id="4" w:name="_GoBack"/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07565" w:rsidRPr="00E371CF" w:rsidRDefault="00E07565" w:rsidP="00E371CF">
            <w:pPr>
              <w:jc w:val="center"/>
              <w:rPr>
                <w:rFonts w:ascii="Rockwell MT Light" w:hAnsi="Rockwell MT Light"/>
                <w:sz w:val="20"/>
                <w:szCs w:val="20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 w:rsidRPr="00E371CF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bookmarkEnd w:id="4"/>
            <w:r w:rsidRPr="00E371CF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E07565" w:rsidRPr="00785CD8" w:rsidRDefault="00E07565" w:rsidP="00785CD8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ja</w:t>
            </w:r>
          </w:p>
        </w:tc>
        <w:tc>
          <w:tcPr>
            <w:tcW w:w="1063" w:type="dxa"/>
            <w:vAlign w:val="center"/>
          </w:tcPr>
          <w:p w:rsidR="00E07565" w:rsidRPr="00E371CF" w:rsidRDefault="00E07565" w:rsidP="00785CD8">
            <w:pPr>
              <w:jc w:val="center"/>
              <w:rPr>
                <w:rFonts w:ascii="Rockwell MT Light" w:hAnsi="Rockwell MT Light"/>
                <w:sz w:val="20"/>
                <w:szCs w:val="20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nein</w:t>
            </w:r>
          </w:p>
        </w:tc>
      </w:tr>
      <w:tr w:rsidR="00E07565" w:rsidRPr="00E371CF" w:rsidTr="00785CD8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565" w:rsidRPr="00E371CF" w:rsidRDefault="00E07565" w:rsidP="00E371CF">
            <w:pPr>
              <w:rPr>
                <w:rFonts w:cs="Arial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565" w:rsidRPr="00E371CF" w:rsidRDefault="00E07565" w:rsidP="00E371CF">
            <w:pPr>
              <w:rPr>
                <w:rFonts w:cs="Arial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65" w:rsidRDefault="00E07565" w:rsidP="00763A3A">
            <w:pPr>
              <w:jc w:val="center"/>
            </w:pPr>
            <w:r w:rsidRPr="006C61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6153">
              <w:rPr>
                <w:rFonts w:cs="Arial"/>
              </w:rPr>
              <w:instrText xml:space="preserve"> FORMTEXT </w:instrText>
            </w:r>
            <w:r w:rsidRPr="006C6153">
              <w:rPr>
                <w:rFonts w:cs="Arial"/>
              </w:rPr>
            </w:r>
            <w:r w:rsidRPr="006C6153">
              <w:rPr>
                <w:rFonts w:cs="Arial"/>
              </w:rPr>
              <w:fldChar w:fldCharType="separate"/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565" w:rsidRPr="00E371CF" w:rsidRDefault="00E07565" w:rsidP="00E371CF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E07565" w:rsidRPr="00E371CF" w:rsidRDefault="00E07565" w:rsidP="00785CD8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ja</w:t>
            </w:r>
          </w:p>
        </w:tc>
        <w:tc>
          <w:tcPr>
            <w:tcW w:w="1063" w:type="dxa"/>
            <w:vAlign w:val="center"/>
          </w:tcPr>
          <w:p w:rsidR="00E07565" w:rsidRPr="00785CD8" w:rsidRDefault="00E07565" w:rsidP="00785CD8">
            <w:pPr>
              <w:jc w:val="center"/>
              <w:rPr>
                <w:rFonts w:ascii="Rockwell MT Light" w:hAnsi="Rockwell MT Light"/>
                <w:sz w:val="20"/>
                <w:szCs w:val="20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nein</w:t>
            </w:r>
          </w:p>
        </w:tc>
      </w:tr>
      <w:tr w:rsidR="00E07565" w:rsidRPr="00E371CF" w:rsidTr="00785CD8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565" w:rsidRPr="00E371CF" w:rsidRDefault="00E07565" w:rsidP="00E371CF">
            <w:pPr>
              <w:rPr>
                <w:rFonts w:cs="Arial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565" w:rsidRPr="00E371CF" w:rsidRDefault="00E07565" w:rsidP="00E371CF">
            <w:pPr>
              <w:rPr>
                <w:rFonts w:cs="Arial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65" w:rsidRDefault="00E07565" w:rsidP="00763A3A">
            <w:pPr>
              <w:jc w:val="center"/>
            </w:pPr>
            <w:r w:rsidRPr="006C61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6153">
              <w:rPr>
                <w:rFonts w:cs="Arial"/>
              </w:rPr>
              <w:instrText xml:space="preserve"> FORMTEXT </w:instrText>
            </w:r>
            <w:r w:rsidRPr="006C6153">
              <w:rPr>
                <w:rFonts w:cs="Arial"/>
              </w:rPr>
            </w:r>
            <w:r w:rsidRPr="006C6153">
              <w:rPr>
                <w:rFonts w:cs="Arial"/>
              </w:rPr>
              <w:fldChar w:fldCharType="separate"/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565" w:rsidRPr="00E371CF" w:rsidRDefault="00E07565" w:rsidP="00E371CF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E07565" w:rsidRPr="00785CD8" w:rsidRDefault="00E07565" w:rsidP="00785CD8">
            <w:pPr>
              <w:jc w:val="center"/>
              <w:rPr>
                <w:rFonts w:ascii="Rockwell MT Light" w:hAnsi="Rockwell MT Light"/>
                <w:b/>
                <w:sz w:val="20"/>
                <w:szCs w:val="20"/>
              </w:rPr>
            </w:pPr>
            <w:r w:rsidRPr="001666BE">
              <w:rPr>
                <w:rFonts w:cs="Arial"/>
                <w:b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6BE">
              <w:rPr>
                <w:rFonts w:cs="Arial"/>
                <w:b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b/>
                <w:sz w:val="24"/>
                <w:szCs w:val="28"/>
              </w:rPr>
            </w:r>
            <w:r w:rsidR="00DE73B4">
              <w:rPr>
                <w:rFonts w:cs="Arial"/>
                <w:b/>
                <w:sz w:val="24"/>
                <w:szCs w:val="28"/>
              </w:rPr>
              <w:fldChar w:fldCharType="separate"/>
            </w:r>
            <w:r w:rsidRPr="001666BE">
              <w:rPr>
                <w:rFonts w:cs="Arial"/>
                <w:b/>
                <w:sz w:val="24"/>
                <w:szCs w:val="28"/>
              </w:rPr>
              <w:fldChar w:fldCharType="end"/>
            </w:r>
            <w:r w:rsidRPr="001666BE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1666BE">
              <w:rPr>
                <w:rFonts w:cs="Arial"/>
                <w:b/>
                <w:sz w:val="20"/>
                <w:szCs w:val="28"/>
              </w:rPr>
              <w:t>ja</w:t>
            </w:r>
          </w:p>
        </w:tc>
        <w:tc>
          <w:tcPr>
            <w:tcW w:w="1063" w:type="dxa"/>
            <w:vAlign w:val="center"/>
          </w:tcPr>
          <w:p w:rsidR="00E07565" w:rsidRPr="00E371CF" w:rsidRDefault="00E07565" w:rsidP="00785CD8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nein</w:t>
            </w:r>
          </w:p>
        </w:tc>
      </w:tr>
      <w:tr w:rsidR="00E07565" w:rsidRPr="00E371CF" w:rsidTr="00785CD8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565" w:rsidRPr="00E371CF" w:rsidRDefault="00E07565" w:rsidP="00E371CF">
            <w:pPr>
              <w:rPr>
                <w:rFonts w:cs="Arial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565" w:rsidRPr="00E371CF" w:rsidRDefault="00E07565" w:rsidP="00E371CF">
            <w:pPr>
              <w:rPr>
                <w:rFonts w:cs="Arial"/>
              </w:rPr>
            </w:pPr>
            <w:r w:rsidRPr="00E371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1CF">
              <w:rPr>
                <w:rFonts w:cs="Arial"/>
              </w:rPr>
              <w:instrText xml:space="preserve"> FORMTEXT </w:instrText>
            </w:r>
            <w:r w:rsidRPr="00E371CF">
              <w:rPr>
                <w:rFonts w:cs="Arial"/>
              </w:rPr>
            </w:r>
            <w:r w:rsidRPr="00E371CF">
              <w:rPr>
                <w:rFonts w:cs="Arial"/>
              </w:rPr>
              <w:fldChar w:fldCharType="separate"/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t> </w:t>
            </w:r>
            <w:r w:rsidRPr="00E371C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65" w:rsidRDefault="00E07565" w:rsidP="00763A3A">
            <w:pPr>
              <w:jc w:val="center"/>
            </w:pPr>
            <w:r w:rsidRPr="006C61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6153">
              <w:rPr>
                <w:rFonts w:cs="Arial"/>
              </w:rPr>
              <w:instrText xml:space="preserve"> FORMTEXT </w:instrText>
            </w:r>
            <w:r w:rsidRPr="006C6153">
              <w:rPr>
                <w:rFonts w:cs="Arial"/>
              </w:rPr>
            </w:r>
            <w:r w:rsidRPr="006C6153">
              <w:rPr>
                <w:rFonts w:cs="Arial"/>
              </w:rPr>
              <w:fldChar w:fldCharType="separate"/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t> </w:t>
            </w:r>
            <w:r w:rsidRPr="006C615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565" w:rsidRPr="00E371CF" w:rsidRDefault="00E07565" w:rsidP="00E371CF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07565" w:rsidRPr="00E371CF" w:rsidRDefault="00E07565" w:rsidP="00785CD8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ja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07565" w:rsidRPr="00E371CF" w:rsidRDefault="00E07565" w:rsidP="00785CD8">
            <w:pPr>
              <w:jc w:val="center"/>
              <w:rPr>
                <w:rFonts w:cs="Arial"/>
                <w:sz w:val="24"/>
                <w:szCs w:val="28"/>
              </w:rPr>
            </w:pPr>
            <w:r w:rsidRPr="00E371CF">
              <w:rPr>
                <w:rFonts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1CF">
              <w:rPr>
                <w:rFonts w:cs="Arial"/>
                <w:sz w:val="24"/>
                <w:szCs w:val="28"/>
              </w:rPr>
              <w:instrText xml:space="preserve"> FORMCHECKBOX </w:instrText>
            </w:r>
            <w:r w:rsidR="00DE73B4">
              <w:rPr>
                <w:rFonts w:cs="Arial"/>
                <w:sz w:val="24"/>
                <w:szCs w:val="28"/>
              </w:rPr>
            </w:r>
            <w:r w:rsidR="00DE73B4">
              <w:rPr>
                <w:rFonts w:cs="Arial"/>
                <w:sz w:val="24"/>
                <w:szCs w:val="28"/>
              </w:rPr>
              <w:fldChar w:fldCharType="separate"/>
            </w:r>
            <w:r w:rsidRPr="00E371CF">
              <w:rPr>
                <w:rFonts w:cs="Arial"/>
                <w:sz w:val="24"/>
                <w:szCs w:val="28"/>
              </w:rPr>
              <w:fldChar w:fldCharType="end"/>
            </w:r>
            <w:r w:rsidRPr="00E371CF">
              <w:rPr>
                <w:rFonts w:cs="Arial"/>
                <w:sz w:val="24"/>
                <w:szCs w:val="28"/>
              </w:rPr>
              <w:t xml:space="preserve"> </w:t>
            </w:r>
            <w:r w:rsidRPr="00E371CF">
              <w:rPr>
                <w:rFonts w:cs="Arial"/>
                <w:b/>
                <w:sz w:val="20"/>
                <w:szCs w:val="28"/>
              </w:rPr>
              <w:t>nein</w:t>
            </w:r>
          </w:p>
        </w:tc>
      </w:tr>
    </w:tbl>
    <w:p w:rsidR="00E371CF" w:rsidRPr="00E371CF" w:rsidRDefault="00E371CF" w:rsidP="00E371CF">
      <w:pPr>
        <w:rPr>
          <w:rFonts w:cs="Arial"/>
          <w:sz w:val="18"/>
          <w:szCs w:val="20"/>
        </w:rPr>
      </w:pPr>
    </w:p>
    <w:p w:rsidR="00763A3A" w:rsidRDefault="00763A3A" w:rsidP="00763A3A">
      <w:pPr>
        <w:rPr>
          <w:rFonts w:cs="Arial"/>
          <w:sz w:val="16"/>
          <w:szCs w:val="20"/>
        </w:rPr>
      </w:pPr>
      <w:r w:rsidRPr="00E371CF">
        <w:rPr>
          <w:rFonts w:cs="Arial"/>
          <w:sz w:val="16"/>
          <w:szCs w:val="20"/>
        </w:rPr>
        <w:t>*  Nahrungsmittelallergien /- unverträglichkeiten können bei der Verpflegung nicht berücksichtigt  werden.</w:t>
      </w:r>
    </w:p>
    <w:p w:rsidR="00E07565" w:rsidRDefault="00E07565" w:rsidP="00763A3A">
      <w:pPr>
        <w:rPr>
          <w:rFonts w:cs="Arial"/>
          <w:sz w:val="16"/>
          <w:szCs w:val="20"/>
        </w:rPr>
      </w:pPr>
    </w:p>
    <w:p w:rsidR="00FA3943" w:rsidRDefault="00FA3943" w:rsidP="00763A3A">
      <w:pPr>
        <w:rPr>
          <w:rFonts w:cs="Arial"/>
          <w:sz w:val="16"/>
          <w:szCs w:val="20"/>
        </w:rPr>
      </w:pPr>
    </w:p>
    <w:p w:rsidR="00E07565" w:rsidRDefault="00E07565" w:rsidP="00763A3A">
      <w:pPr>
        <w:rPr>
          <w:rFonts w:cs="Arial"/>
          <w:sz w:val="16"/>
          <w:szCs w:val="20"/>
        </w:rPr>
      </w:pPr>
    </w:p>
    <w:p w:rsidR="00986580" w:rsidRPr="00E371CF" w:rsidRDefault="00E07565" w:rsidP="00763A3A">
      <w:pPr>
        <w:rPr>
          <w:rFonts w:cs="Arial"/>
          <w:sz w:val="16"/>
          <w:szCs w:val="20"/>
        </w:rPr>
      </w:pPr>
      <w:r w:rsidRPr="009B6111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49E0" wp14:editId="0939EC3F">
                <wp:simplePos x="0" y="0"/>
                <wp:positionH relativeFrom="column">
                  <wp:posOffset>2540</wp:posOffset>
                </wp:positionH>
                <wp:positionV relativeFrom="paragraph">
                  <wp:posOffset>13336</wp:posOffset>
                </wp:positionV>
                <wp:extent cx="6467475" cy="7048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04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65" w:rsidRPr="00E07565" w:rsidRDefault="00E07565" w:rsidP="00E07565">
                            <w:pPr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E07565" w:rsidRPr="00E07565" w:rsidRDefault="00E07565" w:rsidP="00785C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565">
                              <w:rPr>
                                <w:sz w:val="16"/>
                                <w:szCs w:val="16"/>
                              </w:rPr>
                              <w:t>Es gilt die Richtlinie des DRK-Landesverbandes Badisches Rotes Kreuz e.V. zum Landeswettbewerbs der Gemeinschaften 2019</w:t>
                            </w:r>
                          </w:p>
                          <w:p w:rsidR="00E07565" w:rsidRPr="00E07565" w:rsidRDefault="00E07565" w:rsidP="00785C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7565">
                              <w:rPr>
                                <w:rFonts w:cs="Arial"/>
                                <w:sz w:val="16"/>
                                <w:szCs w:val="16"/>
                              </w:rPr>
                              <w:t>Kostenlose Übernachtungsmöglichkeiten bestehen in der Sammelunterkunft der Gruppen</w:t>
                            </w:r>
                          </w:p>
                          <w:p w:rsidR="00E07565" w:rsidRDefault="00E07565" w:rsidP="00785C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7565">
                              <w:rPr>
                                <w:rFonts w:cs="Arial"/>
                                <w:sz w:val="16"/>
                                <w:szCs w:val="16"/>
                              </w:rPr>
                              <w:t>Die Kosten für die Verpflegung sind bei der Registrierung vor Ort zu bezahlen</w:t>
                            </w:r>
                          </w:p>
                          <w:p w:rsidR="00E07565" w:rsidRPr="00E07565" w:rsidRDefault="00E07565" w:rsidP="00785C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565">
                              <w:rPr>
                                <w:sz w:val="16"/>
                                <w:szCs w:val="16"/>
                              </w:rPr>
                              <w:t>Anmeldungen</w:t>
                            </w:r>
                            <w:r w:rsidR="00810246">
                              <w:rPr>
                                <w:sz w:val="16"/>
                                <w:szCs w:val="16"/>
                              </w:rPr>
                              <w:t xml:space="preserve"> bitte</w:t>
                            </w:r>
                            <w:r w:rsidRPr="00E07565">
                              <w:rPr>
                                <w:sz w:val="16"/>
                                <w:szCs w:val="16"/>
                              </w:rPr>
                              <w:t xml:space="preserve"> bis zum 04.05.2019 an: </w:t>
                            </w:r>
                            <w:hyperlink r:id="rId9" w:history="1">
                              <w:r w:rsidRPr="00E0756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wettbewerb@drk-baden.de</w:t>
                              </w:r>
                            </w:hyperlink>
                          </w:p>
                          <w:p w:rsidR="00E07565" w:rsidRPr="00EB2AF9" w:rsidRDefault="00E07565" w:rsidP="00E07565">
                            <w:pPr>
                              <w:pStyle w:val="KeinLeerraum"/>
                              <w:ind w:left="7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2pt;margin-top:1.05pt;width:50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" fillcolor="#c6d9f1">
                <v:textbox>
                  <w:txbxContent>
                    <w:p w:rsidR="00E07565" w:rsidRPr="00E07565" w:rsidRDefault="00E07565" w:rsidP="00E07565">
                      <w:pPr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E07565" w:rsidRPr="00E07565" w:rsidRDefault="00E07565" w:rsidP="00785C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E07565">
                        <w:rPr>
                          <w:sz w:val="16"/>
                          <w:szCs w:val="16"/>
                        </w:rPr>
                        <w:t>Es gilt die Richtlinie des DRK-Landesverbandes Badisches Rotes Kreuz e.V. zum Landeswettbewerbs der Gemeinschaften 2019</w:t>
                      </w:r>
                    </w:p>
                    <w:p w:rsidR="00E07565" w:rsidRPr="00E07565" w:rsidRDefault="00E07565" w:rsidP="00785C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7565">
                        <w:rPr>
                          <w:rFonts w:cs="Arial"/>
                          <w:sz w:val="16"/>
                          <w:szCs w:val="16"/>
                        </w:rPr>
                        <w:t>Kostenlose Übernachtungsmöglichkeiten bestehen in der Sammelunterkunft der Gruppen</w:t>
                      </w:r>
                    </w:p>
                    <w:p w:rsidR="00E07565" w:rsidRDefault="00E07565" w:rsidP="00785C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7565">
                        <w:rPr>
                          <w:rFonts w:cs="Arial"/>
                          <w:sz w:val="16"/>
                          <w:szCs w:val="16"/>
                        </w:rPr>
                        <w:t>Die Kosten für die Verpflegung sind bei der Registrierung vor Ort zu bezahlen</w:t>
                      </w:r>
                    </w:p>
                    <w:p w:rsidR="00E07565" w:rsidRPr="00E07565" w:rsidRDefault="00E07565" w:rsidP="00785C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E07565">
                        <w:rPr>
                          <w:sz w:val="16"/>
                          <w:szCs w:val="16"/>
                        </w:rPr>
                        <w:t>Anmeldungen</w:t>
                      </w:r>
                      <w:r w:rsidR="00810246">
                        <w:rPr>
                          <w:sz w:val="16"/>
                          <w:szCs w:val="16"/>
                        </w:rPr>
                        <w:t xml:space="preserve"> bitte</w:t>
                      </w:r>
                      <w:r w:rsidRPr="00E07565">
                        <w:rPr>
                          <w:sz w:val="16"/>
                          <w:szCs w:val="16"/>
                        </w:rPr>
                        <w:t xml:space="preserve"> bis zum 04.05.2019 an: </w:t>
                      </w:r>
                      <w:hyperlink r:id="rId10" w:history="1">
                        <w:r w:rsidRPr="00E07565">
                          <w:rPr>
                            <w:rStyle w:val="Hyperlink"/>
                            <w:sz w:val="16"/>
                            <w:szCs w:val="16"/>
                          </w:rPr>
                          <w:t>wettbewerb@drk-baden.de</w:t>
                        </w:r>
                      </w:hyperlink>
                    </w:p>
                    <w:p w:rsidR="00E07565" w:rsidRPr="00EB2AF9" w:rsidRDefault="00E07565" w:rsidP="00E07565">
                      <w:pPr>
                        <w:pStyle w:val="KeinLeerraum"/>
                        <w:ind w:left="72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3A" w:rsidRPr="00763A3A" w:rsidRDefault="00763A3A" w:rsidP="00763A3A">
      <w:pPr>
        <w:jc w:val="center"/>
        <w:rPr>
          <w:rFonts w:cs="Arial"/>
          <w:b/>
          <w:i/>
          <w:sz w:val="8"/>
        </w:rPr>
      </w:pPr>
    </w:p>
    <w:p w:rsidR="00E371CF" w:rsidRDefault="00E371CF" w:rsidP="00E371CF">
      <w:pPr>
        <w:rPr>
          <w:rFonts w:cs="Arial"/>
          <w:szCs w:val="20"/>
        </w:rPr>
      </w:pPr>
    </w:p>
    <w:p w:rsidR="00763A3A" w:rsidRPr="00E371CF" w:rsidRDefault="00763A3A" w:rsidP="00E371CF">
      <w:pPr>
        <w:rPr>
          <w:rFonts w:cs="Arial"/>
          <w:szCs w:val="20"/>
        </w:rPr>
      </w:pPr>
    </w:p>
    <w:p w:rsidR="00E07565" w:rsidRDefault="00E07565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  <w:u w:val="single"/>
        </w:rPr>
      </w:pPr>
    </w:p>
    <w:p w:rsidR="00FA3943" w:rsidRDefault="00FA3943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  <w:u w:val="single"/>
        </w:rPr>
      </w:pPr>
    </w:p>
    <w:p w:rsidR="00E07565" w:rsidRDefault="00E07565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  <w:u w:val="single"/>
        </w:rPr>
      </w:pPr>
    </w:p>
    <w:p w:rsidR="00E07565" w:rsidRDefault="00E07565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  <w:u w:val="single"/>
        </w:rPr>
      </w:pPr>
    </w:p>
    <w:p w:rsidR="00E371CF" w:rsidRPr="00E371CF" w:rsidRDefault="00E371CF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  <w:u w:val="single"/>
        </w:rPr>
      </w:pPr>
      <w:r w:rsidRPr="00E371CF">
        <w:rPr>
          <w:rFonts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371CF">
        <w:rPr>
          <w:rFonts w:cs="Arial"/>
          <w:szCs w:val="20"/>
          <w:u w:val="single"/>
        </w:rPr>
        <w:instrText xml:space="preserve"> FORMTEXT </w:instrText>
      </w:r>
      <w:r w:rsidRPr="00E371CF">
        <w:rPr>
          <w:rFonts w:cs="Arial"/>
          <w:szCs w:val="20"/>
          <w:u w:val="single"/>
        </w:rPr>
      </w:r>
      <w:r w:rsidRPr="00E371CF">
        <w:rPr>
          <w:rFonts w:cs="Arial"/>
          <w:szCs w:val="20"/>
          <w:u w:val="single"/>
        </w:rPr>
        <w:fldChar w:fldCharType="separate"/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szCs w:val="20"/>
          <w:u w:val="single"/>
        </w:rPr>
        <w:fldChar w:fldCharType="end"/>
      </w:r>
      <w:bookmarkEnd w:id="5"/>
      <w:r w:rsidRPr="00E371CF">
        <w:rPr>
          <w:rFonts w:cs="Arial"/>
          <w:szCs w:val="20"/>
        </w:rPr>
        <w:tab/>
        <w:t xml:space="preserve">          </w:t>
      </w:r>
      <w:r>
        <w:rPr>
          <w:rFonts w:cs="Arial"/>
          <w:szCs w:val="20"/>
        </w:rPr>
        <w:t xml:space="preserve"> </w:t>
      </w:r>
      <w:r w:rsidRPr="00E371CF">
        <w:rPr>
          <w:rFonts w:cs="Arial"/>
          <w:szCs w:val="20"/>
        </w:rPr>
        <w:t xml:space="preserve"> </w:t>
      </w:r>
      <w:r w:rsidRPr="00E371CF">
        <w:rPr>
          <w:rFonts w:cs="Arial"/>
          <w:sz w:val="16"/>
          <w:szCs w:val="20"/>
        </w:rPr>
        <w:t xml:space="preserve"> </w:t>
      </w:r>
      <w:r w:rsidR="00763A3A">
        <w:rPr>
          <w:rFonts w:cs="Arial"/>
          <w:sz w:val="16"/>
          <w:szCs w:val="20"/>
        </w:rPr>
        <w:t xml:space="preserve">  </w:t>
      </w:r>
      <w:r w:rsidRPr="00E371CF">
        <w:rPr>
          <w:rFonts w:cs="Arial"/>
          <w:sz w:val="16"/>
          <w:szCs w:val="20"/>
        </w:rPr>
        <w:t xml:space="preserve"> ___________________________________________________</w:t>
      </w:r>
      <w:r w:rsidRPr="00E371CF">
        <w:rPr>
          <w:rFonts w:cs="Arial"/>
          <w:sz w:val="16"/>
          <w:szCs w:val="20"/>
          <w:u w:val="single"/>
        </w:rPr>
        <w:t xml:space="preserve">      </w:t>
      </w:r>
      <w:r w:rsidRPr="00E371CF">
        <w:rPr>
          <w:rFonts w:cs="Arial"/>
          <w:szCs w:val="20"/>
          <w:u w:val="single"/>
        </w:rPr>
        <w:t xml:space="preserve">                        </w:t>
      </w:r>
    </w:p>
    <w:p w:rsidR="00E371CF" w:rsidRPr="00E371CF" w:rsidRDefault="00E371CF" w:rsidP="00E371CF">
      <w:pPr>
        <w:tabs>
          <w:tab w:val="left" w:pos="4140"/>
          <w:tab w:val="left" w:pos="5040"/>
        </w:tabs>
        <w:rPr>
          <w:rFonts w:cs="Arial"/>
          <w:sz w:val="16"/>
          <w:szCs w:val="16"/>
        </w:rPr>
      </w:pPr>
      <w:r w:rsidRPr="00E371CF">
        <w:rPr>
          <w:rFonts w:cs="Arial"/>
          <w:sz w:val="16"/>
          <w:szCs w:val="16"/>
        </w:rPr>
        <w:t>Datum</w:t>
      </w:r>
      <w:r w:rsidRPr="00E371CF">
        <w:rPr>
          <w:rFonts w:cs="Arial"/>
          <w:sz w:val="16"/>
          <w:szCs w:val="16"/>
        </w:rPr>
        <w:tab/>
        <w:t xml:space="preserve">              </w:t>
      </w:r>
      <w:r>
        <w:rPr>
          <w:rFonts w:cs="Arial"/>
          <w:sz w:val="16"/>
          <w:szCs w:val="16"/>
        </w:rPr>
        <w:t xml:space="preserve">            </w:t>
      </w:r>
      <w:r w:rsidR="00763A3A">
        <w:rPr>
          <w:rFonts w:cs="Arial"/>
          <w:sz w:val="16"/>
          <w:szCs w:val="16"/>
        </w:rPr>
        <w:t xml:space="preserve">          </w:t>
      </w:r>
      <w:r w:rsidRPr="00E371CF">
        <w:rPr>
          <w:rFonts w:cs="Arial"/>
          <w:sz w:val="16"/>
          <w:szCs w:val="16"/>
        </w:rPr>
        <w:t xml:space="preserve"> Unterschrift / Stempel Kreisverband</w:t>
      </w:r>
    </w:p>
    <w:p w:rsidR="00E07565" w:rsidRDefault="00E07565" w:rsidP="00E371CF">
      <w:pPr>
        <w:tabs>
          <w:tab w:val="left" w:pos="4140"/>
          <w:tab w:val="left" w:pos="5040"/>
        </w:tabs>
        <w:rPr>
          <w:rFonts w:cs="Arial"/>
          <w:sz w:val="20"/>
          <w:szCs w:val="28"/>
        </w:rPr>
      </w:pPr>
    </w:p>
    <w:p w:rsidR="00E07565" w:rsidRDefault="00E07565" w:rsidP="00E371CF">
      <w:pPr>
        <w:tabs>
          <w:tab w:val="left" w:pos="4140"/>
          <w:tab w:val="left" w:pos="5040"/>
        </w:tabs>
        <w:rPr>
          <w:rFonts w:cs="Arial"/>
          <w:sz w:val="20"/>
          <w:szCs w:val="28"/>
        </w:rPr>
      </w:pPr>
    </w:p>
    <w:p w:rsidR="00E371CF" w:rsidRDefault="00E07565" w:rsidP="00E371CF">
      <w:pPr>
        <w:tabs>
          <w:tab w:val="left" w:pos="4140"/>
          <w:tab w:val="left" w:pos="5040"/>
        </w:tabs>
        <w:rPr>
          <w:rFonts w:cs="Arial"/>
          <w:sz w:val="20"/>
          <w:szCs w:val="28"/>
        </w:rPr>
      </w:pPr>
      <w:r w:rsidRPr="009B6111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2FD9" wp14:editId="04597DE3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6419850" cy="92392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23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65" w:rsidRDefault="00E07565" w:rsidP="00E07565">
                            <w:pPr>
                              <w:rPr>
                                <w:rFonts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F016D">
                              <w:rPr>
                                <w:rFonts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Datenschutz, Bild-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, Video- </w:t>
                            </w:r>
                            <w:r w:rsidRPr="005F016D">
                              <w:rPr>
                                <w:rFonts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und Tonrechte</w:t>
                            </w:r>
                          </w:p>
                          <w:p w:rsidR="00E07565" w:rsidRPr="005F016D" w:rsidRDefault="00E07565" w:rsidP="00E07565">
                            <w:pPr>
                              <w:rPr>
                                <w:rFonts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E07565" w:rsidRPr="00EB2AF9" w:rsidRDefault="00E07565" w:rsidP="00785CD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B2AF9">
                              <w:rPr>
                                <w:sz w:val="16"/>
                              </w:rPr>
                              <w:t>Die gemeldeten Personen haben die begleitenden Informationen zum Datenschutz sowie zu Bild-, Video- und Tonrechten zur Kenntnis genommen und die Einverständniserklärung unterschrieben.</w:t>
                            </w:r>
                          </w:p>
                          <w:p w:rsidR="00E07565" w:rsidRPr="00EB2AF9" w:rsidRDefault="00E07565" w:rsidP="00785CD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B2AF9">
                              <w:rPr>
                                <w:sz w:val="16"/>
                              </w:rPr>
                              <w:t>Die ausgefüllten und unterschriebenen Einverständniserklärungen sind bei der Registrierung am Meldekopf abzugeben.</w:t>
                            </w:r>
                          </w:p>
                          <w:p w:rsidR="00E07565" w:rsidRPr="00EB2AF9" w:rsidRDefault="00E07565" w:rsidP="00785CD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</w:rPr>
                            </w:pPr>
                            <w:r w:rsidRPr="00EB2AF9">
                              <w:rPr>
                                <w:sz w:val="16"/>
                              </w:rPr>
                              <w:t>Liegt eine Einverständniserklärung bei Parcoursbeginn nicht vor, ist u.U. eine Teilnahme an der Veranstaltung nicht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.2pt;margin-top:5.5pt;width:50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" fillcolor="#c6d9f1">
                <v:textbox>
                  <w:txbxContent>
                    <w:p w:rsidR="00E07565" w:rsidRDefault="00E07565" w:rsidP="00E07565">
                      <w:pPr>
                        <w:rPr>
                          <w:rFonts w:cs="Arial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5F016D">
                        <w:rPr>
                          <w:rFonts w:cs="Arial"/>
                          <w:b/>
                          <w:sz w:val="16"/>
                          <w:szCs w:val="18"/>
                          <w:u w:val="single"/>
                        </w:rPr>
                        <w:t>Datenschutz, Bild-</w:t>
                      </w:r>
                      <w:r>
                        <w:rPr>
                          <w:rFonts w:cs="Arial"/>
                          <w:b/>
                          <w:sz w:val="16"/>
                          <w:szCs w:val="18"/>
                          <w:u w:val="single"/>
                        </w:rPr>
                        <w:t xml:space="preserve">, Video- </w:t>
                      </w:r>
                      <w:r w:rsidRPr="005F016D">
                        <w:rPr>
                          <w:rFonts w:cs="Arial"/>
                          <w:b/>
                          <w:sz w:val="16"/>
                          <w:szCs w:val="18"/>
                          <w:u w:val="single"/>
                        </w:rPr>
                        <w:t xml:space="preserve"> und Tonrechte</w:t>
                      </w:r>
                    </w:p>
                    <w:p w:rsidR="00E07565" w:rsidRPr="005F016D" w:rsidRDefault="00E07565" w:rsidP="00E07565">
                      <w:pPr>
                        <w:rPr>
                          <w:rFonts w:cs="Arial"/>
                          <w:b/>
                          <w:sz w:val="16"/>
                          <w:szCs w:val="18"/>
                          <w:u w:val="single"/>
                        </w:rPr>
                      </w:pPr>
                    </w:p>
                    <w:p w:rsidR="00E07565" w:rsidRPr="00EB2AF9" w:rsidRDefault="00E07565" w:rsidP="00785CD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B2AF9">
                        <w:rPr>
                          <w:sz w:val="16"/>
                        </w:rPr>
                        <w:t>Die gemeldeten Personen haben die begleitenden Informationen zum Datenschutz sowie zu Bild-, Video- und Tonrechten zur Kenntnis genommen und die Einverständniserklärung unterschrieben.</w:t>
                      </w:r>
                    </w:p>
                    <w:p w:rsidR="00E07565" w:rsidRPr="00EB2AF9" w:rsidRDefault="00E07565" w:rsidP="00785CD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B2AF9">
                        <w:rPr>
                          <w:sz w:val="16"/>
                        </w:rPr>
                        <w:t>Die ausgefüllten und unterschriebenen Einverständniserklärungen sind bei der Registrierung am Meldekopf abzugeben.</w:t>
                      </w:r>
                    </w:p>
                    <w:p w:rsidR="00E07565" w:rsidRPr="00EB2AF9" w:rsidRDefault="00E07565" w:rsidP="00785CD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rPr>
                          <w:sz w:val="12"/>
                        </w:rPr>
                      </w:pPr>
                      <w:r w:rsidRPr="00EB2AF9">
                        <w:rPr>
                          <w:sz w:val="16"/>
                        </w:rPr>
                        <w:t>Liegt eine Einverständniserklärung bei Parcoursbeginn nicht vor, ist u.U. eine Teilnahme an der Veranstaltung nicht möglich.</w:t>
                      </w:r>
                    </w:p>
                  </w:txbxContent>
                </v:textbox>
              </v:shape>
            </w:pict>
          </mc:Fallback>
        </mc:AlternateContent>
      </w:r>
    </w:p>
    <w:p w:rsidR="00E371CF" w:rsidRPr="001417CD" w:rsidRDefault="00E371CF" w:rsidP="00E371CF">
      <w:pPr>
        <w:tabs>
          <w:tab w:val="left" w:pos="4140"/>
          <w:tab w:val="left" w:pos="5040"/>
        </w:tabs>
        <w:rPr>
          <w:rFonts w:cs="Arial"/>
          <w:sz w:val="4"/>
          <w:szCs w:val="28"/>
        </w:rPr>
      </w:pPr>
    </w:p>
    <w:p w:rsidR="001417CD" w:rsidRDefault="001417CD" w:rsidP="001417CD">
      <w:pPr>
        <w:rPr>
          <w:rFonts w:cs="Arial"/>
          <w:b/>
          <w:sz w:val="16"/>
          <w:szCs w:val="18"/>
          <w:u w:val="single"/>
        </w:rPr>
      </w:pPr>
      <w:r>
        <w:rPr>
          <w:rFonts w:cs="Arial"/>
          <w:b/>
          <w:sz w:val="16"/>
          <w:szCs w:val="18"/>
          <w:u w:val="single"/>
        </w:rPr>
        <w:t>Datenschutz, Bild- und Tonrechte</w:t>
      </w:r>
    </w:p>
    <w:p w:rsidR="001417CD" w:rsidRDefault="001417CD" w:rsidP="00785CD8">
      <w:pPr>
        <w:pStyle w:val="Listenabsatz"/>
        <w:numPr>
          <w:ilvl w:val="0"/>
          <w:numId w:val="2"/>
        </w:num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Die gemeldeten Personen haben die begleitenden Informationen zum Datenschutz sowie zu Bild- und Tonrechten zur Kenntnis genommen und die Einverständniserklärung unterschrieben.</w:t>
      </w:r>
    </w:p>
    <w:p w:rsidR="001417CD" w:rsidRDefault="001417CD" w:rsidP="00785CD8">
      <w:pPr>
        <w:pStyle w:val="Listenabsatz"/>
        <w:numPr>
          <w:ilvl w:val="0"/>
          <w:numId w:val="2"/>
        </w:num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Die ausgefüllten und unterschriebenen Einverständniserklärungen sind bei der Registrierung am Meldekopf abzugeben.</w:t>
      </w:r>
    </w:p>
    <w:p w:rsidR="001417CD" w:rsidRDefault="001417CD" w:rsidP="00785CD8">
      <w:pPr>
        <w:pStyle w:val="Listenabsatz"/>
        <w:numPr>
          <w:ilvl w:val="0"/>
          <w:numId w:val="2"/>
        </w:num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Liegt eine Einverständniserklärung bei Parcoursbeginn nicht vor, ist u.U. eine Teilnahme an der Veranstaltung nicht möglich</w:t>
      </w:r>
    </w:p>
    <w:p w:rsidR="00E371CF" w:rsidRDefault="00E371CF" w:rsidP="00E371CF">
      <w:pPr>
        <w:rPr>
          <w:rFonts w:cs="Arial"/>
          <w:szCs w:val="20"/>
        </w:rPr>
      </w:pPr>
    </w:p>
    <w:p w:rsidR="001417CD" w:rsidRPr="001417CD" w:rsidRDefault="001417CD" w:rsidP="00E371CF">
      <w:pPr>
        <w:rPr>
          <w:rFonts w:cs="Arial"/>
          <w:sz w:val="14"/>
          <w:szCs w:val="20"/>
        </w:rPr>
      </w:pPr>
    </w:p>
    <w:p w:rsidR="00E07565" w:rsidRDefault="00E371CF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</w:rPr>
      </w:pPr>
      <w:r w:rsidRPr="00E371CF">
        <w:rPr>
          <w:rFonts w:cs="Arial"/>
          <w:szCs w:val="20"/>
        </w:rPr>
        <w:tab/>
        <w:t xml:space="preserve">            </w:t>
      </w:r>
    </w:p>
    <w:p w:rsidR="00E07565" w:rsidRDefault="00E07565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</w:rPr>
      </w:pPr>
    </w:p>
    <w:p w:rsidR="00E07565" w:rsidRDefault="00E07565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</w:rPr>
      </w:pPr>
    </w:p>
    <w:p w:rsidR="00E07565" w:rsidRPr="00E371CF" w:rsidRDefault="00E07565" w:rsidP="00E07565">
      <w:pPr>
        <w:tabs>
          <w:tab w:val="left" w:pos="4140"/>
          <w:tab w:val="left" w:pos="5040"/>
          <w:tab w:val="left" w:pos="9360"/>
        </w:tabs>
        <w:rPr>
          <w:rFonts w:cs="Arial"/>
          <w:szCs w:val="20"/>
          <w:u w:val="single"/>
        </w:rPr>
      </w:pPr>
      <w:r w:rsidRPr="00E371CF">
        <w:rPr>
          <w:rFonts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71CF">
        <w:rPr>
          <w:rFonts w:cs="Arial"/>
          <w:szCs w:val="20"/>
          <w:u w:val="single"/>
        </w:rPr>
        <w:instrText xml:space="preserve"> FORMTEXT </w:instrText>
      </w:r>
      <w:r w:rsidRPr="00E371CF">
        <w:rPr>
          <w:rFonts w:cs="Arial"/>
          <w:szCs w:val="20"/>
          <w:u w:val="single"/>
        </w:rPr>
      </w:r>
      <w:r w:rsidRPr="00E371CF">
        <w:rPr>
          <w:rFonts w:cs="Arial"/>
          <w:szCs w:val="20"/>
          <w:u w:val="single"/>
        </w:rPr>
        <w:fldChar w:fldCharType="separate"/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noProof/>
          <w:szCs w:val="20"/>
          <w:u w:val="single"/>
        </w:rPr>
        <w:t> </w:t>
      </w:r>
      <w:r w:rsidRPr="00E371CF">
        <w:rPr>
          <w:rFonts w:cs="Arial"/>
          <w:szCs w:val="20"/>
          <w:u w:val="single"/>
        </w:rPr>
        <w:fldChar w:fldCharType="end"/>
      </w:r>
      <w:r w:rsidRPr="00E371CF">
        <w:rPr>
          <w:rFonts w:cs="Arial"/>
          <w:szCs w:val="20"/>
        </w:rPr>
        <w:tab/>
        <w:t xml:space="preserve">          </w:t>
      </w:r>
      <w:r>
        <w:rPr>
          <w:rFonts w:cs="Arial"/>
          <w:szCs w:val="20"/>
        </w:rPr>
        <w:t xml:space="preserve"> </w:t>
      </w:r>
      <w:r w:rsidRPr="00E371CF">
        <w:rPr>
          <w:rFonts w:cs="Arial"/>
          <w:szCs w:val="20"/>
        </w:rPr>
        <w:t xml:space="preserve"> </w:t>
      </w:r>
      <w:r w:rsidRPr="00E371CF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 xml:space="preserve">  </w:t>
      </w:r>
      <w:r w:rsidRPr="00E371CF">
        <w:rPr>
          <w:rFonts w:cs="Arial"/>
          <w:sz w:val="16"/>
          <w:szCs w:val="20"/>
        </w:rPr>
        <w:t xml:space="preserve"> ___________________________________________________</w:t>
      </w:r>
      <w:r w:rsidRPr="00E371CF">
        <w:rPr>
          <w:rFonts w:cs="Arial"/>
          <w:sz w:val="16"/>
          <w:szCs w:val="20"/>
          <w:u w:val="single"/>
        </w:rPr>
        <w:t xml:space="preserve">      </w:t>
      </w:r>
      <w:r w:rsidRPr="00E371CF">
        <w:rPr>
          <w:rFonts w:cs="Arial"/>
          <w:szCs w:val="20"/>
          <w:u w:val="single"/>
        </w:rPr>
        <w:t xml:space="preserve">                        </w:t>
      </w:r>
    </w:p>
    <w:p w:rsidR="00E07565" w:rsidRPr="00E371CF" w:rsidRDefault="00E07565" w:rsidP="00E07565">
      <w:pPr>
        <w:tabs>
          <w:tab w:val="left" w:pos="4140"/>
          <w:tab w:val="left" w:pos="5040"/>
        </w:tabs>
        <w:rPr>
          <w:rFonts w:cs="Arial"/>
          <w:sz w:val="16"/>
          <w:szCs w:val="16"/>
        </w:rPr>
      </w:pPr>
      <w:r w:rsidRPr="00E371CF">
        <w:rPr>
          <w:rFonts w:cs="Arial"/>
          <w:sz w:val="16"/>
          <w:szCs w:val="16"/>
        </w:rPr>
        <w:t>Datum</w:t>
      </w:r>
      <w:r w:rsidRPr="00E371CF">
        <w:rPr>
          <w:rFonts w:cs="Arial"/>
          <w:sz w:val="16"/>
          <w:szCs w:val="16"/>
        </w:rPr>
        <w:tab/>
        <w:t xml:space="preserve">              </w:t>
      </w:r>
      <w:r>
        <w:rPr>
          <w:rFonts w:cs="Arial"/>
          <w:sz w:val="16"/>
          <w:szCs w:val="16"/>
        </w:rPr>
        <w:t xml:space="preserve">                      </w:t>
      </w:r>
      <w:r w:rsidRPr="00E371CF">
        <w:rPr>
          <w:rFonts w:cs="Arial"/>
          <w:sz w:val="16"/>
          <w:szCs w:val="16"/>
        </w:rPr>
        <w:t xml:space="preserve"> Unterschrift </w:t>
      </w:r>
      <w:r>
        <w:rPr>
          <w:rFonts w:cs="Arial"/>
          <w:sz w:val="16"/>
          <w:szCs w:val="16"/>
        </w:rPr>
        <w:t>Gruppenbetreuung</w:t>
      </w:r>
    </w:p>
    <w:p w:rsidR="00E07565" w:rsidRDefault="00E07565" w:rsidP="00E371CF">
      <w:pPr>
        <w:tabs>
          <w:tab w:val="left" w:pos="4140"/>
          <w:tab w:val="left" w:pos="5040"/>
          <w:tab w:val="left" w:pos="9360"/>
        </w:tabs>
        <w:rPr>
          <w:rFonts w:cs="Arial"/>
          <w:szCs w:val="20"/>
        </w:rPr>
      </w:pPr>
    </w:p>
    <w:p w:rsidR="00C17E46" w:rsidRPr="00E07565" w:rsidRDefault="00E07565" w:rsidP="00E07565">
      <w:pPr>
        <w:tabs>
          <w:tab w:val="left" w:pos="4140"/>
          <w:tab w:val="left" w:pos="5040"/>
          <w:tab w:val="left" w:pos="9360"/>
        </w:tabs>
        <w:jc w:val="center"/>
        <w:rPr>
          <w:rFonts w:cs="Arial"/>
          <w:sz w:val="16"/>
          <w:szCs w:val="16"/>
        </w:rPr>
      </w:pPr>
      <w:r>
        <w:rPr>
          <w:rFonts w:cs="Arial"/>
          <w:szCs w:val="20"/>
        </w:rPr>
        <w:t xml:space="preserve">                                                                                </w:t>
      </w:r>
      <w:r w:rsidR="00E371CF" w:rsidRPr="00E371CF">
        <w:rPr>
          <w:rFonts w:cs="Arial"/>
          <w:szCs w:val="20"/>
        </w:rPr>
        <w:t xml:space="preserve">     </w:t>
      </w:r>
    </w:p>
    <w:sectPr w:rsidR="00C17E46" w:rsidRPr="00E07565" w:rsidSect="00676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426" w:left="85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F" w:rsidRDefault="006B5DBF">
      <w:r>
        <w:separator/>
      </w:r>
    </w:p>
  </w:endnote>
  <w:endnote w:type="continuationSeparator" w:id="0">
    <w:p w:rsidR="006B5DBF" w:rsidRDefault="006B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BF" w:rsidRPr="00E371CF" w:rsidRDefault="006B5DBF" w:rsidP="006F543E">
    <w:pPr>
      <w:pStyle w:val="Fuzeile"/>
      <w:jc w:val="righ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F" w:rsidRDefault="006B5DBF">
      <w:r>
        <w:separator/>
      </w:r>
    </w:p>
  </w:footnote>
  <w:footnote w:type="continuationSeparator" w:id="0">
    <w:p w:rsidR="006B5DBF" w:rsidRDefault="006B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44" w:rsidRDefault="00605944" w:rsidP="0030351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D4BB3E" wp14:editId="2120335C">
              <wp:simplePos x="0" y="0"/>
              <wp:positionH relativeFrom="column">
                <wp:posOffset>5153660</wp:posOffset>
              </wp:positionH>
              <wp:positionV relativeFrom="paragraph">
                <wp:posOffset>-92903</wp:posOffset>
              </wp:positionV>
              <wp:extent cx="1446530" cy="1403985"/>
              <wp:effectExtent l="0" t="0" r="127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944" w:rsidRDefault="00605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389DF" wp14:editId="56CD1803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5.8pt;margin-top:-7.3pt;width:11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" stroked="f">
              <v:textbox style="mso-fit-shape-to-text:t">
                <w:txbxContent>
                  <w:p w:rsidR="00605944" w:rsidRDefault="00605944">
                    <w:r>
                      <w:rPr>
                        <w:noProof/>
                      </w:rPr>
                      <w:drawing>
                        <wp:inline distT="0" distB="0" distL="0" distR="0" wp14:anchorId="2B66C32D" wp14:editId="205A6393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7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F113C" wp14:editId="39250935">
              <wp:simplePos x="0" y="0"/>
              <wp:positionH relativeFrom="column">
                <wp:posOffset>4572000</wp:posOffset>
              </wp:positionH>
              <wp:positionV relativeFrom="paragraph">
                <wp:posOffset>-6985</wp:posOffset>
              </wp:positionV>
              <wp:extent cx="1948815" cy="643890"/>
              <wp:effectExtent l="0" t="2540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DBF" w:rsidRPr="007F2D67" w:rsidRDefault="006B5DBF" w:rsidP="00090C00">
                          <w:pPr>
                            <w:tabs>
                              <w:tab w:val="left" w:pos="320"/>
                              <w:tab w:val="left" w:pos="1709"/>
                              <w:tab w:val="left" w:pos="2099"/>
                              <w:tab w:val="left" w:pos="3420"/>
                              <w:tab w:val="left" w:pos="3960"/>
                              <w:tab w:val="left" w:pos="68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in;margin-top:-.55pt;width:153.45pt;height:5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" stroked="f">
              <v:textbox style="mso-fit-shape-to-text:t">
                <w:txbxContent>
                  <w:p w:rsidR="006B5DBF" w:rsidRPr="007F2D67" w:rsidRDefault="006B5DBF" w:rsidP="00090C00">
                    <w:pPr>
                      <w:tabs>
                        <w:tab w:val="left" w:pos="320"/>
                        <w:tab w:val="left" w:pos="1709"/>
                        <w:tab w:val="left" w:pos="2099"/>
                        <w:tab w:val="left" w:pos="3420"/>
                        <w:tab w:val="left" w:pos="3960"/>
                        <w:tab w:val="left" w:pos="68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B5DBF">
      <w:t xml:space="preserve">Landesverband </w:t>
    </w:r>
  </w:p>
  <w:p w:rsidR="006B5DBF" w:rsidRDefault="006B5DBF" w:rsidP="0030351C">
    <w:r>
      <w:t>Badisches Rotes Kreuz e.V.</w:t>
    </w:r>
  </w:p>
  <w:p w:rsidR="00D8754D" w:rsidRPr="00D8754D" w:rsidRDefault="00D8754D" w:rsidP="00D8754D"/>
  <w:p w:rsidR="00C17E46" w:rsidRPr="00C17E46" w:rsidRDefault="00C17E46" w:rsidP="009B274E">
    <w:pPr>
      <w:pStyle w:val="Kopfzeile"/>
      <w:shd w:val="clear" w:color="auto" w:fill="FF0000"/>
      <w:rPr>
        <w:sz w:val="16"/>
      </w:rPr>
    </w:pPr>
  </w:p>
  <w:p w:rsidR="006B5DBF" w:rsidRPr="009B274E" w:rsidRDefault="00E371CF" w:rsidP="009B274E">
    <w:pPr>
      <w:pStyle w:val="Kopfzeile"/>
      <w:shd w:val="clear" w:color="auto" w:fill="FF0000"/>
      <w:rPr>
        <w:color w:val="FFFFFF" w:themeColor="background1"/>
        <w:sz w:val="28"/>
      </w:rPr>
    </w:pPr>
    <w:r w:rsidRPr="009B274E">
      <w:rPr>
        <w:color w:val="FFFFFF" w:themeColor="background1"/>
        <w:sz w:val="28"/>
      </w:rPr>
      <w:t>Zuschauermeldung</w:t>
    </w:r>
    <w:r w:rsidR="009B274E" w:rsidRPr="009B274E">
      <w:rPr>
        <w:color w:val="FFFFFF" w:themeColor="background1"/>
        <w:sz w:val="28"/>
      </w:rPr>
      <w:t xml:space="preserve"> zum Landeswettbewerb 2019</w:t>
    </w:r>
  </w:p>
  <w:p w:rsidR="00C17E46" w:rsidRPr="00C17E46" w:rsidRDefault="00C17E46" w:rsidP="009B274E">
    <w:pPr>
      <w:pStyle w:val="Kopfzeile"/>
      <w:shd w:val="clear" w:color="auto" w:fill="FF0000"/>
      <w:rPr>
        <w:sz w:val="16"/>
      </w:rPr>
    </w:pPr>
  </w:p>
  <w:p w:rsidR="006B5DBF" w:rsidRPr="0030351C" w:rsidRDefault="006B5DBF" w:rsidP="00C14A25">
    <w:pPr>
      <w:pStyle w:val="Kopfzeile"/>
      <w:shd w:val="clear" w:color="auto" w:fill="FFFFFF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4AD"/>
    <w:multiLevelType w:val="hybridMultilevel"/>
    <w:tmpl w:val="82267E74"/>
    <w:lvl w:ilvl="0" w:tplc="49327FD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057"/>
    <w:multiLevelType w:val="hybridMultilevel"/>
    <w:tmpl w:val="9448202A"/>
    <w:lvl w:ilvl="0" w:tplc="49327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B4F4B"/>
    <w:multiLevelType w:val="hybridMultilevel"/>
    <w:tmpl w:val="301A9CFE"/>
    <w:lvl w:ilvl="0" w:tplc="1068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EnZDJSfSqK78PgB0B1RMrAH29o=" w:salt="i2U7FhBxyX8uztpvbo0Hc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1"/>
    <w:rsid w:val="00014FCF"/>
    <w:rsid w:val="00020739"/>
    <w:rsid w:val="000357B0"/>
    <w:rsid w:val="00040FBC"/>
    <w:rsid w:val="00041E13"/>
    <w:rsid w:val="00042BF0"/>
    <w:rsid w:val="00072CB0"/>
    <w:rsid w:val="00077DD9"/>
    <w:rsid w:val="00090C00"/>
    <w:rsid w:val="00094489"/>
    <w:rsid w:val="000A21BD"/>
    <w:rsid w:val="000B3806"/>
    <w:rsid w:val="000B71BD"/>
    <w:rsid w:val="000C63A0"/>
    <w:rsid w:val="000D41D3"/>
    <w:rsid w:val="000E16EB"/>
    <w:rsid w:val="000E75EF"/>
    <w:rsid w:val="000F064C"/>
    <w:rsid w:val="000F5FB3"/>
    <w:rsid w:val="001073B6"/>
    <w:rsid w:val="00113393"/>
    <w:rsid w:val="00115E15"/>
    <w:rsid w:val="0012114F"/>
    <w:rsid w:val="001220E6"/>
    <w:rsid w:val="00122236"/>
    <w:rsid w:val="0013040B"/>
    <w:rsid w:val="00131DEB"/>
    <w:rsid w:val="0013522A"/>
    <w:rsid w:val="001417CD"/>
    <w:rsid w:val="001542C4"/>
    <w:rsid w:val="001554BD"/>
    <w:rsid w:val="0015705C"/>
    <w:rsid w:val="001666BE"/>
    <w:rsid w:val="00173B75"/>
    <w:rsid w:val="0019440B"/>
    <w:rsid w:val="001A5306"/>
    <w:rsid w:val="001A5792"/>
    <w:rsid w:val="001B573F"/>
    <w:rsid w:val="001B6606"/>
    <w:rsid w:val="001C265B"/>
    <w:rsid w:val="001C5695"/>
    <w:rsid w:val="001C6D10"/>
    <w:rsid w:val="001C7CA5"/>
    <w:rsid w:val="001D281B"/>
    <w:rsid w:val="001D333C"/>
    <w:rsid w:val="001D730D"/>
    <w:rsid w:val="001E23CB"/>
    <w:rsid w:val="001E7FEC"/>
    <w:rsid w:val="00200845"/>
    <w:rsid w:val="0020610E"/>
    <w:rsid w:val="00220F2C"/>
    <w:rsid w:val="00231ABD"/>
    <w:rsid w:val="00233A3E"/>
    <w:rsid w:val="00240700"/>
    <w:rsid w:val="002476D7"/>
    <w:rsid w:val="002552A1"/>
    <w:rsid w:val="00266694"/>
    <w:rsid w:val="0026789E"/>
    <w:rsid w:val="0027424F"/>
    <w:rsid w:val="002833BF"/>
    <w:rsid w:val="00287CAD"/>
    <w:rsid w:val="00293DCE"/>
    <w:rsid w:val="002955F9"/>
    <w:rsid w:val="00297562"/>
    <w:rsid w:val="002B38D1"/>
    <w:rsid w:val="002B5ACC"/>
    <w:rsid w:val="002B6D2D"/>
    <w:rsid w:val="002B7B38"/>
    <w:rsid w:val="002C5D41"/>
    <w:rsid w:val="002D2922"/>
    <w:rsid w:val="002D74DB"/>
    <w:rsid w:val="002E04F8"/>
    <w:rsid w:val="002E4D63"/>
    <w:rsid w:val="002F5B91"/>
    <w:rsid w:val="002F6595"/>
    <w:rsid w:val="002F79E1"/>
    <w:rsid w:val="0030351C"/>
    <w:rsid w:val="003038DF"/>
    <w:rsid w:val="00310F7A"/>
    <w:rsid w:val="00316693"/>
    <w:rsid w:val="003166AB"/>
    <w:rsid w:val="00320DC8"/>
    <w:rsid w:val="00330298"/>
    <w:rsid w:val="0033479A"/>
    <w:rsid w:val="003347DC"/>
    <w:rsid w:val="0034190B"/>
    <w:rsid w:val="00342E59"/>
    <w:rsid w:val="003504D8"/>
    <w:rsid w:val="00360D36"/>
    <w:rsid w:val="00364E29"/>
    <w:rsid w:val="00365F49"/>
    <w:rsid w:val="00374978"/>
    <w:rsid w:val="003759B8"/>
    <w:rsid w:val="00384CB1"/>
    <w:rsid w:val="0038568E"/>
    <w:rsid w:val="00387BB1"/>
    <w:rsid w:val="00395726"/>
    <w:rsid w:val="0039692A"/>
    <w:rsid w:val="003B1926"/>
    <w:rsid w:val="003B1BB3"/>
    <w:rsid w:val="003B6C88"/>
    <w:rsid w:val="003B7635"/>
    <w:rsid w:val="003C3D8E"/>
    <w:rsid w:val="003D078E"/>
    <w:rsid w:val="003D719A"/>
    <w:rsid w:val="003E10CF"/>
    <w:rsid w:val="003E564D"/>
    <w:rsid w:val="00405919"/>
    <w:rsid w:val="00405AF4"/>
    <w:rsid w:val="00412D06"/>
    <w:rsid w:val="00414B34"/>
    <w:rsid w:val="00420BC3"/>
    <w:rsid w:val="004228BD"/>
    <w:rsid w:val="0044260F"/>
    <w:rsid w:val="0045280B"/>
    <w:rsid w:val="00462B8F"/>
    <w:rsid w:val="004749D8"/>
    <w:rsid w:val="004807C2"/>
    <w:rsid w:val="00495BBA"/>
    <w:rsid w:val="004A11EE"/>
    <w:rsid w:val="004A468D"/>
    <w:rsid w:val="004B12F6"/>
    <w:rsid w:val="004D2B46"/>
    <w:rsid w:val="004D3AB8"/>
    <w:rsid w:val="004E6DA0"/>
    <w:rsid w:val="004E7F19"/>
    <w:rsid w:val="00506DFA"/>
    <w:rsid w:val="00517215"/>
    <w:rsid w:val="00520A48"/>
    <w:rsid w:val="00524929"/>
    <w:rsid w:val="005261CE"/>
    <w:rsid w:val="00536D10"/>
    <w:rsid w:val="005540C0"/>
    <w:rsid w:val="00581CCA"/>
    <w:rsid w:val="00593844"/>
    <w:rsid w:val="005953D2"/>
    <w:rsid w:val="005A6228"/>
    <w:rsid w:val="005B3854"/>
    <w:rsid w:val="005D00FA"/>
    <w:rsid w:val="005D55D6"/>
    <w:rsid w:val="005E0F12"/>
    <w:rsid w:val="005E0F22"/>
    <w:rsid w:val="00601E1E"/>
    <w:rsid w:val="00605944"/>
    <w:rsid w:val="0060653B"/>
    <w:rsid w:val="00615F5A"/>
    <w:rsid w:val="00617592"/>
    <w:rsid w:val="00620633"/>
    <w:rsid w:val="0064055D"/>
    <w:rsid w:val="00640EE7"/>
    <w:rsid w:val="00642978"/>
    <w:rsid w:val="00654D6B"/>
    <w:rsid w:val="00655465"/>
    <w:rsid w:val="00661484"/>
    <w:rsid w:val="0067080A"/>
    <w:rsid w:val="006766E4"/>
    <w:rsid w:val="00681B3F"/>
    <w:rsid w:val="006921C4"/>
    <w:rsid w:val="00696EF3"/>
    <w:rsid w:val="006A1F87"/>
    <w:rsid w:val="006A2794"/>
    <w:rsid w:val="006A3C45"/>
    <w:rsid w:val="006A4FCE"/>
    <w:rsid w:val="006B5DBF"/>
    <w:rsid w:val="006C04BA"/>
    <w:rsid w:val="006C3EF8"/>
    <w:rsid w:val="006C5A0B"/>
    <w:rsid w:val="006D3874"/>
    <w:rsid w:val="006D5A56"/>
    <w:rsid w:val="006D5DCC"/>
    <w:rsid w:val="006D72C9"/>
    <w:rsid w:val="006E3A35"/>
    <w:rsid w:val="006E69AE"/>
    <w:rsid w:val="006F31D6"/>
    <w:rsid w:val="006F4DD5"/>
    <w:rsid w:val="006F543E"/>
    <w:rsid w:val="00707E67"/>
    <w:rsid w:val="00717C86"/>
    <w:rsid w:val="00725C8E"/>
    <w:rsid w:val="00733A3C"/>
    <w:rsid w:val="007352FA"/>
    <w:rsid w:val="007403CC"/>
    <w:rsid w:val="00741E43"/>
    <w:rsid w:val="00747599"/>
    <w:rsid w:val="00753230"/>
    <w:rsid w:val="00756446"/>
    <w:rsid w:val="00763A3A"/>
    <w:rsid w:val="00763ECF"/>
    <w:rsid w:val="00777414"/>
    <w:rsid w:val="00785CD8"/>
    <w:rsid w:val="007923DF"/>
    <w:rsid w:val="0079246A"/>
    <w:rsid w:val="007A37D8"/>
    <w:rsid w:val="007A5DF8"/>
    <w:rsid w:val="007C4B78"/>
    <w:rsid w:val="007D552D"/>
    <w:rsid w:val="007E2116"/>
    <w:rsid w:val="007E294F"/>
    <w:rsid w:val="007E509E"/>
    <w:rsid w:val="007F2D67"/>
    <w:rsid w:val="00803D46"/>
    <w:rsid w:val="00810246"/>
    <w:rsid w:val="00813F83"/>
    <w:rsid w:val="00830C4D"/>
    <w:rsid w:val="0083179A"/>
    <w:rsid w:val="00833B42"/>
    <w:rsid w:val="0083538B"/>
    <w:rsid w:val="0083546C"/>
    <w:rsid w:val="00840FF3"/>
    <w:rsid w:val="00841718"/>
    <w:rsid w:val="00847F1D"/>
    <w:rsid w:val="008805DA"/>
    <w:rsid w:val="00887737"/>
    <w:rsid w:val="008961E7"/>
    <w:rsid w:val="008A385F"/>
    <w:rsid w:val="008A523E"/>
    <w:rsid w:val="008B32FD"/>
    <w:rsid w:val="008C3EF0"/>
    <w:rsid w:val="008D1557"/>
    <w:rsid w:val="008D2E99"/>
    <w:rsid w:val="008E5234"/>
    <w:rsid w:val="008E7DD6"/>
    <w:rsid w:val="008F29BF"/>
    <w:rsid w:val="008F707E"/>
    <w:rsid w:val="00913C06"/>
    <w:rsid w:val="009207B8"/>
    <w:rsid w:val="00942AFA"/>
    <w:rsid w:val="00943B80"/>
    <w:rsid w:val="00945486"/>
    <w:rsid w:val="00975921"/>
    <w:rsid w:val="00981EF2"/>
    <w:rsid w:val="00986580"/>
    <w:rsid w:val="009A6E3C"/>
    <w:rsid w:val="009B0A3A"/>
    <w:rsid w:val="009B17CB"/>
    <w:rsid w:val="009B274E"/>
    <w:rsid w:val="009D21BF"/>
    <w:rsid w:val="009D7C86"/>
    <w:rsid w:val="009E40F3"/>
    <w:rsid w:val="009E58FC"/>
    <w:rsid w:val="009E74A5"/>
    <w:rsid w:val="009F0E83"/>
    <w:rsid w:val="009F6903"/>
    <w:rsid w:val="00A15F36"/>
    <w:rsid w:val="00A15FB1"/>
    <w:rsid w:val="00A20882"/>
    <w:rsid w:val="00A22D9E"/>
    <w:rsid w:val="00A25413"/>
    <w:rsid w:val="00A2799D"/>
    <w:rsid w:val="00A30A09"/>
    <w:rsid w:val="00A40B13"/>
    <w:rsid w:val="00A4395D"/>
    <w:rsid w:val="00A60848"/>
    <w:rsid w:val="00A6413E"/>
    <w:rsid w:val="00A64350"/>
    <w:rsid w:val="00A649D6"/>
    <w:rsid w:val="00A679FD"/>
    <w:rsid w:val="00A90361"/>
    <w:rsid w:val="00A9743D"/>
    <w:rsid w:val="00A97612"/>
    <w:rsid w:val="00AA1F95"/>
    <w:rsid w:val="00AA377D"/>
    <w:rsid w:val="00AA3E9F"/>
    <w:rsid w:val="00AA6115"/>
    <w:rsid w:val="00AA6206"/>
    <w:rsid w:val="00AB0AA6"/>
    <w:rsid w:val="00AB31B6"/>
    <w:rsid w:val="00AD077D"/>
    <w:rsid w:val="00AE25B2"/>
    <w:rsid w:val="00AE2633"/>
    <w:rsid w:val="00AE5883"/>
    <w:rsid w:val="00AE713C"/>
    <w:rsid w:val="00AF38BA"/>
    <w:rsid w:val="00AF6C16"/>
    <w:rsid w:val="00AF6EFC"/>
    <w:rsid w:val="00B01EFD"/>
    <w:rsid w:val="00B02F51"/>
    <w:rsid w:val="00B14DAA"/>
    <w:rsid w:val="00B24E9F"/>
    <w:rsid w:val="00B2667C"/>
    <w:rsid w:val="00B415DE"/>
    <w:rsid w:val="00B4301A"/>
    <w:rsid w:val="00B529B3"/>
    <w:rsid w:val="00B61718"/>
    <w:rsid w:val="00B631A6"/>
    <w:rsid w:val="00B66490"/>
    <w:rsid w:val="00B7058F"/>
    <w:rsid w:val="00B7291C"/>
    <w:rsid w:val="00B84EF1"/>
    <w:rsid w:val="00B92D92"/>
    <w:rsid w:val="00B93EAD"/>
    <w:rsid w:val="00BA2660"/>
    <w:rsid w:val="00BA5A2B"/>
    <w:rsid w:val="00BC4579"/>
    <w:rsid w:val="00BC58D5"/>
    <w:rsid w:val="00BC787C"/>
    <w:rsid w:val="00BD6750"/>
    <w:rsid w:val="00BD703D"/>
    <w:rsid w:val="00BE254C"/>
    <w:rsid w:val="00BF1FA9"/>
    <w:rsid w:val="00BF3B82"/>
    <w:rsid w:val="00BF7FC4"/>
    <w:rsid w:val="00C14A25"/>
    <w:rsid w:val="00C17AA7"/>
    <w:rsid w:val="00C17E46"/>
    <w:rsid w:val="00C46F53"/>
    <w:rsid w:val="00C71578"/>
    <w:rsid w:val="00C71CB2"/>
    <w:rsid w:val="00C7291A"/>
    <w:rsid w:val="00C80BFF"/>
    <w:rsid w:val="00C86A12"/>
    <w:rsid w:val="00C956BA"/>
    <w:rsid w:val="00C96EF9"/>
    <w:rsid w:val="00CA1299"/>
    <w:rsid w:val="00CA3C6B"/>
    <w:rsid w:val="00CA48FE"/>
    <w:rsid w:val="00CA5D9A"/>
    <w:rsid w:val="00CA70F8"/>
    <w:rsid w:val="00CC1C92"/>
    <w:rsid w:val="00CC51B4"/>
    <w:rsid w:val="00CD7E56"/>
    <w:rsid w:val="00CE0AED"/>
    <w:rsid w:val="00CE720C"/>
    <w:rsid w:val="00CF5BE6"/>
    <w:rsid w:val="00D00AA7"/>
    <w:rsid w:val="00D0217F"/>
    <w:rsid w:val="00D029DA"/>
    <w:rsid w:val="00D11DFD"/>
    <w:rsid w:val="00D303E7"/>
    <w:rsid w:val="00D34424"/>
    <w:rsid w:val="00D377DA"/>
    <w:rsid w:val="00D47929"/>
    <w:rsid w:val="00D552E2"/>
    <w:rsid w:val="00D5682B"/>
    <w:rsid w:val="00D57149"/>
    <w:rsid w:val="00D64070"/>
    <w:rsid w:val="00D708F5"/>
    <w:rsid w:val="00D71D4A"/>
    <w:rsid w:val="00D83417"/>
    <w:rsid w:val="00D8754D"/>
    <w:rsid w:val="00D9072C"/>
    <w:rsid w:val="00D97963"/>
    <w:rsid w:val="00DB032F"/>
    <w:rsid w:val="00DB1EEE"/>
    <w:rsid w:val="00DB624C"/>
    <w:rsid w:val="00DC00B8"/>
    <w:rsid w:val="00DD1938"/>
    <w:rsid w:val="00DD58EA"/>
    <w:rsid w:val="00DD5EE3"/>
    <w:rsid w:val="00DE73B4"/>
    <w:rsid w:val="00DF41A7"/>
    <w:rsid w:val="00E025AE"/>
    <w:rsid w:val="00E03ACB"/>
    <w:rsid w:val="00E07565"/>
    <w:rsid w:val="00E215C2"/>
    <w:rsid w:val="00E315B3"/>
    <w:rsid w:val="00E32A83"/>
    <w:rsid w:val="00E371CF"/>
    <w:rsid w:val="00E44940"/>
    <w:rsid w:val="00E52F2A"/>
    <w:rsid w:val="00E618ED"/>
    <w:rsid w:val="00E663A4"/>
    <w:rsid w:val="00E67915"/>
    <w:rsid w:val="00E703B0"/>
    <w:rsid w:val="00E71F10"/>
    <w:rsid w:val="00E73FA4"/>
    <w:rsid w:val="00EA3B90"/>
    <w:rsid w:val="00EA717B"/>
    <w:rsid w:val="00EC325B"/>
    <w:rsid w:val="00ED2B93"/>
    <w:rsid w:val="00ED70C2"/>
    <w:rsid w:val="00EE348D"/>
    <w:rsid w:val="00EE4510"/>
    <w:rsid w:val="00EF6083"/>
    <w:rsid w:val="00F00F07"/>
    <w:rsid w:val="00F0494D"/>
    <w:rsid w:val="00F13839"/>
    <w:rsid w:val="00F315E5"/>
    <w:rsid w:val="00F37DD1"/>
    <w:rsid w:val="00F406E9"/>
    <w:rsid w:val="00F4322F"/>
    <w:rsid w:val="00F4331B"/>
    <w:rsid w:val="00F43B36"/>
    <w:rsid w:val="00F52DA9"/>
    <w:rsid w:val="00F57407"/>
    <w:rsid w:val="00F66C51"/>
    <w:rsid w:val="00F7013C"/>
    <w:rsid w:val="00F81F02"/>
    <w:rsid w:val="00FA3943"/>
    <w:rsid w:val="00FA5F60"/>
    <w:rsid w:val="00FA6D9A"/>
    <w:rsid w:val="00FB0AE8"/>
    <w:rsid w:val="00FB1E77"/>
    <w:rsid w:val="00FB203B"/>
    <w:rsid w:val="00FB34AA"/>
    <w:rsid w:val="00FC1112"/>
    <w:rsid w:val="00FC1C2B"/>
    <w:rsid w:val="00FD6CED"/>
    <w:rsid w:val="00FD73EB"/>
    <w:rsid w:val="00FE18F5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46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351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351C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B0A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3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3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31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0351C"/>
    <w:pPr>
      <w:shd w:val="pct10" w:color="auto" w:fill="FFFFFF"/>
      <w:tabs>
        <w:tab w:val="center" w:pos="4536"/>
        <w:tab w:val="right" w:pos="9072"/>
      </w:tabs>
      <w:jc w:val="center"/>
    </w:pPr>
    <w:rPr>
      <w:rFonts w:cs="Arial"/>
      <w:b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31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0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9246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1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rsid w:val="0059384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316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rsid w:val="00593844"/>
    <w:rPr>
      <w:vertAlign w:val="superscript"/>
    </w:rPr>
  </w:style>
  <w:style w:type="paragraph" w:styleId="KeinLeerraum">
    <w:name w:val="No Spacing"/>
    <w:uiPriority w:val="1"/>
    <w:qFormat/>
    <w:rsid w:val="007923DF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3759B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59B8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4B12F6"/>
    <w:pPr>
      <w:ind w:left="720"/>
      <w:contextualSpacing/>
    </w:pPr>
  </w:style>
  <w:style w:type="character" w:styleId="Hyperlink">
    <w:name w:val="Hyperlink"/>
    <w:basedOn w:val="Absatz-Standardschriftart"/>
    <w:rsid w:val="00E07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46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351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351C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B0A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3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3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31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0351C"/>
    <w:pPr>
      <w:shd w:val="pct10" w:color="auto" w:fill="FFFFFF"/>
      <w:tabs>
        <w:tab w:val="center" w:pos="4536"/>
        <w:tab w:val="right" w:pos="9072"/>
      </w:tabs>
      <w:jc w:val="center"/>
    </w:pPr>
    <w:rPr>
      <w:rFonts w:cs="Arial"/>
      <w:b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31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0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9246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1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rsid w:val="0059384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316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rsid w:val="00593844"/>
    <w:rPr>
      <w:vertAlign w:val="superscript"/>
    </w:rPr>
  </w:style>
  <w:style w:type="paragraph" w:styleId="KeinLeerraum">
    <w:name w:val="No Spacing"/>
    <w:uiPriority w:val="1"/>
    <w:qFormat/>
    <w:rsid w:val="007923DF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3759B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59B8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4B12F6"/>
    <w:pPr>
      <w:ind w:left="720"/>
      <w:contextualSpacing/>
    </w:pPr>
  </w:style>
  <w:style w:type="character" w:styleId="Hyperlink">
    <w:name w:val="Hyperlink"/>
    <w:basedOn w:val="Absatz-Standardschriftart"/>
    <w:rsid w:val="00E07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ettbewerb@drk-bad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ttbewerb@drk-bad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ehmet\Desktop\Vorlagen\Vorlagen%20Bereich%20A\DRK%20Wettbewerbe\Station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D69F-852C-46AD-A99B-40E297B0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Stationsbeschreibung.dot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</vt:lpstr>
    </vt:vector>
  </TitlesOfParts>
  <Company>DRK Landesverband Badisches Rotes Kreuz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</dc:title>
  <dc:creator>Gähme Thomas</dc:creator>
  <cp:lastModifiedBy>Klaus Sonntag</cp:lastModifiedBy>
  <cp:revision>4</cp:revision>
  <cp:lastPrinted>2017-01-17T10:23:00Z</cp:lastPrinted>
  <dcterms:created xsi:type="dcterms:W3CDTF">2019-02-19T14:57:00Z</dcterms:created>
  <dcterms:modified xsi:type="dcterms:W3CDTF">2019-02-20T14:00:00Z</dcterms:modified>
</cp:coreProperties>
</file>