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6871" w14:textId="6970F0BC" w:rsidR="004602E9" w:rsidRPr="009E2AF7" w:rsidRDefault="004602E9" w:rsidP="008C6E50">
      <w:pPr>
        <w:tabs>
          <w:tab w:val="left" w:pos="9922"/>
        </w:tabs>
        <w:rPr>
          <w:rFonts w:cs="Arial"/>
          <w:sz w:val="18"/>
          <w:szCs w:val="18"/>
        </w:rPr>
      </w:pPr>
    </w:p>
    <w:p w14:paraId="2CD03C95" w14:textId="3EF9C773" w:rsidR="00077430" w:rsidRPr="009E2AF7" w:rsidRDefault="00077430" w:rsidP="008C6E50">
      <w:pPr>
        <w:tabs>
          <w:tab w:val="left" w:pos="9922"/>
        </w:tabs>
        <w:rPr>
          <w:rFonts w:cs="Arial"/>
          <w:b/>
          <w:bCs/>
          <w:sz w:val="20"/>
          <w:szCs w:val="20"/>
        </w:rPr>
      </w:pPr>
      <w:r w:rsidRPr="009E2AF7">
        <w:rPr>
          <w:rFonts w:cs="Arial"/>
          <w:sz w:val="20"/>
          <w:szCs w:val="20"/>
        </w:rPr>
        <w:t xml:space="preserve">      </w:t>
      </w:r>
      <w:bookmarkStart w:id="0" w:name="_Hlk61437582"/>
      <w:r w:rsidRPr="009E2AF7">
        <w:rPr>
          <w:rFonts w:cs="Arial"/>
          <w:b/>
          <w:bCs/>
          <w:sz w:val="20"/>
          <w:szCs w:val="20"/>
        </w:rPr>
        <w:t>Wettbewerbsgruppe</w:t>
      </w:r>
      <w:bookmarkEnd w:id="0"/>
    </w:p>
    <w:p w14:paraId="5C0B77F3" w14:textId="77777777" w:rsidR="00077430" w:rsidRPr="001A1C2F" w:rsidRDefault="00077430" w:rsidP="008C6E50">
      <w:pPr>
        <w:tabs>
          <w:tab w:val="left" w:pos="9922"/>
        </w:tabs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11482"/>
      </w:tblGrid>
      <w:tr w:rsidR="00750F20" w:rsidRPr="009E2AF7" w14:paraId="4EA0FE9F" w14:textId="77777777" w:rsidTr="009E2AF7">
        <w:trPr>
          <w:trHeight w:hRule="exact" w:val="567"/>
        </w:trPr>
        <w:tc>
          <w:tcPr>
            <w:tcW w:w="3118" w:type="dxa"/>
            <w:vAlign w:val="center"/>
          </w:tcPr>
          <w:p w14:paraId="5BFFE32A" w14:textId="747D836D" w:rsidR="00750F20" w:rsidRPr="009E2AF7" w:rsidRDefault="00750F20" w:rsidP="008C6E50">
            <w:pPr>
              <w:rPr>
                <w:rFonts w:cs="Arial"/>
                <w:sz w:val="20"/>
                <w:szCs w:val="20"/>
              </w:rPr>
            </w:pPr>
            <w:r w:rsidRPr="009E2AF7">
              <w:rPr>
                <w:rFonts w:cs="Arial"/>
                <w:sz w:val="20"/>
                <w:szCs w:val="20"/>
              </w:rPr>
              <w:t>Gruppe</w:t>
            </w:r>
            <w:r w:rsidR="00077430" w:rsidRPr="009E2AF7">
              <w:rPr>
                <w:rFonts w:cs="Arial"/>
                <w:sz w:val="20"/>
                <w:szCs w:val="20"/>
              </w:rPr>
              <w:t>nname</w:t>
            </w:r>
          </w:p>
        </w:tc>
        <w:tc>
          <w:tcPr>
            <w:tcW w:w="11482" w:type="dxa"/>
            <w:vAlign w:val="center"/>
          </w:tcPr>
          <w:p w14:paraId="02BAAD8F" w14:textId="469C90D6" w:rsidR="00750F20" w:rsidRPr="009E2AF7" w:rsidRDefault="00077430" w:rsidP="008C6E50">
            <w:pPr>
              <w:rPr>
                <w:rFonts w:cs="Arial"/>
                <w:sz w:val="20"/>
                <w:szCs w:val="20"/>
              </w:rPr>
            </w:pPr>
            <w:r w:rsidRPr="009E2AF7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E2A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2AF7">
              <w:rPr>
                <w:rFonts w:cs="Arial"/>
                <w:sz w:val="20"/>
                <w:szCs w:val="20"/>
              </w:rPr>
            </w:r>
            <w:r w:rsidRPr="009E2AF7">
              <w:rPr>
                <w:rFonts w:cs="Arial"/>
                <w:sz w:val="20"/>
                <w:szCs w:val="20"/>
              </w:rPr>
              <w:fldChar w:fldCharType="separate"/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50F20" w:rsidRPr="009E2AF7" w14:paraId="7E83D41D" w14:textId="77777777" w:rsidTr="009E2AF7">
        <w:trPr>
          <w:trHeight w:hRule="exact" w:val="567"/>
        </w:trPr>
        <w:tc>
          <w:tcPr>
            <w:tcW w:w="3118" w:type="dxa"/>
            <w:vAlign w:val="center"/>
          </w:tcPr>
          <w:p w14:paraId="0442B5CA" w14:textId="42343417" w:rsidR="00750F20" w:rsidRPr="009E2AF7" w:rsidRDefault="00750F20" w:rsidP="008C6E50">
            <w:pPr>
              <w:rPr>
                <w:rFonts w:cs="Arial"/>
                <w:sz w:val="20"/>
                <w:szCs w:val="20"/>
              </w:rPr>
            </w:pPr>
            <w:r w:rsidRPr="009E2AF7">
              <w:rPr>
                <w:rFonts w:cs="Arial"/>
                <w:sz w:val="20"/>
                <w:szCs w:val="20"/>
              </w:rPr>
              <w:t>Kreisverband</w:t>
            </w:r>
          </w:p>
        </w:tc>
        <w:tc>
          <w:tcPr>
            <w:tcW w:w="11482" w:type="dxa"/>
            <w:vAlign w:val="center"/>
          </w:tcPr>
          <w:p w14:paraId="0E44BFEE" w14:textId="7F6D3EE0" w:rsidR="00750F20" w:rsidRPr="009E2AF7" w:rsidRDefault="00077430" w:rsidP="008C6E50">
            <w:pPr>
              <w:rPr>
                <w:rFonts w:cs="Arial"/>
                <w:sz w:val="20"/>
                <w:szCs w:val="20"/>
              </w:rPr>
            </w:pPr>
            <w:r w:rsidRPr="009E2AF7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E2A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2AF7">
              <w:rPr>
                <w:rFonts w:cs="Arial"/>
                <w:sz w:val="20"/>
                <w:szCs w:val="20"/>
              </w:rPr>
            </w:r>
            <w:r w:rsidRPr="009E2AF7">
              <w:rPr>
                <w:rFonts w:cs="Arial"/>
                <w:sz w:val="20"/>
                <w:szCs w:val="20"/>
              </w:rPr>
              <w:fldChar w:fldCharType="separate"/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50F20" w:rsidRPr="009E2AF7" w14:paraId="3225B5F7" w14:textId="77777777" w:rsidTr="009E2AF7">
        <w:trPr>
          <w:trHeight w:hRule="exact" w:val="768"/>
        </w:trPr>
        <w:tc>
          <w:tcPr>
            <w:tcW w:w="3118" w:type="dxa"/>
            <w:vAlign w:val="center"/>
          </w:tcPr>
          <w:p w14:paraId="2861619D" w14:textId="76F40776" w:rsidR="00750F20" w:rsidRPr="009E2AF7" w:rsidRDefault="00851519" w:rsidP="008C6E50">
            <w:pPr>
              <w:rPr>
                <w:rFonts w:cs="Arial"/>
                <w:sz w:val="20"/>
                <w:szCs w:val="20"/>
              </w:rPr>
            </w:pPr>
            <w:r w:rsidRPr="009E2AF7">
              <w:rPr>
                <w:rFonts w:cs="Arial"/>
                <w:sz w:val="20"/>
                <w:szCs w:val="20"/>
              </w:rPr>
              <w:t xml:space="preserve">Geplanter </w:t>
            </w:r>
            <w:r w:rsidR="00750F20" w:rsidRPr="009E2AF7">
              <w:rPr>
                <w:rFonts w:cs="Arial"/>
                <w:sz w:val="20"/>
                <w:szCs w:val="20"/>
              </w:rPr>
              <w:t>Wettbe</w:t>
            </w:r>
            <w:r w:rsidR="00077430" w:rsidRPr="009E2AF7">
              <w:rPr>
                <w:rFonts w:cs="Arial"/>
                <w:sz w:val="20"/>
                <w:szCs w:val="20"/>
              </w:rPr>
              <w:t>werbsort</w:t>
            </w:r>
          </w:p>
          <w:p w14:paraId="7FE994E0" w14:textId="2D0F2445" w:rsidR="00851519" w:rsidRPr="009E2AF7" w:rsidRDefault="00851519" w:rsidP="008C6E50">
            <w:pPr>
              <w:rPr>
                <w:rFonts w:cs="Arial"/>
                <w:sz w:val="20"/>
                <w:szCs w:val="20"/>
              </w:rPr>
            </w:pPr>
            <w:r w:rsidRPr="009E2AF7">
              <w:rPr>
                <w:rFonts w:cs="Arial"/>
                <w:sz w:val="20"/>
                <w:szCs w:val="20"/>
              </w:rPr>
              <w:t>(genaue Ortsangabe)</w:t>
            </w:r>
          </w:p>
        </w:tc>
        <w:tc>
          <w:tcPr>
            <w:tcW w:w="11482" w:type="dxa"/>
            <w:vAlign w:val="center"/>
          </w:tcPr>
          <w:p w14:paraId="43229F55" w14:textId="77777777" w:rsidR="00077430" w:rsidRPr="009E2AF7" w:rsidRDefault="00077430" w:rsidP="008C6E50">
            <w:pPr>
              <w:rPr>
                <w:rFonts w:cs="Arial"/>
                <w:sz w:val="20"/>
                <w:szCs w:val="20"/>
              </w:rPr>
            </w:pPr>
            <w:r w:rsidRPr="009E2AF7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E2A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2AF7">
              <w:rPr>
                <w:rFonts w:cs="Arial"/>
                <w:sz w:val="20"/>
                <w:szCs w:val="20"/>
              </w:rPr>
            </w:r>
            <w:r w:rsidRPr="009E2AF7">
              <w:rPr>
                <w:rFonts w:cs="Arial"/>
                <w:sz w:val="20"/>
                <w:szCs w:val="20"/>
              </w:rPr>
              <w:fldChar w:fldCharType="separate"/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fldChar w:fldCharType="end"/>
            </w:r>
          </w:p>
          <w:p w14:paraId="3F015BA6" w14:textId="01F0B933" w:rsidR="00077430" w:rsidRPr="009E2AF7" w:rsidRDefault="00077430" w:rsidP="00077430">
            <w:pPr>
              <w:rPr>
                <w:rFonts w:cs="Arial"/>
                <w:sz w:val="20"/>
                <w:szCs w:val="20"/>
              </w:rPr>
            </w:pPr>
            <w:r w:rsidRPr="009E2AF7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E2A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2AF7">
              <w:rPr>
                <w:rFonts w:cs="Arial"/>
                <w:sz w:val="20"/>
                <w:szCs w:val="20"/>
              </w:rPr>
            </w:r>
            <w:r w:rsidRPr="009E2AF7">
              <w:rPr>
                <w:rFonts w:cs="Arial"/>
                <w:sz w:val="20"/>
                <w:szCs w:val="20"/>
              </w:rPr>
              <w:fldChar w:fldCharType="separate"/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noProof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C74B7C7" w14:textId="77777777" w:rsidR="008C6E50" w:rsidRPr="009E2AF7" w:rsidRDefault="008C6E50" w:rsidP="008C6E50">
      <w:pPr>
        <w:rPr>
          <w:rFonts w:cs="Arial"/>
          <w:sz w:val="20"/>
          <w:szCs w:val="20"/>
        </w:rPr>
      </w:pPr>
    </w:p>
    <w:p w14:paraId="0B2F5126" w14:textId="77777777" w:rsidR="0016261E" w:rsidRPr="009E2AF7" w:rsidRDefault="0016261E" w:rsidP="008C6E50">
      <w:pPr>
        <w:rPr>
          <w:rFonts w:cs="Arial"/>
          <w:sz w:val="20"/>
          <w:szCs w:val="20"/>
        </w:rPr>
      </w:pPr>
    </w:p>
    <w:p w14:paraId="3148C94A" w14:textId="5B9D68AB" w:rsidR="008C6E50" w:rsidRPr="009E2AF7" w:rsidRDefault="00AA5582" w:rsidP="00517681">
      <w:pPr>
        <w:ind w:left="426"/>
        <w:rPr>
          <w:rFonts w:cs="Arial"/>
          <w:b/>
          <w:sz w:val="20"/>
          <w:szCs w:val="20"/>
        </w:rPr>
      </w:pPr>
      <w:r w:rsidRPr="009E2AF7">
        <w:rPr>
          <w:rFonts w:cs="Arial"/>
          <w:b/>
          <w:sz w:val="20"/>
          <w:szCs w:val="20"/>
        </w:rPr>
        <w:t>Ansprechperson</w:t>
      </w:r>
      <w:r w:rsidR="00383E3C">
        <w:rPr>
          <w:rFonts w:cs="Arial"/>
          <w:b/>
          <w:sz w:val="20"/>
          <w:szCs w:val="20"/>
        </w:rPr>
        <w:t xml:space="preserve"> des entsendenden Kreisverbandes</w:t>
      </w:r>
    </w:p>
    <w:p w14:paraId="505EF559" w14:textId="77777777" w:rsidR="00691E14" w:rsidRPr="001A1C2F" w:rsidRDefault="00691E14" w:rsidP="008C6E50">
      <w:pPr>
        <w:rPr>
          <w:rFonts w:cs="Arial"/>
          <w:b/>
          <w:sz w:val="16"/>
          <w:szCs w:val="16"/>
        </w:rPr>
      </w:pPr>
    </w:p>
    <w:tbl>
      <w:tblPr>
        <w:tblW w:w="14611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9"/>
        <w:gridCol w:w="11482"/>
      </w:tblGrid>
      <w:tr w:rsidR="007E19B6" w:rsidRPr="009E2AF7" w14:paraId="5A74968A" w14:textId="77777777" w:rsidTr="009E2AF7">
        <w:trPr>
          <w:trHeight w:val="567"/>
        </w:trPr>
        <w:tc>
          <w:tcPr>
            <w:tcW w:w="3129" w:type="dxa"/>
            <w:vAlign w:val="center"/>
          </w:tcPr>
          <w:p w14:paraId="65F72C86" w14:textId="77777777" w:rsidR="007E19B6" w:rsidRPr="009E2AF7" w:rsidRDefault="007E19B6" w:rsidP="004D0249">
            <w:pPr>
              <w:rPr>
                <w:rFonts w:cs="Arial"/>
                <w:bCs/>
                <w:sz w:val="20"/>
                <w:szCs w:val="20"/>
              </w:rPr>
            </w:pPr>
            <w:r w:rsidRPr="009E2AF7">
              <w:rPr>
                <w:rFonts w:cs="Arial"/>
                <w:bCs/>
                <w:sz w:val="20"/>
                <w:szCs w:val="20"/>
              </w:rPr>
              <w:t>Name, Vorname</w:t>
            </w:r>
          </w:p>
        </w:tc>
        <w:tc>
          <w:tcPr>
            <w:tcW w:w="11482" w:type="dxa"/>
            <w:vAlign w:val="center"/>
          </w:tcPr>
          <w:p w14:paraId="5673FEAC" w14:textId="77777777" w:rsidR="007E19B6" w:rsidRPr="009E2AF7" w:rsidRDefault="007E19B6" w:rsidP="004D0249">
            <w:pPr>
              <w:rPr>
                <w:rFonts w:cs="Arial"/>
                <w:sz w:val="20"/>
                <w:szCs w:val="20"/>
              </w:rPr>
            </w:pPr>
            <w:r w:rsidRPr="009E2AF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2A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2AF7">
              <w:rPr>
                <w:rFonts w:cs="Arial"/>
                <w:sz w:val="20"/>
                <w:szCs w:val="20"/>
              </w:rPr>
            </w:r>
            <w:r w:rsidRPr="009E2AF7">
              <w:rPr>
                <w:rFonts w:cs="Arial"/>
                <w:sz w:val="20"/>
                <w:szCs w:val="20"/>
              </w:rPr>
              <w:fldChar w:fldCharType="separate"/>
            </w:r>
            <w:r w:rsidRPr="009E2AF7">
              <w:rPr>
                <w:rFonts w:cs="Arial"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fldChar w:fldCharType="end"/>
            </w:r>
            <w:r w:rsidRPr="009E2AF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7E19B6" w:rsidRPr="009E2AF7" w14:paraId="4AFDAAEE" w14:textId="77777777" w:rsidTr="009E2AF7">
        <w:trPr>
          <w:trHeight w:val="567"/>
        </w:trPr>
        <w:tc>
          <w:tcPr>
            <w:tcW w:w="3129" w:type="dxa"/>
            <w:vAlign w:val="center"/>
          </w:tcPr>
          <w:p w14:paraId="45C00BF7" w14:textId="043C7178" w:rsidR="007E19B6" w:rsidRPr="009E2AF7" w:rsidRDefault="00383E3C" w:rsidP="004D024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Telefon</w:t>
            </w:r>
          </w:p>
        </w:tc>
        <w:tc>
          <w:tcPr>
            <w:tcW w:w="11482" w:type="dxa"/>
            <w:vAlign w:val="center"/>
          </w:tcPr>
          <w:p w14:paraId="7397E8C8" w14:textId="77777777" w:rsidR="007E19B6" w:rsidRPr="009E2AF7" w:rsidRDefault="007E19B6" w:rsidP="004D0249">
            <w:pPr>
              <w:rPr>
                <w:rFonts w:cs="Arial"/>
                <w:sz w:val="20"/>
                <w:szCs w:val="20"/>
              </w:rPr>
            </w:pPr>
            <w:r w:rsidRPr="009E2AF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2A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2AF7">
              <w:rPr>
                <w:rFonts w:cs="Arial"/>
                <w:sz w:val="20"/>
                <w:szCs w:val="20"/>
              </w:rPr>
            </w:r>
            <w:r w:rsidRPr="009E2AF7">
              <w:rPr>
                <w:rFonts w:cs="Arial"/>
                <w:sz w:val="20"/>
                <w:szCs w:val="20"/>
              </w:rPr>
              <w:fldChar w:fldCharType="separate"/>
            </w:r>
            <w:r w:rsidRPr="009E2AF7">
              <w:rPr>
                <w:rFonts w:cs="Arial"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fldChar w:fldCharType="end"/>
            </w:r>
            <w:r w:rsidRPr="009E2AF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7E19B6" w:rsidRPr="009E2AF7" w14:paraId="48AA5FFA" w14:textId="77777777" w:rsidTr="009E2AF7">
        <w:trPr>
          <w:trHeight w:val="567"/>
        </w:trPr>
        <w:tc>
          <w:tcPr>
            <w:tcW w:w="3129" w:type="dxa"/>
            <w:vAlign w:val="center"/>
          </w:tcPr>
          <w:p w14:paraId="00934A33" w14:textId="77777777" w:rsidR="007E19B6" w:rsidRPr="009E2AF7" w:rsidRDefault="007E19B6" w:rsidP="004D024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9E2AF7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11482" w:type="dxa"/>
            <w:vAlign w:val="center"/>
          </w:tcPr>
          <w:p w14:paraId="2D9242EC" w14:textId="77777777" w:rsidR="007E19B6" w:rsidRPr="009E2AF7" w:rsidRDefault="007E19B6" w:rsidP="004D0249">
            <w:pPr>
              <w:jc w:val="both"/>
              <w:rPr>
                <w:rFonts w:cs="Arial"/>
                <w:sz w:val="20"/>
                <w:szCs w:val="20"/>
              </w:rPr>
            </w:pPr>
            <w:r w:rsidRPr="009E2AF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2A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2AF7">
              <w:rPr>
                <w:rFonts w:cs="Arial"/>
                <w:sz w:val="20"/>
                <w:szCs w:val="20"/>
              </w:rPr>
            </w:r>
            <w:r w:rsidRPr="009E2AF7">
              <w:rPr>
                <w:rFonts w:cs="Arial"/>
                <w:sz w:val="20"/>
                <w:szCs w:val="20"/>
              </w:rPr>
              <w:fldChar w:fldCharType="separate"/>
            </w:r>
            <w:r w:rsidRPr="009E2AF7">
              <w:rPr>
                <w:rFonts w:cs="Arial"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t> </w:t>
            </w:r>
            <w:r w:rsidRPr="009E2AF7">
              <w:rPr>
                <w:rFonts w:cs="Arial"/>
                <w:sz w:val="20"/>
                <w:szCs w:val="20"/>
              </w:rPr>
              <w:fldChar w:fldCharType="end"/>
            </w:r>
            <w:r w:rsidRPr="009E2AF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03D28557" w14:textId="77777777" w:rsidR="001A1C2F" w:rsidRDefault="001A1C2F" w:rsidP="008C6E50">
      <w:pPr>
        <w:rPr>
          <w:rFonts w:cs="Arial"/>
          <w:sz w:val="24"/>
          <w:szCs w:val="24"/>
        </w:rPr>
      </w:pPr>
    </w:p>
    <w:p w14:paraId="3D37FF40" w14:textId="1576A632" w:rsidR="009B6111" w:rsidRPr="007E19B6" w:rsidRDefault="009B6111" w:rsidP="008C6E50">
      <w:pPr>
        <w:rPr>
          <w:rFonts w:cs="Arial"/>
          <w:sz w:val="24"/>
          <w:szCs w:val="24"/>
        </w:rPr>
      </w:pPr>
      <w:r w:rsidRPr="007E19B6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346761" wp14:editId="13719953">
                <wp:simplePos x="0" y="0"/>
                <wp:positionH relativeFrom="column">
                  <wp:posOffset>255905</wp:posOffset>
                </wp:positionH>
                <wp:positionV relativeFrom="paragraph">
                  <wp:posOffset>110490</wp:posOffset>
                </wp:positionV>
                <wp:extent cx="9296400" cy="2099462"/>
                <wp:effectExtent l="0" t="0" r="19050" b="152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209946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3CE27" w14:textId="66040B38" w:rsidR="009B6111" w:rsidRPr="009E2AF7" w:rsidRDefault="009E2AF7" w:rsidP="009B611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E2AF7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Wettbewerbsgruppe</w:t>
                            </w:r>
                          </w:p>
                          <w:p w14:paraId="56ED39B3" w14:textId="6B9840D6" w:rsidR="009E2AF7" w:rsidRPr="00494E0F" w:rsidRDefault="00851519" w:rsidP="00494E0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494E0F">
                              <w:rPr>
                                <w:sz w:val="14"/>
                                <w:szCs w:val="14"/>
                              </w:rPr>
                              <w:t xml:space="preserve">Eine Wettbewerbsgruppe </w:t>
                            </w:r>
                            <w:r w:rsidR="00494E0F" w:rsidRPr="00494E0F">
                              <w:rPr>
                                <w:sz w:val="14"/>
                                <w:szCs w:val="14"/>
                              </w:rPr>
                              <w:t xml:space="preserve">(Gruppenführung, Einsatzkräfte, Gruppenbetreuung, Notfalldarstellung) </w:t>
                            </w:r>
                            <w:r w:rsidRPr="00494E0F">
                              <w:rPr>
                                <w:sz w:val="14"/>
                                <w:szCs w:val="14"/>
                              </w:rPr>
                              <w:t>darf nur aus Personen desselben Kreisverbandes bestehen.</w:t>
                            </w:r>
                          </w:p>
                          <w:p w14:paraId="79BC4AAA" w14:textId="442F44E7" w:rsidR="00077430" w:rsidRPr="009E2AF7" w:rsidRDefault="00851519" w:rsidP="009E2AF7">
                            <w:pPr>
                              <w:pStyle w:val="Listenabsatz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9E2AF7">
                              <w:rPr>
                                <w:sz w:val="14"/>
                                <w:szCs w:val="14"/>
                              </w:rPr>
                              <w:t xml:space="preserve">Gruppen, die von Teilnehmenden aus mehreren Kreisverbänden gebildet werden, sind vom Wettbewerb ausgeschlossen. </w:t>
                            </w:r>
                          </w:p>
                          <w:p w14:paraId="08576A68" w14:textId="6E3A4176" w:rsidR="009E2AF7" w:rsidRPr="009E2AF7" w:rsidRDefault="009E2AF7" w:rsidP="009E2AF7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AD4EE3" w14:textId="77777777" w:rsidR="009E2AF7" w:rsidRPr="009E2AF7" w:rsidRDefault="009E2AF7" w:rsidP="009E2AF7">
                            <w:pPr>
                              <w:jc w:val="both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E2AF7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Richtlinie</w:t>
                            </w:r>
                          </w:p>
                          <w:p w14:paraId="1168A3BC" w14:textId="60663FE0" w:rsidR="009B6111" w:rsidRPr="009E2AF7" w:rsidRDefault="00EB2AF9" w:rsidP="009E2AF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E2AF7">
                              <w:rPr>
                                <w:sz w:val="14"/>
                                <w:szCs w:val="14"/>
                              </w:rPr>
                              <w:t xml:space="preserve">Es gilt die </w:t>
                            </w:r>
                            <w:r w:rsidR="00442FF4" w:rsidRPr="009E2AF7">
                              <w:rPr>
                                <w:sz w:val="14"/>
                                <w:szCs w:val="14"/>
                              </w:rPr>
                              <w:t>„</w:t>
                            </w:r>
                            <w:r w:rsidRPr="009E2AF7">
                              <w:rPr>
                                <w:sz w:val="14"/>
                                <w:szCs w:val="14"/>
                              </w:rPr>
                              <w:t>Richtlinie</w:t>
                            </w:r>
                            <w:r w:rsidR="009B6111" w:rsidRPr="009E2AF7">
                              <w:rPr>
                                <w:sz w:val="14"/>
                                <w:szCs w:val="14"/>
                              </w:rPr>
                              <w:t xml:space="preserve"> des </w:t>
                            </w:r>
                            <w:r w:rsidRPr="009E2AF7">
                              <w:rPr>
                                <w:sz w:val="14"/>
                                <w:szCs w:val="14"/>
                              </w:rPr>
                              <w:t xml:space="preserve">DRK-Landesverbandes Badisches Rotes Kreuz e.V. zum </w:t>
                            </w:r>
                            <w:r w:rsidR="009B6111" w:rsidRPr="009E2AF7">
                              <w:rPr>
                                <w:sz w:val="14"/>
                                <w:szCs w:val="14"/>
                              </w:rPr>
                              <w:t>Landeswettbewerbs der Gemeinschaften 20</w:t>
                            </w:r>
                            <w:r w:rsidR="00B71CBC" w:rsidRPr="009E2AF7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96110F" w:rsidRPr="009E2AF7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442FF4" w:rsidRPr="009E2AF7">
                              <w:rPr>
                                <w:sz w:val="14"/>
                                <w:szCs w:val="14"/>
                              </w:rPr>
                              <w:t>“</w:t>
                            </w:r>
                          </w:p>
                          <w:p w14:paraId="0B2FD31E" w14:textId="77777777" w:rsidR="009E2AF7" w:rsidRPr="009E2AF7" w:rsidRDefault="009E2AF7" w:rsidP="009E2AF7">
                            <w:pPr>
                              <w:pStyle w:val="Listenabsatz"/>
                              <w:rPr>
                                <w:rStyle w:val="Hyperlink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</w:pPr>
                          </w:p>
                          <w:p w14:paraId="7609D2D4" w14:textId="50105168" w:rsidR="009E2AF7" w:rsidRPr="009E2AF7" w:rsidRDefault="009E2AF7" w:rsidP="009E2AF7">
                            <w:pPr>
                              <w:rPr>
                                <w:rFonts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E2AF7">
                              <w:rPr>
                                <w:rFonts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Datenschutz, Bild-, Video- und Tonrechte</w:t>
                            </w:r>
                          </w:p>
                          <w:p w14:paraId="71EA028D" w14:textId="77777777" w:rsidR="009E2AF7" w:rsidRPr="009E2AF7" w:rsidRDefault="009E2AF7" w:rsidP="009E2AF7">
                            <w:pPr>
                              <w:pStyle w:val="KeinLeerraum"/>
                              <w:numPr>
                                <w:ilvl w:val="0"/>
                                <w:numId w:val="5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9E2AF7">
                              <w:rPr>
                                <w:sz w:val="14"/>
                                <w:szCs w:val="14"/>
                              </w:rPr>
                              <w:t>Die gemeldeten Personen haben die begleitenden Informationen zum Datenschutz sowie zu Bild-, Video- und Tonrechten zur Kenntnis genommen und die Einverständniserklärung unterschrieben.</w:t>
                            </w:r>
                          </w:p>
                          <w:p w14:paraId="3970DF06" w14:textId="2926D45E" w:rsidR="009E2AF7" w:rsidRPr="009E2AF7" w:rsidRDefault="009E2AF7" w:rsidP="009E2AF7">
                            <w:pPr>
                              <w:pStyle w:val="KeinLeerraum"/>
                              <w:numPr>
                                <w:ilvl w:val="0"/>
                                <w:numId w:val="5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9E2AF7">
                              <w:rPr>
                                <w:sz w:val="14"/>
                                <w:szCs w:val="14"/>
                              </w:rPr>
                              <w:t>Die ausgefüllten und unterschriebenen Einverständniserklärungen sind mit der Anmeldung einzureichen.</w:t>
                            </w:r>
                          </w:p>
                          <w:p w14:paraId="3A28B023" w14:textId="77777777" w:rsidR="009E2AF7" w:rsidRPr="009E2AF7" w:rsidRDefault="009E2AF7" w:rsidP="009E2AF7">
                            <w:pPr>
                              <w:pStyle w:val="KeinLeerraum"/>
                              <w:numPr>
                                <w:ilvl w:val="0"/>
                                <w:numId w:val="5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9E2AF7">
                              <w:rPr>
                                <w:sz w:val="14"/>
                                <w:szCs w:val="14"/>
                              </w:rPr>
                              <w:t>Liegt eine Einverständniserklärung bei Parcoursbeginn nicht vor, ist u.U. eine Teilnahme an der Veranstaltung nicht möglich.</w:t>
                            </w:r>
                          </w:p>
                          <w:p w14:paraId="45FA0914" w14:textId="77777777" w:rsidR="009E2AF7" w:rsidRPr="009E2AF7" w:rsidRDefault="009E2AF7" w:rsidP="009E2AF7">
                            <w:pPr>
                              <w:pStyle w:val="KeinLeerraum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B54FF9B" w14:textId="1D0FDCD9" w:rsidR="009E2AF7" w:rsidRPr="009E2AF7" w:rsidRDefault="009E2AF7" w:rsidP="009E2AF7">
                            <w:pPr>
                              <w:pStyle w:val="KeinLeerraum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E2AF7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Minderjährige</w:t>
                            </w:r>
                          </w:p>
                          <w:p w14:paraId="56DE87CB" w14:textId="77777777" w:rsidR="009E2AF7" w:rsidRPr="009E2AF7" w:rsidRDefault="009E2AF7" w:rsidP="009E2AF7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9E2AF7">
                              <w:rPr>
                                <w:sz w:val="14"/>
                                <w:szCs w:val="14"/>
                              </w:rPr>
                              <w:t>Die ausgefüllten und unterschriebenen Einverständniserklärungen der/des Erziehungsberechtigten sind mit der Anmeldung einzureichen.</w:t>
                            </w:r>
                          </w:p>
                          <w:p w14:paraId="320C5036" w14:textId="23ECCDC1" w:rsidR="009E2AF7" w:rsidRPr="009E2AF7" w:rsidRDefault="009E2AF7" w:rsidP="009E2AF7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9E2AF7">
                              <w:rPr>
                                <w:sz w:val="14"/>
                                <w:szCs w:val="14"/>
                              </w:rPr>
                              <w:t>Liegt eine Einverständniserklärung bei Parcoursbeginn nicht vor, ist u.U. eine Teilnahme an der Veranstaltung nicht möglich.</w:t>
                            </w:r>
                          </w:p>
                          <w:p w14:paraId="4E9E2780" w14:textId="245E30CB" w:rsidR="009E2AF7" w:rsidRPr="009E2AF7" w:rsidRDefault="009E2AF7" w:rsidP="009E2AF7">
                            <w:pPr>
                              <w:pStyle w:val="KeinLeerraum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200E327" w14:textId="77777777" w:rsidR="009E2AF7" w:rsidRPr="009E2AF7" w:rsidRDefault="009E2AF7" w:rsidP="009E2AF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E2AF7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Anmeldeschluss</w:t>
                            </w:r>
                          </w:p>
                          <w:p w14:paraId="39824749" w14:textId="3314DA21" w:rsidR="009E2AF7" w:rsidRPr="009E2AF7" w:rsidRDefault="009E2AF7" w:rsidP="009E2AF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9E2AF7">
                              <w:rPr>
                                <w:sz w:val="14"/>
                                <w:szCs w:val="14"/>
                              </w:rPr>
                              <w:t xml:space="preserve">Anmeldungen bitte bis zum 26.04.2021 an: </w:t>
                            </w:r>
                            <w:hyperlink r:id="rId8" w:history="1">
                              <w:r w:rsidRPr="009E2AF7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wettbewerb@drk-baden.de</w:t>
                              </w:r>
                            </w:hyperlink>
                          </w:p>
                          <w:p w14:paraId="4C82A6AD" w14:textId="55F57FC7" w:rsidR="009E2AF7" w:rsidRPr="007E19B6" w:rsidRDefault="009E2AF7" w:rsidP="009E2AF7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6DFCD0" w14:textId="77777777" w:rsidR="009E2AF7" w:rsidRDefault="009E2AF7" w:rsidP="009E2AF7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BB4D33" w14:textId="77777777" w:rsidR="00750F20" w:rsidRPr="009E2AF7" w:rsidRDefault="00750F20" w:rsidP="009E2A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96BBDD" w14:textId="77777777" w:rsidR="009B6111" w:rsidRPr="00EB2AF9" w:rsidRDefault="009B6111" w:rsidP="009B6111">
                            <w:pPr>
                              <w:pStyle w:val="Listenabsatz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467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.15pt;margin-top:8.7pt;width:732pt;height:16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" fillcolor="#c6d9f1 [671]">
                <v:textbox>
                  <w:txbxContent>
                    <w:p w14:paraId="6FE3CE27" w14:textId="66040B38" w:rsidR="009B6111" w:rsidRPr="009E2AF7" w:rsidRDefault="009E2AF7" w:rsidP="009B6111">
                      <w:pPr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9E2AF7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Wettbewerbsgruppe</w:t>
                      </w:r>
                    </w:p>
                    <w:p w14:paraId="56ED39B3" w14:textId="6B9840D6" w:rsidR="009E2AF7" w:rsidRPr="00494E0F" w:rsidRDefault="00851519" w:rsidP="00494E0F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4"/>
                          <w:szCs w:val="14"/>
                        </w:rPr>
                      </w:pPr>
                      <w:r w:rsidRPr="00494E0F">
                        <w:rPr>
                          <w:sz w:val="14"/>
                          <w:szCs w:val="14"/>
                        </w:rPr>
                        <w:t xml:space="preserve">Eine Wettbewerbsgruppe </w:t>
                      </w:r>
                      <w:r w:rsidR="00494E0F" w:rsidRPr="00494E0F">
                        <w:rPr>
                          <w:sz w:val="14"/>
                          <w:szCs w:val="14"/>
                        </w:rPr>
                        <w:t xml:space="preserve">(Gruppenführung, Einsatzkräfte, Gruppenbetreuung, Notfalldarstellung) </w:t>
                      </w:r>
                      <w:r w:rsidRPr="00494E0F">
                        <w:rPr>
                          <w:sz w:val="14"/>
                          <w:szCs w:val="14"/>
                        </w:rPr>
                        <w:t>darf nur aus Personen desselben Kreisverbandes bestehen.</w:t>
                      </w:r>
                    </w:p>
                    <w:p w14:paraId="79BC4AAA" w14:textId="442F44E7" w:rsidR="00077430" w:rsidRPr="009E2AF7" w:rsidRDefault="00851519" w:rsidP="009E2AF7">
                      <w:pPr>
                        <w:pStyle w:val="Listenabsatz"/>
                        <w:jc w:val="both"/>
                        <w:rPr>
                          <w:sz w:val="14"/>
                          <w:szCs w:val="14"/>
                        </w:rPr>
                      </w:pPr>
                      <w:r w:rsidRPr="009E2AF7">
                        <w:rPr>
                          <w:sz w:val="14"/>
                          <w:szCs w:val="14"/>
                        </w:rPr>
                        <w:t xml:space="preserve">Gruppen, die von Teilnehmenden aus mehreren Kreisverbänden gebildet werden, sind vom Wettbewerb ausgeschlossen. </w:t>
                      </w:r>
                    </w:p>
                    <w:p w14:paraId="08576A68" w14:textId="6E3A4176" w:rsidR="009E2AF7" w:rsidRPr="009E2AF7" w:rsidRDefault="009E2AF7" w:rsidP="009E2AF7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4DAD4EE3" w14:textId="77777777" w:rsidR="009E2AF7" w:rsidRPr="009E2AF7" w:rsidRDefault="009E2AF7" w:rsidP="009E2AF7">
                      <w:pPr>
                        <w:jc w:val="both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9E2AF7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Richtlinie</w:t>
                      </w:r>
                    </w:p>
                    <w:p w14:paraId="1168A3BC" w14:textId="60663FE0" w:rsidR="009B6111" w:rsidRPr="009E2AF7" w:rsidRDefault="00EB2AF9" w:rsidP="009E2AF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both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9E2AF7">
                        <w:rPr>
                          <w:sz w:val="14"/>
                          <w:szCs w:val="14"/>
                        </w:rPr>
                        <w:t xml:space="preserve">Es gilt die </w:t>
                      </w:r>
                      <w:r w:rsidR="00442FF4" w:rsidRPr="009E2AF7">
                        <w:rPr>
                          <w:sz w:val="14"/>
                          <w:szCs w:val="14"/>
                        </w:rPr>
                        <w:t>„</w:t>
                      </w:r>
                      <w:r w:rsidRPr="009E2AF7">
                        <w:rPr>
                          <w:sz w:val="14"/>
                          <w:szCs w:val="14"/>
                        </w:rPr>
                        <w:t>Richtlinie</w:t>
                      </w:r>
                      <w:r w:rsidR="009B6111" w:rsidRPr="009E2AF7">
                        <w:rPr>
                          <w:sz w:val="14"/>
                          <w:szCs w:val="14"/>
                        </w:rPr>
                        <w:t xml:space="preserve"> des </w:t>
                      </w:r>
                      <w:r w:rsidRPr="009E2AF7">
                        <w:rPr>
                          <w:sz w:val="14"/>
                          <w:szCs w:val="14"/>
                        </w:rPr>
                        <w:t xml:space="preserve">DRK-Landesverbandes Badisches Rotes Kreuz e.V. zum </w:t>
                      </w:r>
                      <w:r w:rsidR="009B6111" w:rsidRPr="009E2AF7">
                        <w:rPr>
                          <w:sz w:val="14"/>
                          <w:szCs w:val="14"/>
                        </w:rPr>
                        <w:t>Landeswettbewerbs der Gemeinschaften 20</w:t>
                      </w:r>
                      <w:r w:rsidR="00B71CBC" w:rsidRPr="009E2AF7">
                        <w:rPr>
                          <w:sz w:val="14"/>
                          <w:szCs w:val="14"/>
                        </w:rPr>
                        <w:t>2</w:t>
                      </w:r>
                      <w:r w:rsidR="0096110F" w:rsidRPr="009E2AF7">
                        <w:rPr>
                          <w:sz w:val="14"/>
                          <w:szCs w:val="14"/>
                        </w:rPr>
                        <w:t>1</w:t>
                      </w:r>
                      <w:r w:rsidR="00442FF4" w:rsidRPr="009E2AF7">
                        <w:rPr>
                          <w:sz w:val="14"/>
                          <w:szCs w:val="14"/>
                        </w:rPr>
                        <w:t>“</w:t>
                      </w:r>
                    </w:p>
                    <w:p w14:paraId="0B2FD31E" w14:textId="77777777" w:rsidR="009E2AF7" w:rsidRPr="009E2AF7" w:rsidRDefault="009E2AF7" w:rsidP="009E2AF7">
                      <w:pPr>
                        <w:pStyle w:val="Listenabsatz"/>
                        <w:rPr>
                          <w:rStyle w:val="Hyperlink"/>
                          <w:color w:val="auto"/>
                          <w:sz w:val="14"/>
                          <w:szCs w:val="14"/>
                          <w:u w:val="none"/>
                        </w:rPr>
                      </w:pPr>
                    </w:p>
                    <w:p w14:paraId="7609D2D4" w14:textId="50105168" w:rsidR="009E2AF7" w:rsidRPr="009E2AF7" w:rsidRDefault="009E2AF7" w:rsidP="009E2AF7">
                      <w:pPr>
                        <w:rPr>
                          <w:rFonts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E2AF7">
                        <w:rPr>
                          <w:rFonts w:cs="Arial"/>
                          <w:b/>
                          <w:sz w:val="14"/>
                          <w:szCs w:val="14"/>
                          <w:u w:val="single"/>
                        </w:rPr>
                        <w:t>Datenschutz, Bild-, Video- und Tonrechte</w:t>
                      </w:r>
                    </w:p>
                    <w:p w14:paraId="71EA028D" w14:textId="77777777" w:rsidR="009E2AF7" w:rsidRPr="009E2AF7" w:rsidRDefault="009E2AF7" w:rsidP="009E2AF7">
                      <w:pPr>
                        <w:pStyle w:val="KeinLeerraum"/>
                        <w:numPr>
                          <w:ilvl w:val="0"/>
                          <w:numId w:val="5"/>
                        </w:numPr>
                        <w:rPr>
                          <w:sz w:val="14"/>
                          <w:szCs w:val="14"/>
                        </w:rPr>
                      </w:pPr>
                      <w:r w:rsidRPr="009E2AF7">
                        <w:rPr>
                          <w:sz w:val="14"/>
                          <w:szCs w:val="14"/>
                        </w:rPr>
                        <w:t>Die gemeldeten Personen haben die begleitenden Informationen zum Datenschutz sowie zu Bild-, Video- und Tonrechten zur Kenntnis genommen und die Einverständniserklärung unterschrieben.</w:t>
                      </w:r>
                    </w:p>
                    <w:p w14:paraId="3970DF06" w14:textId="2926D45E" w:rsidR="009E2AF7" w:rsidRPr="009E2AF7" w:rsidRDefault="009E2AF7" w:rsidP="009E2AF7">
                      <w:pPr>
                        <w:pStyle w:val="KeinLeerraum"/>
                        <w:numPr>
                          <w:ilvl w:val="0"/>
                          <w:numId w:val="5"/>
                        </w:numPr>
                        <w:rPr>
                          <w:sz w:val="14"/>
                          <w:szCs w:val="14"/>
                        </w:rPr>
                      </w:pPr>
                      <w:r w:rsidRPr="009E2AF7">
                        <w:rPr>
                          <w:sz w:val="14"/>
                          <w:szCs w:val="14"/>
                        </w:rPr>
                        <w:t>Die ausgefüllten und unterschriebenen Einverständniserklärungen sind mit der Anmeldung einzureichen.</w:t>
                      </w:r>
                    </w:p>
                    <w:p w14:paraId="3A28B023" w14:textId="77777777" w:rsidR="009E2AF7" w:rsidRPr="009E2AF7" w:rsidRDefault="009E2AF7" w:rsidP="009E2AF7">
                      <w:pPr>
                        <w:pStyle w:val="KeinLeerraum"/>
                        <w:numPr>
                          <w:ilvl w:val="0"/>
                          <w:numId w:val="5"/>
                        </w:numPr>
                        <w:rPr>
                          <w:sz w:val="14"/>
                          <w:szCs w:val="14"/>
                        </w:rPr>
                      </w:pPr>
                      <w:r w:rsidRPr="009E2AF7">
                        <w:rPr>
                          <w:sz w:val="14"/>
                          <w:szCs w:val="14"/>
                        </w:rPr>
                        <w:t>Liegt eine Einverständniserklärung bei Parcoursbeginn nicht vor, ist u.U. eine Teilnahme an der Veranstaltung nicht möglich.</w:t>
                      </w:r>
                    </w:p>
                    <w:p w14:paraId="45FA0914" w14:textId="77777777" w:rsidR="009E2AF7" w:rsidRPr="009E2AF7" w:rsidRDefault="009E2AF7" w:rsidP="009E2AF7">
                      <w:pPr>
                        <w:pStyle w:val="KeinLeerraum"/>
                        <w:rPr>
                          <w:sz w:val="14"/>
                          <w:szCs w:val="14"/>
                        </w:rPr>
                      </w:pPr>
                    </w:p>
                    <w:p w14:paraId="0B54FF9B" w14:textId="1D0FDCD9" w:rsidR="009E2AF7" w:rsidRPr="009E2AF7" w:rsidRDefault="009E2AF7" w:rsidP="009E2AF7">
                      <w:pPr>
                        <w:pStyle w:val="KeinLeerraum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9E2AF7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Minderjährige</w:t>
                      </w:r>
                    </w:p>
                    <w:p w14:paraId="56DE87CB" w14:textId="77777777" w:rsidR="009E2AF7" w:rsidRPr="009E2AF7" w:rsidRDefault="009E2AF7" w:rsidP="009E2AF7">
                      <w:pPr>
                        <w:pStyle w:val="KeinLeerraum"/>
                        <w:numPr>
                          <w:ilvl w:val="0"/>
                          <w:numId w:val="6"/>
                        </w:numPr>
                        <w:rPr>
                          <w:sz w:val="14"/>
                          <w:szCs w:val="14"/>
                        </w:rPr>
                      </w:pPr>
                      <w:r w:rsidRPr="009E2AF7">
                        <w:rPr>
                          <w:sz w:val="14"/>
                          <w:szCs w:val="14"/>
                        </w:rPr>
                        <w:t>Die ausgefüllten und unterschriebenen Einverständniserklärungen der/des Erziehungsberechtigten sind mit der Anmeldung einzureichen.</w:t>
                      </w:r>
                    </w:p>
                    <w:p w14:paraId="320C5036" w14:textId="23ECCDC1" w:rsidR="009E2AF7" w:rsidRPr="009E2AF7" w:rsidRDefault="009E2AF7" w:rsidP="009E2AF7">
                      <w:pPr>
                        <w:pStyle w:val="KeinLeerraum"/>
                        <w:numPr>
                          <w:ilvl w:val="0"/>
                          <w:numId w:val="6"/>
                        </w:numPr>
                        <w:rPr>
                          <w:sz w:val="14"/>
                          <w:szCs w:val="14"/>
                        </w:rPr>
                      </w:pPr>
                      <w:r w:rsidRPr="009E2AF7">
                        <w:rPr>
                          <w:sz w:val="14"/>
                          <w:szCs w:val="14"/>
                        </w:rPr>
                        <w:t>Liegt eine Einverständniserklärung bei Parcoursbeginn nicht vor, ist u.U. eine Teilnahme an der Veranstaltung nicht möglich.</w:t>
                      </w:r>
                    </w:p>
                    <w:p w14:paraId="4E9E2780" w14:textId="245E30CB" w:rsidR="009E2AF7" w:rsidRPr="009E2AF7" w:rsidRDefault="009E2AF7" w:rsidP="009E2AF7">
                      <w:pPr>
                        <w:pStyle w:val="KeinLeerraum"/>
                        <w:rPr>
                          <w:sz w:val="14"/>
                          <w:szCs w:val="14"/>
                        </w:rPr>
                      </w:pPr>
                    </w:p>
                    <w:p w14:paraId="4200E327" w14:textId="77777777" w:rsidR="009E2AF7" w:rsidRPr="009E2AF7" w:rsidRDefault="009E2AF7" w:rsidP="009E2AF7">
                      <w:pPr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9E2AF7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Anmeldeschluss</w:t>
                      </w:r>
                    </w:p>
                    <w:p w14:paraId="39824749" w14:textId="3314DA21" w:rsidR="009E2AF7" w:rsidRPr="009E2AF7" w:rsidRDefault="009E2AF7" w:rsidP="009E2AF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Style w:val="Hyperlink"/>
                          <w:b/>
                          <w:bCs/>
                          <w:color w:val="auto"/>
                          <w:sz w:val="14"/>
                          <w:szCs w:val="14"/>
                        </w:rPr>
                      </w:pPr>
                      <w:r w:rsidRPr="009E2AF7">
                        <w:rPr>
                          <w:sz w:val="14"/>
                          <w:szCs w:val="14"/>
                        </w:rPr>
                        <w:t xml:space="preserve">Anmeldungen bitte bis zum 26.04.2021 an: </w:t>
                      </w:r>
                      <w:hyperlink r:id="rId9" w:history="1">
                        <w:r w:rsidRPr="009E2AF7">
                          <w:rPr>
                            <w:rStyle w:val="Hyperlink"/>
                            <w:sz w:val="14"/>
                            <w:szCs w:val="14"/>
                          </w:rPr>
                          <w:t>wettbewerb@drk-baden.de</w:t>
                        </w:r>
                      </w:hyperlink>
                    </w:p>
                    <w:p w14:paraId="4C82A6AD" w14:textId="55F57FC7" w:rsidR="009E2AF7" w:rsidRPr="007E19B6" w:rsidRDefault="009E2AF7" w:rsidP="009E2AF7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14:paraId="1D6DFCD0" w14:textId="77777777" w:rsidR="009E2AF7" w:rsidRDefault="009E2AF7" w:rsidP="009E2AF7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14:paraId="07BB4D33" w14:textId="77777777" w:rsidR="00750F20" w:rsidRPr="009E2AF7" w:rsidRDefault="00750F20" w:rsidP="009E2AF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296BBDD" w14:textId="77777777" w:rsidR="009B6111" w:rsidRPr="00EB2AF9" w:rsidRDefault="009B6111" w:rsidP="009B6111">
                      <w:pPr>
                        <w:pStyle w:val="Listenabsatz"/>
                      </w:pPr>
                    </w:p>
                  </w:txbxContent>
                </v:textbox>
              </v:shape>
            </w:pict>
          </mc:Fallback>
        </mc:AlternateContent>
      </w:r>
    </w:p>
    <w:p w14:paraId="28481B5C" w14:textId="77777777" w:rsidR="009B6111" w:rsidRPr="007E19B6" w:rsidRDefault="009B6111" w:rsidP="008C6E50">
      <w:pPr>
        <w:rPr>
          <w:rFonts w:cs="Arial"/>
          <w:sz w:val="24"/>
          <w:szCs w:val="24"/>
        </w:rPr>
      </w:pPr>
    </w:p>
    <w:p w14:paraId="714E5B7B" w14:textId="77777777" w:rsidR="004C11D7" w:rsidRPr="007E19B6" w:rsidRDefault="004C11D7" w:rsidP="00CD79B4">
      <w:pPr>
        <w:rPr>
          <w:rFonts w:cs="Arial"/>
          <w:sz w:val="24"/>
          <w:szCs w:val="24"/>
        </w:rPr>
      </w:pPr>
    </w:p>
    <w:p w14:paraId="66186D53" w14:textId="77777777" w:rsidR="009B6111" w:rsidRPr="007E19B6" w:rsidRDefault="009B6111" w:rsidP="00CD79B4">
      <w:pPr>
        <w:rPr>
          <w:rFonts w:cs="Arial"/>
          <w:sz w:val="24"/>
          <w:szCs w:val="24"/>
        </w:rPr>
      </w:pPr>
    </w:p>
    <w:p w14:paraId="5226FBDE" w14:textId="77777777" w:rsidR="009B6111" w:rsidRDefault="009B6111" w:rsidP="00CD79B4">
      <w:pPr>
        <w:rPr>
          <w:rFonts w:cs="Arial"/>
          <w:sz w:val="18"/>
        </w:rPr>
      </w:pPr>
    </w:p>
    <w:p w14:paraId="3C995102" w14:textId="77777777" w:rsidR="009B6111" w:rsidRDefault="009B6111" w:rsidP="00CD79B4">
      <w:pPr>
        <w:rPr>
          <w:rFonts w:cs="Arial"/>
          <w:sz w:val="18"/>
        </w:rPr>
      </w:pPr>
    </w:p>
    <w:p w14:paraId="18981DE2" w14:textId="378DEC43" w:rsidR="009B6111" w:rsidRDefault="009B6111" w:rsidP="00CD79B4">
      <w:pPr>
        <w:rPr>
          <w:rFonts w:cs="Arial"/>
          <w:sz w:val="18"/>
        </w:rPr>
      </w:pPr>
    </w:p>
    <w:p w14:paraId="5AAD9709" w14:textId="77777777" w:rsidR="007E19B6" w:rsidRDefault="007E19B6" w:rsidP="00CD79B4">
      <w:pPr>
        <w:rPr>
          <w:rFonts w:cs="Arial"/>
          <w:sz w:val="18"/>
        </w:rPr>
      </w:pPr>
    </w:p>
    <w:p w14:paraId="1EBF2093" w14:textId="321D2877" w:rsidR="00CD79B4" w:rsidRDefault="00CD79B4" w:rsidP="00CD79B4">
      <w:pPr>
        <w:rPr>
          <w:rFonts w:cs="Arial"/>
          <w:sz w:val="18"/>
        </w:rPr>
      </w:pPr>
    </w:p>
    <w:p w14:paraId="23A63234" w14:textId="39E0A79E" w:rsidR="009E2AF7" w:rsidRDefault="009E2AF7" w:rsidP="00CD79B4">
      <w:pPr>
        <w:rPr>
          <w:rFonts w:cs="Arial"/>
          <w:sz w:val="18"/>
        </w:rPr>
      </w:pPr>
    </w:p>
    <w:p w14:paraId="7A8B311C" w14:textId="48E801C6" w:rsidR="009E2AF7" w:rsidRDefault="009E2AF7" w:rsidP="00CD79B4">
      <w:pPr>
        <w:rPr>
          <w:rFonts w:cs="Arial"/>
          <w:sz w:val="18"/>
        </w:rPr>
      </w:pPr>
    </w:p>
    <w:p w14:paraId="0798D37D" w14:textId="0CF60BA0" w:rsidR="009E2AF7" w:rsidRDefault="009E2AF7" w:rsidP="00CD79B4">
      <w:pPr>
        <w:rPr>
          <w:rFonts w:cs="Arial"/>
          <w:sz w:val="18"/>
        </w:rPr>
      </w:pPr>
    </w:p>
    <w:p w14:paraId="5628A8DA" w14:textId="70E2A815" w:rsidR="009E2AF7" w:rsidRDefault="009E2AF7" w:rsidP="00CD79B4">
      <w:pPr>
        <w:rPr>
          <w:rFonts w:cs="Arial"/>
          <w:sz w:val="18"/>
        </w:rPr>
      </w:pPr>
    </w:p>
    <w:p w14:paraId="42571541" w14:textId="77777777" w:rsidR="009E2AF7" w:rsidRPr="00FD4F67" w:rsidRDefault="009E2AF7" w:rsidP="00CD79B4">
      <w:pPr>
        <w:rPr>
          <w:rFonts w:cs="Arial"/>
          <w:sz w:val="18"/>
        </w:rPr>
      </w:pPr>
    </w:p>
    <w:p w14:paraId="70592888" w14:textId="3AC31857" w:rsidR="008C6E50" w:rsidRDefault="008C6E50" w:rsidP="008C6E50">
      <w:pPr>
        <w:rPr>
          <w:rFonts w:cs="Arial"/>
          <w:b/>
          <w:sz w:val="14"/>
        </w:rPr>
      </w:pPr>
    </w:p>
    <w:p w14:paraId="69898D6E" w14:textId="5D03AE45" w:rsidR="00494E0F" w:rsidRDefault="00494E0F" w:rsidP="008C6E50">
      <w:pPr>
        <w:rPr>
          <w:rFonts w:cs="Arial"/>
          <w:b/>
          <w:sz w:val="14"/>
        </w:rPr>
      </w:pPr>
    </w:p>
    <w:p w14:paraId="49502DE3" w14:textId="77777777" w:rsidR="00494E0F" w:rsidRPr="00494E0F" w:rsidRDefault="00494E0F" w:rsidP="008C6E50">
      <w:pPr>
        <w:rPr>
          <w:rFonts w:cs="Arial"/>
          <w:b/>
          <w:bCs/>
          <w:sz w:val="18"/>
          <w:szCs w:val="18"/>
        </w:rPr>
      </w:pPr>
    </w:p>
    <w:p w14:paraId="714169D3" w14:textId="327B9000" w:rsidR="00494E0F" w:rsidRDefault="00494E0F" w:rsidP="008C6E50">
      <w:pPr>
        <w:rPr>
          <w:rFonts w:cs="Arial"/>
          <w:b/>
          <w:sz w:val="14"/>
        </w:rPr>
      </w:pPr>
      <w:r>
        <w:rPr>
          <w:rFonts w:cs="Arial"/>
          <w:b/>
          <w:bCs/>
          <w:sz w:val="20"/>
          <w:szCs w:val="20"/>
        </w:rPr>
        <w:t>Namentliche Meldung</w:t>
      </w:r>
    </w:p>
    <w:p w14:paraId="7689B3FE" w14:textId="77777777" w:rsidR="00494E0F" w:rsidRPr="00494E0F" w:rsidRDefault="00494E0F" w:rsidP="008C6E50">
      <w:pPr>
        <w:rPr>
          <w:rFonts w:cs="Arial"/>
          <w:b/>
          <w:sz w:val="18"/>
          <w:szCs w:val="28"/>
        </w:rPr>
      </w:pPr>
    </w:p>
    <w:tbl>
      <w:tblPr>
        <w:tblW w:w="147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7"/>
        <w:gridCol w:w="3536"/>
        <w:gridCol w:w="819"/>
        <w:gridCol w:w="550"/>
        <w:gridCol w:w="682"/>
        <w:gridCol w:w="683"/>
        <w:gridCol w:w="682"/>
        <w:gridCol w:w="683"/>
        <w:gridCol w:w="957"/>
        <w:gridCol w:w="957"/>
        <w:gridCol w:w="958"/>
        <w:gridCol w:w="957"/>
        <w:gridCol w:w="957"/>
        <w:gridCol w:w="1111"/>
      </w:tblGrid>
      <w:tr w:rsidR="003F1860" w:rsidRPr="005A36C9" w14:paraId="5C25B447" w14:textId="77777777" w:rsidTr="00AA5582">
        <w:trPr>
          <w:trHeight w:val="391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ED0F" w14:textId="77777777" w:rsidR="003F1860" w:rsidRPr="005A36C9" w:rsidRDefault="003F1860" w:rsidP="004D0249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1178" w14:textId="77777777" w:rsidR="003F1860" w:rsidRPr="005A36C9" w:rsidRDefault="003F1860" w:rsidP="004D0249">
            <w:pPr>
              <w:rPr>
                <w:rFonts w:cs="Arial"/>
                <w:b/>
                <w:sz w:val="18"/>
              </w:rPr>
            </w:pPr>
            <w:r w:rsidRPr="005A36C9">
              <w:rPr>
                <w:rFonts w:cs="Arial"/>
                <w:b/>
                <w:sz w:val="18"/>
              </w:rPr>
              <w:t>Name,</w:t>
            </w:r>
          </w:p>
          <w:p w14:paraId="49260B33" w14:textId="77777777" w:rsidR="003F1860" w:rsidRPr="000047EB" w:rsidRDefault="003F1860" w:rsidP="004D0249">
            <w:pPr>
              <w:rPr>
                <w:rFonts w:cs="Arial"/>
                <w:b/>
                <w:sz w:val="18"/>
              </w:rPr>
            </w:pPr>
            <w:r w:rsidRPr="005A36C9">
              <w:rPr>
                <w:rFonts w:cs="Arial"/>
                <w:b/>
                <w:sz w:val="18"/>
              </w:rPr>
              <w:t>Vorname</w:t>
            </w:r>
            <w:r>
              <w:rPr>
                <w:rFonts w:cs="Arial"/>
                <w:b/>
                <w:sz w:val="18"/>
              </w:rPr>
              <w:t xml:space="preserve"> 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7EDD" w14:textId="2BDD7A30" w:rsidR="003F1860" w:rsidRPr="00832218" w:rsidRDefault="00AA5582" w:rsidP="004D0249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18"/>
              </w:rPr>
              <w:t>Volljährig?</w:t>
            </w:r>
          </w:p>
        </w:tc>
        <w:tc>
          <w:tcPr>
            <w:tcW w:w="13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2FA77E" w14:textId="41620920" w:rsidR="0016261E" w:rsidRPr="005A36C9" w:rsidRDefault="0016261E" w:rsidP="00B71CBC">
            <w:pPr>
              <w:jc w:val="center"/>
              <w:rPr>
                <w:rFonts w:cs="Arial"/>
                <w:b/>
                <w:sz w:val="18"/>
              </w:rPr>
            </w:pPr>
            <w:r w:rsidRPr="005A36C9">
              <w:rPr>
                <w:rFonts w:cs="Arial"/>
                <w:b/>
                <w:sz w:val="18"/>
              </w:rPr>
              <w:t>L</w:t>
            </w:r>
            <w:r w:rsidR="00B71CBC">
              <w:rPr>
                <w:rFonts w:cs="Arial"/>
                <w:b/>
                <w:sz w:val="18"/>
              </w:rPr>
              <w:t>ehrkraft</w:t>
            </w:r>
          </w:p>
          <w:p w14:paraId="1839627F" w14:textId="048658A6" w:rsidR="003F1860" w:rsidRPr="005A36C9" w:rsidRDefault="0016261E" w:rsidP="00B71CBC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EH</w:t>
            </w:r>
            <w:r w:rsidR="00AA5582">
              <w:rPr>
                <w:rFonts w:cs="Arial"/>
                <w:b/>
                <w:sz w:val="18"/>
              </w:rPr>
              <w:t xml:space="preserve"> o. </w:t>
            </w:r>
            <w:r w:rsidRPr="005A36C9">
              <w:rPr>
                <w:rFonts w:cs="Arial"/>
                <w:b/>
                <w:sz w:val="18"/>
              </w:rPr>
              <w:t>SAN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14:paraId="6C844DD1" w14:textId="3CF2F929" w:rsidR="0016261E" w:rsidRPr="00AA5582" w:rsidRDefault="0016261E" w:rsidP="0016261E">
            <w:pPr>
              <w:jc w:val="center"/>
              <w:rPr>
                <w:rFonts w:cs="Arial"/>
                <w:b/>
                <w:sz w:val="18"/>
                <w:szCs w:val="24"/>
              </w:rPr>
            </w:pPr>
            <w:r w:rsidRPr="00AA5582">
              <w:rPr>
                <w:rFonts w:cs="Arial"/>
                <w:b/>
                <w:sz w:val="18"/>
                <w:szCs w:val="24"/>
              </w:rPr>
              <w:t>vegetarische</w:t>
            </w:r>
          </w:p>
          <w:p w14:paraId="6178A9AA" w14:textId="1131C22D" w:rsidR="003F1860" w:rsidRPr="005A36C9" w:rsidRDefault="0016261E" w:rsidP="00AA5582">
            <w:pPr>
              <w:jc w:val="center"/>
              <w:rPr>
                <w:rFonts w:cs="Arial"/>
                <w:b/>
                <w:sz w:val="18"/>
              </w:rPr>
            </w:pPr>
            <w:r w:rsidRPr="00AA5582">
              <w:rPr>
                <w:rFonts w:cs="Arial"/>
                <w:b/>
                <w:sz w:val="18"/>
                <w:szCs w:val="24"/>
              </w:rPr>
              <w:t>Verpflegung*</w:t>
            </w:r>
          </w:p>
        </w:tc>
        <w:tc>
          <w:tcPr>
            <w:tcW w:w="5897" w:type="dxa"/>
            <w:gridSpan w:val="6"/>
            <w:tcBorders>
              <w:right w:val="single" w:sz="2" w:space="0" w:color="auto"/>
            </w:tcBorders>
            <w:vAlign w:val="center"/>
          </w:tcPr>
          <w:p w14:paraId="6D11BA51" w14:textId="77777777" w:rsidR="003F1860" w:rsidRPr="005A36C9" w:rsidRDefault="000F25CA" w:rsidP="000F25CA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Beantragtes </w:t>
            </w:r>
            <w:r w:rsidR="003F1860" w:rsidRPr="005A36C9">
              <w:rPr>
                <w:rFonts w:cs="Arial"/>
                <w:b/>
                <w:sz w:val="18"/>
              </w:rPr>
              <w:t>Leistungsabzeichen</w:t>
            </w:r>
          </w:p>
        </w:tc>
      </w:tr>
      <w:tr w:rsidR="003F1860" w:rsidRPr="005A36C9" w14:paraId="1DD3A21E" w14:textId="77777777" w:rsidTr="00383E3C">
        <w:trPr>
          <w:trHeight w:val="396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F590" w14:textId="77777777" w:rsidR="003F1860" w:rsidRPr="005A36C9" w:rsidRDefault="003F1860" w:rsidP="004D0249">
            <w:pPr>
              <w:rPr>
                <w:rFonts w:cs="Arial"/>
                <w:sz w:val="18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31F" w14:textId="77777777" w:rsidR="003F1860" w:rsidRPr="005A36C9" w:rsidRDefault="003F1860" w:rsidP="004D0249">
            <w:pPr>
              <w:rPr>
                <w:rFonts w:cs="Arial"/>
                <w:sz w:val="18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55FD" w14:textId="77777777" w:rsidR="003F1860" w:rsidRPr="005A36C9" w:rsidRDefault="003F1860" w:rsidP="004D0249">
            <w:pPr>
              <w:rPr>
                <w:rFonts w:cs="Arial"/>
                <w:sz w:val="18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FCE89C7" w14:textId="77777777" w:rsidR="003F1860" w:rsidRPr="005A36C9" w:rsidRDefault="003F1860" w:rsidP="004D0249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218859FB" w14:textId="77777777" w:rsidR="003F1860" w:rsidRPr="005A36C9" w:rsidRDefault="003F1860" w:rsidP="00B0330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57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06F0BEFD" w14:textId="77777777" w:rsidR="003F1860" w:rsidRPr="005A36C9" w:rsidRDefault="003F1860" w:rsidP="004D024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Bronze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14:paraId="5CDBAA5A" w14:textId="77777777" w:rsidR="003F1860" w:rsidRPr="005A36C9" w:rsidRDefault="003F1860" w:rsidP="00B03300">
            <w:pPr>
              <w:jc w:val="center"/>
              <w:rPr>
                <w:rFonts w:cs="Arial"/>
                <w:b/>
                <w:sz w:val="18"/>
              </w:rPr>
            </w:pPr>
            <w:r w:rsidRPr="005A36C9">
              <w:rPr>
                <w:rFonts w:cs="Arial"/>
                <w:b/>
                <w:sz w:val="18"/>
              </w:rPr>
              <w:t>Silber</w:t>
            </w: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7223329B" w14:textId="77777777" w:rsidR="003F1860" w:rsidRPr="005A36C9" w:rsidRDefault="003F1860" w:rsidP="00252A9E">
            <w:pPr>
              <w:jc w:val="center"/>
              <w:rPr>
                <w:rFonts w:cs="Arial"/>
                <w:b/>
                <w:sz w:val="18"/>
              </w:rPr>
            </w:pPr>
            <w:r w:rsidRPr="005A36C9">
              <w:rPr>
                <w:rFonts w:cs="Arial"/>
                <w:b/>
                <w:sz w:val="18"/>
              </w:rPr>
              <w:t xml:space="preserve">Gold </w:t>
            </w:r>
          </w:p>
        </w:tc>
        <w:tc>
          <w:tcPr>
            <w:tcW w:w="957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4B596470" w14:textId="77777777" w:rsidR="003F1860" w:rsidRPr="005A36C9" w:rsidRDefault="003F1860" w:rsidP="00B03300">
            <w:pPr>
              <w:jc w:val="center"/>
              <w:rPr>
                <w:rFonts w:cs="Arial"/>
                <w:b/>
                <w:sz w:val="18"/>
              </w:rPr>
            </w:pPr>
            <w:r w:rsidRPr="005A36C9">
              <w:rPr>
                <w:rFonts w:cs="Arial"/>
                <w:b/>
                <w:sz w:val="18"/>
              </w:rPr>
              <w:t>Bronze</w:t>
            </w:r>
            <w:r>
              <w:rPr>
                <w:rFonts w:cs="Arial"/>
                <w:b/>
                <w:sz w:val="18"/>
              </w:rPr>
              <w:t xml:space="preserve"> am Band</w:t>
            </w:r>
          </w:p>
        </w:tc>
        <w:tc>
          <w:tcPr>
            <w:tcW w:w="957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3F6EE78B" w14:textId="77777777" w:rsidR="003F1860" w:rsidRDefault="003F1860" w:rsidP="004D0249">
            <w:pPr>
              <w:jc w:val="center"/>
              <w:rPr>
                <w:rFonts w:cs="Arial"/>
                <w:b/>
                <w:sz w:val="18"/>
              </w:rPr>
            </w:pPr>
            <w:r w:rsidRPr="005A36C9">
              <w:rPr>
                <w:rFonts w:cs="Arial"/>
                <w:b/>
                <w:sz w:val="18"/>
              </w:rPr>
              <w:t>Silber</w:t>
            </w:r>
            <w:r>
              <w:rPr>
                <w:rFonts w:cs="Arial"/>
                <w:b/>
                <w:sz w:val="18"/>
              </w:rPr>
              <w:t xml:space="preserve"> </w:t>
            </w:r>
          </w:p>
          <w:p w14:paraId="1CB58495" w14:textId="77777777" w:rsidR="003F1860" w:rsidRPr="005A36C9" w:rsidRDefault="003F1860" w:rsidP="004D024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am Band</w:t>
            </w:r>
          </w:p>
        </w:tc>
        <w:tc>
          <w:tcPr>
            <w:tcW w:w="1111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7AAC0DBC" w14:textId="77777777" w:rsidR="003F1860" w:rsidRDefault="003F1860" w:rsidP="004D024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Gold </w:t>
            </w:r>
          </w:p>
          <w:p w14:paraId="3597DBAF" w14:textId="77777777" w:rsidR="003F1860" w:rsidRPr="005A36C9" w:rsidRDefault="003F1860" w:rsidP="004D024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am Band</w:t>
            </w:r>
          </w:p>
        </w:tc>
      </w:tr>
      <w:tr w:rsidR="00AA5582" w:rsidRPr="00CB1BD1" w14:paraId="040B4E8E" w14:textId="77777777" w:rsidTr="00383E3C">
        <w:trPr>
          <w:trHeight w:val="612"/>
        </w:trPr>
        <w:tc>
          <w:tcPr>
            <w:tcW w:w="12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0EB2" w14:textId="77777777" w:rsidR="00AA5582" w:rsidRPr="00383E3C" w:rsidRDefault="00AA5582" w:rsidP="00703DA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383E3C">
              <w:rPr>
                <w:rFonts w:cs="Arial"/>
                <w:b/>
                <w:sz w:val="18"/>
                <w:szCs w:val="20"/>
              </w:rPr>
              <w:t>Gruppen- Führung</w:t>
            </w:r>
          </w:p>
        </w:tc>
        <w:tc>
          <w:tcPr>
            <w:tcW w:w="3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AC8B" w14:textId="77777777" w:rsidR="00AA5582" w:rsidRPr="00517681" w:rsidRDefault="00AA5582" w:rsidP="00AA5582">
            <w:pPr>
              <w:rPr>
                <w:rFonts w:cs="Arial"/>
                <w:b/>
              </w:rPr>
            </w:pPr>
            <w:r w:rsidRPr="0051768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7681">
              <w:rPr>
                <w:rFonts w:cs="Arial"/>
                <w:b/>
              </w:rPr>
              <w:instrText xml:space="preserve"> FORMTEXT </w:instrText>
            </w:r>
            <w:r w:rsidRPr="00517681">
              <w:rPr>
                <w:rFonts w:cs="Arial"/>
                <w:b/>
              </w:rPr>
            </w:r>
            <w:r w:rsidRPr="00517681">
              <w:rPr>
                <w:rFonts w:cs="Arial"/>
                <w:b/>
              </w:rPr>
              <w:fldChar w:fldCharType="separate"/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fldChar w:fldCharType="end"/>
            </w:r>
          </w:p>
          <w:p w14:paraId="0A5EF6DD" w14:textId="77777777" w:rsidR="00AA5582" w:rsidRPr="00517681" w:rsidRDefault="00AA5582" w:rsidP="00AA5582">
            <w:pPr>
              <w:rPr>
                <w:rFonts w:cs="Arial"/>
                <w:b/>
              </w:rPr>
            </w:pPr>
            <w:r w:rsidRPr="0051768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7681">
              <w:rPr>
                <w:rFonts w:cs="Arial"/>
                <w:b/>
              </w:rPr>
              <w:instrText xml:space="preserve"> FORMTEXT </w:instrText>
            </w:r>
            <w:r w:rsidRPr="00517681">
              <w:rPr>
                <w:rFonts w:cs="Arial"/>
                <w:b/>
              </w:rPr>
            </w:r>
            <w:r w:rsidRPr="00517681">
              <w:rPr>
                <w:rFonts w:cs="Arial"/>
                <w:b/>
              </w:rPr>
              <w:fldChar w:fldCharType="separate"/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fldChar w:fldCharType="end"/>
            </w:r>
          </w:p>
        </w:tc>
        <w:tc>
          <w:tcPr>
            <w:tcW w:w="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2FC7B" w14:textId="3A08669F" w:rsidR="00AA5582" w:rsidRPr="00832218" w:rsidRDefault="00AA5582" w:rsidP="001C6538">
            <w:pPr>
              <w:jc w:val="right"/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2FC2" w14:textId="6F55B694" w:rsidR="00AA5582" w:rsidRPr="00832218" w:rsidRDefault="00AA5582" w:rsidP="001C6538">
            <w:r>
              <w:rPr>
                <w:rFonts w:cs="Arial"/>
              </w:rPr>
              <w:t>ja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A3A9AE" w14:textId="63836841" w:rsidR="00AA5582" w:rsidRPr="00AA5582" w:rsidRDefault="00AA5582" w:rsidP="001C6538">
            <w:pPr>
              <w:jc w:val="right"/>
              <w:rPr>
                <w:rFonts w:cs="Arial"/>
                <w:sz w:val="24"/>
              </w:rPr>
            </w:pPr>
            <w:r w:rsidRPr="00337808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08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337808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11BF4" w14:textId="2C4FFCE6" w:rsidR="00AA5582" w:rsidRPr="00AA5582" w:rsidRDefault="00AA5582" w:rsidP="001C6538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A2BC5" w14:textId="3367C1D0" w:rsidR="00AA5582" w:rsidRPr="00AA5582" w:rsidRDefault="00AA5582" w:rsidP="001C6538">
            <w:pPr>
              <w:jc w:val="right"/>
              <w:rPr>
                <w:rFonts w:cs="Arial"/>
                <w:sz w:val="24"/>
              </w:rPr>
            </w:pPr>
            <w:r w:rsidRPr="003E55A0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5A0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3E55A0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30420" w14:textId="0545A8C6" w:rsidR="00AA5582" w:rsidRPr="00AA5582" w:rsidRDefault="00AA5582" w:rsidP="001C6538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E324227" w14:textId="77777777" w:rsidR="00AA5582" w:rsidRPr="008E250A" w:rsidRDefault="00AA5582" w:rsidP="00AA5582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18" w:space="0" w:color="auto"/>
            </w:tcBorders>
            <w:vAlign w:val="center"/>
          </w:tcPr>
          <w:p w14:paraId="092095D5" w14:textId="77777777" w:rsidR="00AA5582" w:rsidRPr="008E250A" w:rsidRDefault="00AA5582" w:rsidP="00AA5582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8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4220C0AE" w14:textId="77777777" w:rsidR="00AA5582" w:rsidRPr="008E250A" w:rsidRDefault="00AA5582" w:rsidP="00AA5582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7D8CA4CE" w14:textId="77777777" w:rsidR="00AA5582" w:rsidRPr="008E250A" w:rsidRDefault="00AA5582" w:rsidP="00AA5582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179B6BA0" w14:textId="77777777" w:rsidR="00AA5582" w:rsidRPr="008E250A" w:rsidRDefault="00AA5582" w:rsidP="00AA5582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7C851C" w14:textId="77777777" w:rsidR="00AA5582" w:rsidRPr="008E250A" w:rsidRDefault="00AA5582" w:rsidP="00AA5582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</w:tr>
      <w:tr w:rsidR="00AA5582" w:rsidRPr="00CB1BD1" w14:paraId="6350F1B7" w14:textId="77777777" w:rsidTr="00383E3C">
        <w:trPr>
          <w:trHeight w:val="612"/>
        </w:trPr>
        <w:tc>
          <w:tcPr>
            <w:tcW w:w="1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46B9" w14:textId="1D71FAD9" w:rsidR="00AA5582" w:rsidRPr="00383E3C" w:rsidRDefault="00BA0772" w:rsidP="00703DA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383E3C">
              <w:rPr>
                <w:rFonts w:cs="Arial"/>
                <w:b/>
                <w:sz w:val="18"/>
                <w:szCs w:val="20"/>
              </w:rPr>
              <w:t>Einsatzkraft</w:t>
            </w:r>
            <w:r w:rsidR="00AA5582" w:rsidRPr="00383E3C">
              <w:rPr>
                <w:rFonts w:cs="Arial"/>
                <w:b/>
                <w:sz w:val="18"/>
                <w:szCs w:val="20"/>
              </w:rPr>
              <w:t xml:space="preserve"> 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F655" w14:textId="77777777" w:rsidR="00AA5582" w:rsidRPr="00832218" w:rsidRDefault="00AA5582" w:rsidP="00AA5582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  <w:p w14:paraId="1C00ED87" w14:textId="77777777" w:rsidR="00AA5582" w:rsidRPr="00832218" w:rsidRDefault="00AA5582" w:rsidP="00AA5582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8A2EB" w14:textId="7FA90808" w:rsidR="00AA5582" w:rsidRPr="00832218" w:rsidRDefault="00AA5582" w:rsidP="001C6538">
            <w:pPr>
              <w:jc w:val="right"/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14EE" w14:textId="12A616EA" w:rsidR="00AA5582" w:rsidRPr="00832218" w:rsidRDefault="00AA5582" w:rsidP="001C6538">
            <w:r>
              <w:rPr>
                <w:rFonts w:cs="Arial"/>
              </w:rPr>
              <w:t>ja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3BF77" w14:textId="43437721" w:rsidR="00AA5582" w:rsidRPr="00AA5582" w:rsidRDefault="00AA5582" w:rsidP="001C6538">
            <w:pPr>
              <w:jc w:val="right"/>
              <w:rPr>
                <w:rFonts w:cs="Arial"/>
                <w:sz w:val="24"/>
              </w:rPr>
            </w:pPr>
            <w:r w:rsidRPr="00337808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08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337808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4FBE3" w14:textId="13A5CCC3" w:rsidR="00AA5582" w:rsidRPr="00AA5582" w:rsidRDefault="00AA5582" w:rsidP="001C6538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0347F" w14:textId="2E83172A" w:rsidR="00AA5582" w:rsidRPr="00AA5582" w:rsidRDefault="00AA5582" w:rsidP="001C6538">
            <w:pPr>
              <w:jc w:val="right"/>
              <w:rPr>
                <w:rFonts w:cs="Arial"/>
                <w:sz w:val="24"/>
              </w:rPr>
            </w:pPr>
            <w:r w:rsidRPr="003E55A0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5A0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3E55A0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AFBB" w14:textId="5C686767" w:rsidR="00AA5582" w:rsidRPr="00AA5582" w:rsidRDefault="00AA5582" w:rsidP="001C6538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6415D7F" w14:textId="77777777" w:rsidR="00AA5582" w:rsidRPr="008E250A" w:rsidRDefault="00AA5582" w:rsidP="00AA5582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64AC8C54" w14:textId="77777777" w:rsidR="00AA5582" w:rsidRPr="008E250A" w:rsidRDefault="00AA5582" w:rsidP="00AA5582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14:paraId="4A905F63" w14:textId="77777777" w:rsidR="00AA5582" w:rsidRPr="008E250A" w:rsidRDefault="00AA5582" w:rsidP="00AA5582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tcBorders>
              <w:right w:val="single" w:sz="2" w:space="0" w:color="auto"/>
            </w:tcBorders>
            <w:vAlign w:val="center"/>
          </w:tcPr>
          <w:p w14:paraId="1FA82FE2" w14:textId="2F0B7FC9" w:rsidR="00AA5582" w:rsidRPr="008E250A" w:rsidRDefault="00AA5582" w:rsidP="00AA5582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 w:rsidRPr="008E250A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tcBorders>
              <w:right w:val="single" w:sz="2" w:space="0" w:color="auto"/>
            </w:tcBorders>
            <w:vAlign w:val="center"/>
          </w:tcPr>
          <w:p w14:paraId="1241BF8E" w14:textId="77777777" w:rsidR="00AA5582" w:rsidRPr="008E250A" w:rsidRDefault="00AA5582" w:rsidP="00AA5582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7F5E64E0" w14:textId="77777777" w:rsidR="00AA5582" w:rsidRPr="008E250A" w:rsidRDefault="00AA5582" w:rsidP="00AA5582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</w:tr>
      <w:tr w:rsidR="00703DAB" w:rsidRPr="00CB1BD1" w14:paraId="06D9D5F4" w14:textId="77777777" w:rsidTr="00383E3C">
        <w:trPr>
          <w:trHeight w:val="612"/>
        </w:trPr>
        <w:tc>
          <w:tcPr>
            <w:tcW w:w="1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DB90" w14:textId="38B116D2" w:rsidR="00703DAB" w:rsidRPr="00383E3C" w:rsidRDefault="00703DAB" w:rsidP="00703DA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383E3C">
              <w:rPr>
                <w:rFonts w:cs="Arial"/>
                <w:b/>
                <w:sz w:val="18"/>
                <w:szCs w:val="20"/>
              </w:rPr>
              <w:t>Einsatzkraft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43B" w14:textId="77777777" w:rsidR="00703DAB" w:rsidRPr="00832218" w:rsidRDefault="00703DAB" w:rsidP="00703DAB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  <w:p w14:paraId="27AA823B" w14:textId="77777777" w:rsidR="00703DAB" w:rsidRPr="00832218" w:rsidRDefault="00703DAB" w:rsidP="00703DAB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C7A1E" w14:textId="08C9DA2A" w:rsidR="00703DAB" w:rsidRPr="00832218" w:rsidRDefault="00703DAB" w:rsidP="00703DAB">
            <w:pPr>
              <w:jc w:val="right"/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E295" w14:textId="42C337DA" w:rsidR="00703DAB" w:rsidRPr="00832218" w:rsidRDefault="00703DAB" w:rsidP="00703DAB">
            <w:r>
              <w:rPr>
                <w:rFonts w:cs="Arial"/>
              </w:rPr>
              <w:t>ja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5DFC1" w14:textId="0E3E0DF3" w:rsidR="00703DAB" w:rsidRPr="00AA5582" w:rsidRDefault="00703DAB" w:rsidP="00703DAB">
            <w:pPr>
              <w:jc w:val="right"/>
              <w:rPr>
                <w:rFonts w:cs="Arial"/>
                <w:sz w:val="24"/>
              </w:rPr>
            </w:pPr>
            <w:r w:rsidRPr="00337808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08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337808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5CB93" w14:textId="5AAD1A13" w:rsidR="00703DAB" w:rsidRPr="00AA5582" w:rsidRDefault="00703DAB" w:rsidP="00703DAB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FA5C8" w14:textId="761C6E7C" w:rsidR="00703DAB" w:rsidRPr="00AA5582" w:rsidRDefault="00703DAB" w:rsidP="00703DAB">
            <w:pPr>
              <w:jc w:val="right"/>
              <w:rPr>
                <w:rFonts w:cs="Arial"/>
                <w:sz w:val="24"/>
              </w:rPr>
            </w:pPr>
            <w:r w:rsidRPr="003E55A0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5A0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3E55A0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F984" w14:textId="2C53D274" w:rsidR="00703DAB" w:rsidRPr="00AA5582" w:rsidRDefault="00703DAB" w:rsidP="00703DAB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2B82C72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1E8DF60C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14:paraId="4724DBBD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tcBorders>
              <w:right w:val="single" w:sz="2" w:space="0" w:color="auto"/>
            </w:tcBorders>
            <w:vAlign w:val="center"/>
          </w:tcPr>
          <w:p w14:paraId="6C0EB008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tcBorders>
              <w:right w:val="single" w:sz="2" w:space="0" w:color="auto"/>
            </w:tcBorders>
            <w:vAlign w:val="center"/>
          </w:tcPr>
          <w:p w14:paraId="0A8422F6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0A3DFB2E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</w:tr>
      <w:tr w:rsidR="00703DAB" w:rsidRPr="00CB1BD1" w14:paraId="7C05CDA1" w14:textId="77777777" w:rsidTr="00383E3C">
        <w:trPr>
          <w:trHeight w:val="612"/>
        </w:trPr>
        <w:tc>
          <w:tcPr>
            <w:tcW w:w="1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94A1" w14:textId="7CC554C5" w:rsidR="00703DAB" w:rsidRPr="00383E3C" w:rsidRDefault="00703DAB" w:rsidP="00703DA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383E3C">
              <w:rPr>
                <w:rFonts w:cs="Arial"/>
                <w:b/>
                <w:sz w:val="18"/>
                <w:szCs w:val="20"/>
              </w:rPr>
              <w:t>Einsatzkraft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DE05" w14:textId="77777777" w:rsidR="00703DAB" w:rsidRPr="00832218" w:rsidRDefault="00703DAB" w:rsidP="00703DAB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  <w:r w:rsidRPr="00832218">
              <w:rPr>
                <w:rFonts w:cs="Arial"/>
              </w:rPr>
              <w:t xml:space="preserve"> </w:t>
            </w:r>
          </w:p>
          <w:p w14:paraId="125557A3" w14:textId="77777777" w:rsidR="00703DAB" w:rsidRPr="00832218" w:rsidRDefault="00703DAB" w:rsidP="00703DAB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BE0E3" w14:textId="564281AF" w:rsidR="00703DAB" w:rsidRPr="00832218" w:rsidRDefault="00703DAB" w:rsidP="00703DAB">
            <w:pPr>
              <w:jc w:val="right"/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B851" w14:textId="5075E818" w:rsidR="00703DAB" w:rsidRPr="00832218" w:rsidRDefault="00703DAB" w:rsidP="00703DAB">
            <w:r>
              <w:rPr>
                <w:rFonts w:cs="Arial"/>
              </w:rPr>
              <w:t>ja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DFFF49" w14:textId="7DA9D866" w:rsidR="00703DAB" w:rsidRPr="00AA5582" w:rsidRDefault="00703DAB" w:rsidP="00703DAB">
            <w:pPr>
              <w:jc w:val="right"/>
              <w:rPr>
                <w:rFonts w:cs="Arial"/>
                <w:sz w:val="24"/>
              </w:rPr>
            </w:pPr>
            <w:r w:rsidRPr="00337808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08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337808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1760C" w14:textId="3DCE1E73" w:rsidR="00703DAB" w:rsidRPr="00AA5582" w:rsidRDefault="00703DAB" w:rsidP="00703DAB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AA52A" w14:textId="3BC78F25" w:rsidR="00703DAB" w:rsidRPr="00AA5582" w:rsidRDefault="00703DAB" w:rsidP="00703DAB">
            <w:pPr>
              <w:jc w:val="right"/>
              <w:rPr>
                <w:rFonts w:cs="Arial"/>
                <w:sz w:val="24"/>
              </w:rPr>
            </w:pPr>
            <w:r w:rsidRPr="003E55A0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5A0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3E55A0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EFAD7" w14:textId="26BD8588" w:rsidR="00703DAB" w:rsidRPr="00AA5582" w:rsidRDefault="00703DAB" w:rsidP="00703DAB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99F4CE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4B514F7D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9634149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FCC3CF3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94B0F4B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F9681FE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</w:tr>
      <w:tr w:rsidR="00703DAB" w:rsidRPr="00CB1BD1" w14:paraId="3AAAAB6D" w14:textId="77777777" w:rsidTr="00383E3C">
        <w:trPr>
          <w:trHeight w:val="612"/>
        </w:trPr>
        <w:tc>
          <w:tcPr>
            <w:tcW w:w="1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8A1C" w14:textId="39520BA5" w:rsidR="00703DAB" w:rsidRPr="00383E3C" w:rsidRDefault="00703DAB" w:rsidP="00703DA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383E3C">
              <w:rPr>
                <w:rFonts w:cs="Arial"/>
                <w:b/>
                <w:sz w:val="18"/>
                <w:szCs w:val="20"/>
              </w:rPr>
              <w:t>Einsatzkraft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07F3" w14:textId="77777777" w:rsidR="00703DAB" w:rsidRPr="00832218" w:rsidRDefault="00703DAB" w:rsidP="00703DAB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  <w:p w14:paraId="3A3EBC76" w14:textId="77777777" w:rsidR="00703DAB" w:rsidRPr="00832218" w:rsidRDefault="00703DAB" w:rsidP="00703DAB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DCDE3" w14:textId="5655D289" w:rsidR="00703DAB" w:rsidRPr="00832218" w:rsidRDefault="00703DAB" w:rsidP="00703DAB">
            <w:pPr>
              <w:jc w:val="right"/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C3C7" w14:textId="357AA83D" w:rsidR="00703DAB" w:rsidRPr="00832218" w:rsidRDefault="00703DAB" w:rsidP="00703DAB">
            <w:r>
              <w:rPr>
                <w:rFonts w:cs="Arial"/>
              </w:rPr>
              <w:t>ja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5B2A0" w14:textId="77DFB8F0" w:rsidR="00703DAB" w:rsidRPr="00AA5582" w:rsidRDefault="00703DAB" w:rsidP="00703DAB">
            <w:pPr>
              <w:jc w:val="right"/>
              <w:rPr>
                <w:rFonts w:cs="Arial"/>
                <w:sz w:val="24"/>
              </w:rPr>
            </w:pPr>
            <w:r w:rsidRPr="00337808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08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337808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7A38" w14:textId="2772E98F" w:rsidR="00703DAB" w:rsidRPr="00AA5582" w:rsidRDefault="00703DAB" w:rsidP="00703DAB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784DF" w14:textId="71CB6145" w:rsidR="00703DAB" w:rsidRPr="00AA5582" w:rsidRDefault="00703DAB" w:rsidP="00703DAB">
            <w:pPr>
              <w:jc w:val="right"/>
              <w:rPr>
                <w:rFonts w:cs="Arial"/>
                <w:sz w:val="24"/>
              </w:rPr>
            </w:pPr>
            <w:r w:rsidRPr="003E55A0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5A0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3E55A0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6B4B2" w14:textId="4FB880A1" w:rsidR="00703DAB" w:rsidRPr="00AA5582" w:rsidRDefault="00703DAB" w:rsidP="00703DAB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FD4F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A839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7B75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0ECC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730B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0512B0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</w:tr>
      <w:tr w:rsidR="00703DAB" w:rsidRPr="00CB1BD1" w14:paraId="215E8D6C" w14:textId="77777777" w:rsidTr="00383E3C">
        <w:trPr>
          <w:trHeight w:val="612"/>
        </w:trPr>
        <w:tc>
          <w:tcPr>
            <w:tcW w:w="1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44FF" w14:textId="1B957902" w:rsidR="00703DAB" w:rsidRPr="00383E3C" w:rsidRDefault="00703DAB" w:rsidP="00703DA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383E3C">
              <w:rPr>
                <w:rFonts w:cs="Arial"/>
                <w:b/>
                <w:sz w:val="18"/>
                <w:szCs w:val="20"/>
              </w:rPr>
              <w:t>Einsatzkraft 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CC1E" w14:textId="77777777" w:rsidR="00703DAB" w:rsidRPr="00832218" w:rsidRDefault="00703DAB" w:rsidP="00703DAB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  <w:r w:rsidRPr="00832218">
              <w:rPr>
                <w:rFonts w:cs="Arial"/>
                <w:b/>
                <w:sz w:val="18"/>
              </w:rPr>
              <w:t xml:space="preserve"> </w:t>
            </w:r>
          </w:p>
          <w:p w14:paraId="675180CD" w14:textId="77777777" w:rsidR="00703DAB" w:rsidRPr="00832218" w:rsidRDefault="00703DAB" w:rsidP="00703DAB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7989126" w14:textId="3D94F72A" w:rsidR="00703DAB" w:rsidRPr="00832218" w:rsidRDefault="00703DAB" w:rsidP="00703DAB">
            <w:pPr>
              <w:jc w:val="right"/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1383" w14:textId="16DAD948" w:rsidR="00703DAB" w:rsidRPr="00832218" w:rsidRDefault="00703DAB" w:rsidP="00703DAB">
            <w:r>
              <w:rPr>
                <w:rFonts w:cs="Arial"/>
              </w:rPr>
              <w:t>ja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1D29EFD0" w14:textId="5CC6C101" w:rsidR="00703DAB" w:rsidRPr="00AA5582" w:rsidRDefault="00703DAB" w:rsidP="00703DAB">
            <w:pPr>
              <w:jc w:val="right"/>
              <w:rPr>
                <w:rFonts w:cs="Arial"/>
                <w:sz w:val="24"/>
              </w:rPr>
            </w:pPr>
            <w:r w:rsidRPr="00337808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08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337808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CE1B0E9" w14:textId="7E76ED3C" w:rsidR="00703DAB" w:rsidRPr="00AA5582" w:rsidRDefault="00703DAB" w:rsidP="00703DAB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294CDD3F" w14:textId="225F8450" w:rsidR="00703DAB" w:rsidRPr="00AA5582" w:rsidRDefault="00703DAB" w:rsidP="00703DAB">
            <w:pPr>
              <w:jc w:val="right"/>
              <w:rPr>
                <w:rFonts w:cs="Arial"/>
                <w:sz w:val="24"/>
              </w:rPr>
            </w:pPr>
            <w:r w:rsidRPr="003E55A0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5A0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3E55A0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4BD9BF0" w14:textId="742B929A" w:rsidR="00703DAB" w:rsidRPr="00AA5582" w:rsidRDefault="00703DAB" w:rsidP="00703DAB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141A69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45E7EA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DED793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00D487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E62CBC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4F2581" w14:textId="77777777" w:rsidR="00703DAB" w:rsidRPr="008E250A" w:rsidRDefault="00703DAB" w:rsidP="00703DAB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</w:tr>
      <w:tr w:rsidR="007D79AE" w:rsidRPr="00832218" w14:paraId="34A15A53" w14:textId="77777777" w:rsidTr="00383E3C">
        <w:trPr>
          <w:trHeight w:val="612"/>
        </w:trPr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2D9E" w14:textId="77777777" w:rsidR="007D79AE" w:rsidRPr="00383E3C" w:rsidRDefault="007D79AE" w:rsidP="00703DA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383E3C">
              <w:rPr>
                <w:rFonts w:cs="Arial"/>
                <w:b/>
                <w:sz w:val="18"/>
                <w:szCs w:val="20"/>
              </w:rPr>
              <w:t>Gruppen- Betreuung</w:t>
            </w:r>
          </w:p>
        </w:tc>
        <w:tc>
          <w:tcPr>
            <w:tcW w:w="3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E7E1" w14:textId="77777777" w:rsidR="007D79AE" w:rsidRPr="00832218" w:rsidRDefault="007D79AE" w:rsidP="00AA5582">
            <w:pPr>
              <w:rPr>
                <w:rFonts w:cs="Arial"/>
                <w:b/>
                <w:sz w:val="18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  <w:r w:rsidRPr="00832218">
              <w:rPr>
                <w:rFonts w:cs="Arial"/>
                <w:b/>
                <w:sz w:val="18"/>
              </w:rPr>
              <w:t xml:space="preserve"> </w:t>
            </w:r>
          </w:p>
          <w:p w14:paraId="566A88A4" w14:textId="77777777" w:rsidR="007D79AE" w:rsidRPr="00832218" w:rsidRDefault="007D79AE" w:rsidP="00AA5582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E0944" w14:textId="64CE5C85" w:rsidR="007D79AE" w:rsidRPr="00832218" w:rsidRDefault="007D79AE" w:rsidP="001C6538">
            <w:pPr>
              <w:jc w:val="right"/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D69E" w14:textId="5BC05173" w:rsidR="007D79AE" w:rsidRPr="00832218" w:rsidRDefault="007D79AE" w:rsidP="001C6538">
            <w:r>
              <w:rPr>
                <w:rFonts w:cs="Arial"/>
              </w:rPr>
              <w:t>ja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9AB70" w14:textId="4FE719E8" w:rsidR="007D79AE" w:rsidRPr="00AA5582" w:rsidRDefault="007D79AE" w:rsidP="001C6538">
            <w:pPr>
              <w:jc w:val="right"/>
              <w:rPr>
                <w:rFonts w:cs="Arial"/>
                <w:sz w:val="24"/>
              </w:rPr>
            </w:pPr>
            <w:r w:rsidRPr="00337808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08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337808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8DFA" w14:textId="33781248" w:rsidR="007D79AE" w:rsidRPr="00AA5582" w:rsidRDefault="007D79AE" w:rsidP="001C6538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D82B0" w14:textId="4563A86F" w:rsidR="007D79AE" w:rsidRPr="00AA5582" w:rsidRDefault="007D79AE" w:rsidP="001C6538">
            <w:pPr>
              <w:jc w:val="right"/>
              <w:rPr>
                <w:rFonts w:cs="Arial"/>
                <w:sz w:val="24"/>
              </w:rPr>
            </w:pPr>
            <w:r w:rsidRPr="003E55A0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5A0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3E55A0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FBB22" w14:textId="46A41049" w:rsidR="007D79AE" w:rsidRPr="00AA5582" w:rsidRDefault="007D79AE" w:rsidP="001C6538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5897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14:paraId="0346225F" w14:textId="627757AD" w:rsidR="007D79AE" w:rsidRPr="00FE1BE3" w:rsidRDefault="007D79AE" w:rsidP="0086309D">
            <w:pPr>
              <w:rPr>
                <w:rFonts w:cs="Arial"/>
                <w:sz w:val="16"/>
                <w:szCs w:val="20"/>
              </w:rPr>
            </w:pPr>
          </w:p>
        </w:tc>
      </w:tr>
      <w:tr w:rsidR="007D79AE" w:rsidRPr="00832218" w14:paraId="4D20A467" w14:textId="77777777" w:rsidTr="006C0EB9">
        <w:trPr>
          <w:trHeight w:val="61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5BAE" w14:textId="5EDA1C61" w:rsidR="007D79AE" w:rsidRPr="00383E3C" w:rsidRDefault="007D79AE" w:rsidP="0086309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383E3C">
              <w:rPr>
                <w:rFonts w:cs="Arial"/>
                <w:b/>
                <w:sz w:val="18"/>
                <w:szCs w:val="20"/>
              </w:rPr>
              <w:t xml:space="preserve">Notfall- </w:t>
            </w:r>
            <w:proofErr w:type="spellStart"/>
            <w:r w:rsidRPr="00383E3C">
              <w:rPr>
                <w:rFonts w:cs="Arial"/>
                <w:b/>
                <w:sz w:val="18"/>
                <w:szCs w:val="20"/>
              </w:rPr>
              <w:t>darstellung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23FD" w14:textId="77777777" w:rsidR="007D79AE" w:rsidRPr="00832218" w:rsidRDefault="007D79AE" w:rsidP="0086309D">
            <w:pPr>
              <w:rPr>
                <w:rFonts w:cs="Arial"/>
                <w:b/>
                <w:sz w:val="18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  <w:r w:rsidRPr="00832218">
              <w:rPr>
                <w:rFonts w:cs="Arial"/>
                <w:b/>
                <w:sz w:val="18"/>
              </w:rPr>
              <w:t xml:space="preserve"> </w:t>
            </w:r>
          </w:p>
          <w:p w14:paraId="2AEC6B77" w14:textId="77777777" w:rsidR="007D79AE" w:rsidRPr="00832218" w:rsidRDefault="007D79AE" w:rsidP="0086309D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383CE" w14:textId="77777777" w:rsidR="007D79AE" w:rsidRPr="00832218" w:rsidRDefault="007D79AE" w:rsidP="0086309D">
            <w:pPr>
              <w:jc w:val="right"/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4BEE" w14:textId="77777777" w:rsidR="007D79AE" w:rsidRPr="00832218" w:rsidRDefault="007D79AE" w:rsidP="0086309D">
            <w:r>
              <w:rPr>
                <w:rFonts w:cs="Arial"/>
              </w:rPr>
              <w:t>ja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21B7FC" w14:textId="77777777" w:rsidR="007D79AE" w:rsidRPr="00AA5582" w:rsidRDefault="007D79AE" w:rsidP="0086309D">
            <w:pPr>
              <w:jc w:val="right"/>
              <w:rPr>
                <w:rFonts w:cs="Arial"/>
                <w:sz w:val="24"/>
              </w:rPr>
            </w:pPr>
            <w:r w:rsidRPr="00337808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08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337808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C262C" w14:textId="77777777" w:rsidR="007D79AE" w:rsidRPr="00AA5582" w:rsidRDefault="007D79AE" w:rsidP="0086309D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147EA" w14:textId="77777777" w:rsidR="007D79AE" w:rsidRPr="00AA5582" w:rsidRDefault="007D79AE" w:rsidP="0086309D">
            <w:pPr>
              <w:jc w:val="right"/>
              <w:rPr>
                <w:rFonts w:cs="Arial"/>
                <w:sz w:val="24"/>
              </w:rPr>
            </w:pPr>
            <w:r w:rsidRPr="003E55A0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5A0">
              <w:rPr>
                <w:rFonts w:cs="Arial"/>
                <w:sz w:val="24"/>
              </w:rPr>
              <w:instrText xml:space="preserve"> FORMCHECKBOX </w:instrText>
            </w:r>
            <w:r w:rsidR="00B02816">
              <w:rPr>
                <w:rFonts w:cs="Arial"/>
                <w:sz w:val="24"/>
              </w:rPr>
            </w:r>
            <w:r w:rsidR="00B02816">
              <w:rPr>
                <w:rFonts w:cs="Arial"/>
                <w:sz w:val="24"/>
              </w:rPr>
              <w:fldChar w:fldCharType="separate"/>
            </w:r>
            <w:r w:rsidRPr="003E55A0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C55C" w14:textId="77777777" w:rsidR="007D79AE" w:rsidRPr="00AA5582" w:rsidRDefault="007D79AE" w:rsidP="0086309D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5897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</w:tcPr>
          <w:p w14:paraId="1DA13951" w14:textId="47B2A106" w:rsidR="007D79AE" w:rsidRPr="00FE1BE3" w:rsidRDefault="007D79AE" w:rsidP="0086309D">
            <w:pPr>
              <w:rPr>
                <w:rFonts w:cs="Arial"/>
                <w:sz w:val="16"/>
                <w:szCs w:val="20"/>
              </w:rPr>
            </w:pPr>
          </w:p>
        </w:tc>
      </w:tr>
    </w:tbl>
    <w:p w14:paraId="09171A0C" w14:textId="54D47C9A" w:rsidR="005F016D" w:rsidRPr="00F90035" w:rsidRDefault="005F016D" w:rsidP="008C6E50">
      <w:pPr>
        <w:rPr>
          <w:rFonts w:cs="Arial"/>
          <w:sz w:val="16"/>
          <w:szCs w:val="18"/>
        </w:rPr>
      </w:pPr>
    </w:p>
    <w:p w14:paraId="4446D43C" w14:textId="102670E7" w:rsidR="007D79AE" w:rsidRPr="007D79AE" w:rsidRDefault="007D79AE" w:rsidP="00494E0F">
      <w:pPr>
        <w:ind w:firstLine="708"/>
        <w:rPr>
          <w:rFonts w:cs="Arial"/>
          <w:i/>
          <w:iCs/>
          <w:sz w:val="14"/>
          <w:szCs w:val="18"/>
        </w:rPr>
      </w:pPr>
      <w:r w:rsidRPr="007D79AE">
        <w:rPr>
          <w:rFonts w:cs="Arial"/>
          <w:i/>
          <w:iCs/>
          <w:sz w:val="14"/>
          <w:szCs w:val="18"/>
        </w:rPr>
        <w:t xml:space="preserve">* Nahrungsmittelallergien /- </w:t>
      </w:r>
      <w:proofErr w:type="spellStart"/>
      <w:r w:rsidRPr="007D79AE">
        <w:rPr>
          <w:rFonts w:cs="Arial"/>
          <w:i/>
          <w:iCs/>
          <w:sz w:val="14"/>
          <w:szCs w:val="18"/>
        </w:rPr>
        <w:t>unverträglichkeiten</w:t>
      </w:r>
      <w:proofErr w:type="spellEnd"/>
      <w:r w:rsidRPr="007D79AE">
        <w:rPr>
          <w:rFonts w:cs="Arial"/>
          <w:i/>
          <w:iCs/>
          <w:sz w:val="14"/>
          <w:szCs w:val="18"/>
        </w:rPr>
        <w:t xml:space="preserve"> können bei der Verpflegung nicht berücksichtigt werden.</w:t>
      </w:r>
    </w:p>
    <w:p w14:paraId="564EE41F" w14:textId="13006C3E" w:rsidR="005F016D" w:rsidRDefault="005F016D" w:rsidP="008C6E50">
      <w:pPr>
        <w:rPr>
          <w:rFonts w:cs="Arial"/>
          <w:sz w:val="20"/>
        </w:rPr>
      </w:pPr>
    </w:p>
    <w:p w14:paraId="44C3B299" w14:textId="4D44F3F1" w:rsidR="007E19B6" w:rsidRDefault="007E19B6" w:rsidP="008C6E50">
      <w:pPr>
        <w:tabs>
          <w:tab w:val="left" w:pos="4140"/>
          <w:tab w:val="left" w:pos="5040"/>
          <w:tab w:val="left" w:pos="9360"/>
        </w:tabs>
        <w:rPr>
          <w:rFonts w:cs="Arial"/>
        </w:rPr>
      </w:pPr>
    </w:p>
    <w:p w14:paraId="73DA2C1F" w14:textId="77777777" w:rsidR="00F90035" w:rsidRDefault="00F90035" w:rsidP="008C6E50">
      <w:pPr>
        <w:tabs>
          <w:tab w:val="left" w:pos="4140"/>
          <w:tab w:val="left" w:pos="5040"/>
          <w:tab w:val="left" w:pos="9360"/>
        </w:tabs>
        <w:rPr>
          <w:rFonts w:cs="Arial"/>
        </w:rPr>
      </w:pPr>
    </w:p>
    <w:p w14:paraId="2FC1B4FA" w14:textId="77777777" w:rsidR="00494E0F" w:rsidRDefault="00494E0F" w:rsidP="008C6E50">
      <w:pPr>
        <w:tabs>
          <w:tab w:val="left" w:pos="4140"/>
          <w:tab w:val="left" w:pos="5040"/>
          <w:tab w:val="left" w:pos="9360"/>
        </w:tabs>
        <w:rPr>
          <w:rFonts w:cs="Arial"/>
        </w:rPr>
      </w:pPr>
    </w:p>
    <w:p w14:paraId="6200ADC0" w14:textId="40F7BBAD" w:rsidR="009E2AF7" w:rsidRPr="001D2A76" w:rsidRDefault="009E2AF7" w:rsidP="009E2AF7">
      <w:pPr>
        <w:tabs>
          <w:tab w:val="left" w:pos="4140"/>
          <w:tab w:val="left" w:pos="5040"/>
          <w:tab w:val="left" w:pos="9360"/>
        </w:tabs>
        <w:rPr>
          <w:rFonts w:cs="Arial"/>
          <w:u w:val="single"/>
        </w:rPr>
      </w:pPr>
      <w:r w:rsidRPr="004602E9">
        <w:rPr>
          <w:rFonts w:cs="Arial"/>
        </w:rPr>
        <w:t xml:space="preserve">       </w:t>
      </w:r>
      <w:r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 w:rsidRPr="001D2A7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 w:rsidR="00383E3C">
        <w:rPr>
          <w:rFonts w:cs="Arial"/>
        </w:rPr>
        <w:t xml:space="preserve">       </w:t>
      </w:r>
      <w:r>
        <w:rPr>
          <w:rFonts w:cs="Arial"/>
        </w:rPr>
        <w:t xml:space="preserve">  </w:t>
      </w:r>
      <w:r w:rsidRPr="00E951C7">
        <w:rPr>
          <w:rFonts w:cs="Arial"/>
          <w:sz w:val="16"/>
          <w:u w:val="single"/>
        </w:rPr>
        <w:t>_______________________________</w:t>
      </w:r>
      <w:r>
        <w:rPr>
          <w:rFonts w:cs="Arial"/>
          <w:sz w:val="16"/>
          <w:u w:val="single"/>
        </w:rPr>
        <w:t>_____________________</w:t>
      </w:r>
      <w:r w:rsidRPr="00E951C7">
        <w:rPr>
          <w:rFonts w:cs="Arial"/>
          <w:sz w:val="16"/>
          <w:u w:val="single"/>
        </w:rPr>
        <w:t>_</w:t>
      </w:r>
      <w:r>
        <w:rPr>
          <w:rFonts w:cs="Arial"/>
          <w:sz w:val="16"/>
          <w:u w:val="single"/>
        </w:rPr>
        <w:t xml:space="preserve">       </w:t>
      </w:r>
      <w:r w:rsidRPr="00E951C7">
        <w:rPr>
          <w:rFonts w:cs="Arial"/>
          <w:u w:val="single"/>
        </w:rPr>
        <w:t xml:space="preserve">                        </w:t>
      </w:r>
    </w:p>
    <w:p w14:paraId="7AD72F09" w14:textId="1E269FB1" w:rsidR="001F5C52" w:rsidRPr="00F90035" w:rsidRDefault="009E2AF7" w:rsidP="00F90035">
      <w:pPr>
        <w:tabs>
          <w:tab w:val="left" w:pos="4140"/>
          <w:tab w:val="left" w:pos="504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Datum</w:t>
      </w:r>
      <w:r>
        <w:rPr>
          <w:rFonts w:cs="Arial"/>
          <w:sz w:val="16"/>
          <w:szCs w:val="16"/>
        </w:rPr>
        <w:tab/>
        <w:t xml:space="preserve">                      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            </w:t>
      </w:r>
      <w:r w:rsidR="00383E3C">
        <w:rPr>
          <w:rFonts w:cs="Arial"/>
          <w:sz w:val="16"/>
          <w:szCs w:val="16"/>
        </w:rPr>
        <w:t xml:space="preserve">           </w:t>
      </w:r>
      <w:r>
        <w:rPr>
          <w:rFonts w:cs="Arial"/>
          <w:sz w:val="16"/>
          <w:szCs w:val="16"/>
        </w:rPr>
        <w:t xml:space="preserve">      Unterschrift u. Stempel Kreisverband / Kreisbereitschaftsleitung</w:t>
      </w:r>
    </w:p>
    <w:sectPr w:rsidR="001F5C52" w:rsidRPr="00F90035" w:rsidSect="00CD79B4">
      <w:headerReference w:type="default" r:id="rId10"/>
      <w:footerReference w:type="default" r:id="rId11"/>
      <w:pgSz w:w="16838" w:h="11906" w:orient="landscape"/>
      <w:pgMar w:top="851" w:right="1418" w:bottom="851" w:left="426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93D15" w14:textId="77777777" w:rsidR="006B5DBF" w:rsidRDefault="006B5DBF">
      <w:r>
        <w:separator/>
      </w:r>
    </w:p>
  </w:endnote>
  <w:endnote w:type="continuationSeparator" w:id="0">
    <w:p w14:paraId="66908F42" w14:textId="77777777" w:rsidR="006B5DBF" w:rsidRDefault="006B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7121029"/>
      <w:docPartObj>
        <w:docPartGallery w:val="Page Numbers (Bottom of Page)"/>
        <w:docPartUnique/>
      </w:docPartObj>
    </w:sdtPr>
    <w:sdtEndPr/>
    <w:sdtContent>
      <w:p w14:paraId="2C27F529" w14:textId="34EA702C" w:rsidR="007D79AE" w:rsidRDefault="007D79A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CCFB5" w14:textId="77777777" w:rsidR="006B5DBF" w:rsidRPr="00E371CF" w:rsidRDefault="006B5DBF" w:rsidP="006F543E">
    <w:pPr>
      <w:pStyle w:val="Fuzeile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E6756" w14:textId="77777777" w:rsidR="006B5DBF" w:rsidRDefault="006B5DBF">
      <w:r>
        <w:separator/>
      </w:r>
    </w:p>
  </w:footnote>
  <w:footnote w:type="continuationSeparator" w:id="0">
    <w:p w14:paraId="796CC8DE" w14:textId="77777777" w:rsidR="006B5DBF" w:rsidRDefault="006B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CD30" w14:textId="77777777" w:rsidR="00605944" w:rsidRDefault="00605944" w:rsidP="000C690F">
    <w:pPr>
      <w:tabs>
        <w:tab w:val="center" w:pos="749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C26A09" wp14:editId="386AAFB7">
              <wp:simplePos x="0" y="0"/>
              <wp:positionH relativeFrom="column">
                <wp:posOffset>8039735</wp:posOffset>
              </wp:positionH>
              <wp:positionV relativeFrom="paragraph">
                <wp:posOffset>-135890</wp:posOffset>
              </wp:positionV>
              <wp:extent cx="1446530" cy="1403985"/>
              <wp:effectExtent l="0" t="0" r="127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4D56" w14:textId="77777777" w:rsidR="00605944" w:rsidRDefault="006059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F6189" wp14:editId="0B2DAD13">
                                <wp:extent cx="1265380" cy="396000"/>
                                <wp:effectExtent l="0" t="0" r="0" b="4445"/>
                                <wp:docPr id="11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5380" cy="39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C26A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33.05pt;margin-top:-10.7pt;width:113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" stroked="f">
              <v:textbox style="mso-fit-shape-to-text:t">
                <w:txbxContent>
                  <w:p w14:paraId="35494D56" w14:textId="77777777" w:rsidR="00605944" w:rsidRDefault="00605944">
                    <w:r>
                      <w:rPr>
                        <w:noProof/>
                      </w:rPr>
                      <w:drawing>
                        <wp:inline distT="0" distB="0" distL="0" distR="0" wp14:anchorId="695F6189" wp14:editId="0B2DAD13">
                          <wp:extent cx="1265380" cy="396000"/>
                          <wp:effectExtent l="0" t="0" r="0" b="4445"/>
                          <wp:docPr id="11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538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17681">
      <w:t xml:space="preserve">      </w:t>
    </w:r>
    <w:r w:rsidR="006B5DBF">
      <w:t xml:space="preserve">Landesverband </w:t>
    </w:r>
    <w:r w:rsidR="000C690F">
      <w:tab/>
    </w:r>
  </w:p>
  <w:p w14:paraId="55FD877F" w14:textId="77777777" w:rsidR="006B5DBF" w:rsidRDefault="00517681" w:rsidP="0030351C">
    <w:r>
      <w:t xml:space="preserve">      </w:t>
    </w:r>
    <w:r w:rsidR="006B5DBF">
      <w:t>Badisches Rotes Kreuz e.V.</w:t>
    </w:r>
  </w:p>
  <w:p w14:paraId="7A4403E7" w14:textId="77777777" w:rsidR="00D8754D" w:rsidRPr="00D8754D" w:rsidRDefault="00D8754D" w:rsidP="00D8754D"/>
  <w:p w14:paraId="1E569CEC" w14:textId="77777777" w:rsidR="00A24133" w:rsidRPr="00A24133" w:rsidRDefault="00A24133" w:rsidP="00517681">
    <w:pPr>
      <w:pStyle w:val="Kopfzeile"/>
      <w:shd w:val="clear" w:color="auto" w:fill="FF0000"/>
      <w:ind w:left="426"/>
      <w:rPr>
        <w:sz w:val="16"/>
        <w:szCs w:val="28"/>
      </w:rPr>
    </w:pPr>
  </w:p>
  <w:p w14:paraId="7BCEC1B4" w14:textId="56AFBF04" w:rsidR="006B5DBF" w:rsidRPr="00B71CBC" w:rsidRDefault="008C6E50" w:rsidP="00517681">
    <w:pPr>
      <w:pStyle w:val="Kopfzeile"/>
      <w:shd w:val="clear" w:color="auto" w:fill="FF0000"/>
      <w:ind w:left="426"/>
      <w:rPr>
        <w:rFonts w:ascii="Georgia" w:hAnsi="Georgia"/>
        <w:sz w:val="28"/>
        <w:szCs w:val="28"/>
      </w:rPr>
    </w:pPr>
    <w:r w:rsidRPr="00B71CBC">
      <w:rPr>
        <w:rFonts w:ascii="Georgia" w:hAnsi="Georgia"/>
        <w:color w:val="FFFFFF" w:themeColor="background1"/>
        <w:sz w:val="28"/>
        <w:szCs w:val="28"/>
      </w:rPr>
      <w:t>Gruppen</w:t>
    </w:r>
    <w:r w:rsidR="00E371CF" w:rsidRPr="00B71CBC">
      <w:rPr>
        <w:rFonts w:ascii="Georgia" w:hAnsi="Georgia"/>
        <w:color w:val="FFFFFF" w:themeColor="background1"/>
        <w:sz w:val="28"/>
        <w:szCs w:val="28"/>
      </w:rPr>
      <w:t>meldung</w:t>
    </w:r>
    <w:r w:rsidR="00F24962" w:rsidRPr="00B71CBC">
      <w:rPr>
        <w:rFonts w:ascii="Georgia" w:hAnsi="Georgia"/>
        <w:color w:val="FFFFFF" w:themeColor="background1"/>
        <w:sz w:val="28"/>
        <w:szCs w:val="28"/>
      </w:rPr>
      <w:t xml:space="preserve"> zum Landeswettbewerb 20</w:t>
    </w:r>
    <w:r w:rsidR="00B71CBC" w:rsidRPr="00B71CBC">
      <w:rPr>
        <w:rFonts w:ascii="Georgia" w:hAnsi="Georgia"/>
        <w:color w:val="FFFFFF" w:themeColor="background1"/>
        <w:sz w:val="28"/>
        <w:szCs w:val="28"/>
      </w:rPr>
      <w:t>2</w:t>
    </w:r>
    <w:r w:rsidR="0096110F">
      <w:rPr>
        <w:rFonts w:ascii="Georgia" w:hAnsi="Georgia"/>
        <w:color w:val="FFFFFF" w:themeColor="background1"/>
        <w:sz w:val="28"/>
        <w:szCs w:val="28"/>
      </w:rPr>
      <w:t>1</w:t>
    </w:r>
  </w:p>
  <w:p w14:paraId="45EA0A88" w14:textId="77777777" w:rsidR="00A24133" w:rsidRPr="00A24133" w:rsidRDefault="00A24133" w:rsidP="00517681">
    <w:pPr>
      <w:pStyle w:val="Kopfzeile"/>
      <w:shd w:val="clear" w:color="auto" w:fill="FF0000"/>
      <w:ind w:left="426"/>
      <w:rPr>
        <w:sz w:val="16"/>
        <w:szCs w:val="28"/>
      </w:rPr>
    </w:pPr>
  </w:p>
  <w:p w14:paraId="3EA2CBDD" w14:textId="77777777" w:rsidR="006B5DBF" w:rsidRPr="0030351C" w:rsidRDefault="006B5DBF" w:rsidP="00C14A25">
    <w:pPr>
      <w:pStyle w:val="Kopfzeile"/>
      <w:shd w:val="clear" w:color="auto" w:fill="FFFFFF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54AD"/>
    <w:multiLevelType w:val="hybridMultilevel"/>
    <w:tmpl w:val="AF584FCA"/>
    <w:lvl w:ilvl="0" w:tplc="49327F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74EC"/>
    <w:multiLevelType w:val="hybridMultilevel"/>
    <w:tmpl w:val="CCC674C2"/>
    <w:lvl w:ilvl="0" w:tplc="16D4085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B81428"/>
    <w:multiLevelType w:val="hybridMultilevel"/>
    <w:tmpl w:val="D15A16A0"/>
    <w:lvl w:ilvl="0" w:tplc="958ED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3726"/>
    <w:multiLevelType w:val="hybridMultilevel"/>
    <w:tmpl w:val="C226DBD6"/>
    <w:lvl w:ilvl="0" w:tplc="E7649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35B4"/>
    <w:multiLevelType w:val="hybridMultilevel"/>
    <w:tmpl w:val="0262BC40"/>
    <w:lvl w:ilvl="0" w:tplc="958ED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6E75"/>
    <w:multiLevelType w:val="hybridMultilevel"/>
    <w:tmpl w:val="B5A4FBFE"/>
    <w:lvl w:ilvl="0" w:tplc="DEEED94C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472057"/>
    <w:multiLevelType w:val="hybridMultilevel"/>
    <w:tmpl w:val="9448202A"/>
    <w:lvl w:ilvl="0" w:tplc="49327F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60F41"/>
    <w:multiLevelType w:val="hybridMultilevel"/>
    <w:tmpl w:val="AF60A6AA"/>
    <w:lvl w:ilvl="0" w:tplc="958ED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F1A90"/>
    <w:multiLevelType w:val="hybridMultilevel"/>
    <w:tmpl w:val="C972C244"/>
    <w:lvl w:ilvl="0" w:tplc="E7649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E4A38"/>
    <w:multiLevelType w:val="hybridMultilevel"/>
    <w:tmpl w:val="EC5C0AC4"/>
    <w:lvl w:ilvl="0" w:tplc="07245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34D7D"/>
    <w:multiLevelType w:val="hybridMultilevel"/>
    <w:tmpl w:val="7352ACD4"/>
    <w:lvl w:ilvl="0" w:tplc="958ED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VEzx8fELgeI1l2KUA8paOugffYEfszOnGp9yU7QAiJlnbtvD02Olf2NMrlsmDoeNRA2ax+Osq2vYWz3TjCDA==" w:salt="NplUxVpxEWwb3tAgvByUXw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361"/>
    <w:rsid w:val="00014FCF"/>
    <w:rsid w:val="00020739"/>
    <w:rsid w:val="000357B0"/>
    <w:rsid w:val="00040FBC"/>
    <w:rsid w:val="00041E13"/>
    <w:rsid w:val="00042BF0"/>
    <w:rsid w:val="00072CB0"/>
    <w:rsid w:val="00077430"/>
    <w:rsid w:val="00090C00"/>
    <w:rsid w:val="00094489"/>
    <w:rsid w:val="000A21BD"/>
    <w:rsid w:val="000B3806"/>
    <w:rsid w:val="000B71BD"/>
    <w:rsid w:val="000C63A0"/>
    <w:rsid w:val="000C690F"/>
    <w:rsid w:val="000D41D3"/>
    <w:rsid w:val="000E16EB"/>
    <w:rsid w:val="000E75EF"/>
    <w:rsid w:val="000F064C"/>
    <w:rsid w:val="000F25CA"/>
    <w:rsid w:val="000F5FB3"/>
    <w:rsid w:val="001073B6"/>
    <w:rsid w:val="00113393"/>
    <w:rsid w:val="00115E15"/>
    <w:rsid w:val="0012114F"/>
    <w:rsid w:val="001220E6"/>
    <w:rsid w:val="00122236"/>
    <w:rsid w:val="0013040B"/>
    <w:rsid w:val="00131DEB"/>
    <w:rsid w:val="0013522A"/>
    <w:rsid w:val="00144716"/>
    <w:rsid w:val="001542C4"/>
    <w:rsid w:val="001554BD"/>
    <w:rsid w:val="0015705C"/>
    <w:rsid w:val="0016261E"/>
    <w:rsid w:val="00173B75"/>
    <w:rsid w:val="0019440B"/>
    <w:rsid w:val="001A1C2F"/>
    <w:rsid w:val="001A5306"/>
    <w:rsid w:val="001A5792"/>
    <w:rsid w:val="001B573F"/>
    <w:rsid w:val="001B6606"/>
    <w:rsid w:val="001B792E"/>
    <w:rsid w:val="001C265B"/>
    <w:rsid w:val="001C5695"/>
    <w:rsid w:val="001C6538"/>
    <w:rsid w:val="001C6D10"/>
    <w:rsid w:val="001C7CA5"/>
    <w:rsid w:val="001D281B"/>
    <w:rsid w:val="001D333C"/>
    <w:rsid w:val="001D730D"/>
    <w:rsid w:val="001E23CB"/>
    <w:rsid w:val="001E7FEC"/>
    <w:rsid w:val="001F5C52"/>
    <w:rsid w:val="00200845"/>
    <w:rsid w:val="0020610E"/>
    <w:rsid w:val="00220F2C"/>
    <w:rsid w:val="00231ABD"/>
    <w:rsid w:val="00233A3E"/>
    <w:rsid w:val="00240700"/>
    <w:rsid w:val="002476D7"/>
    <w:rsid w:val="00252A9E"/>
    <w:rsid w:val="00253663"/>
    <w:rsid w:val="002552A1"/>
    <w:rsid w:val="0026789E"/>
    <w:rsid w:val="0027424F"/>
    <w:rsid w:val="002833BF"/>
    <w:rsid w:val="00287CAD"/>
    <w:rsid w:val="00293DCE"/>
    <w:rsid w:val="002955F9"/>
    <w:rsid w:val="00297562"/>
    <w:rsid w:val="002B38D1"/>
    <w:rsid w:val="002B5ACC"/>
    <w:rsid w:val="002B6D2D"/>
    <w:rsid w:val="002B7B38"/>
    <w:rsid w:val="002C5D41"/>
    <w:rsid w:val="002D2922"/>
    <w:rsid w:val="002D74DB"/>
    <w:rsid w:val="002E04F8"/>
    <w:rsid w:val="002E4D63"/>
    <w:rsid w:val="002F5B91"/>
    <w:rsid w:val="002F6595"/>
    <w:rsid w:val="002F79E1"/>
    <w:rsid w:val="0030351C"/>
    <w:rsid w:val="003038DF"/>
    <w:rsid w:val="00310F7A"/>
    <w:rsid w:val="00316693"/>
    <w:rsid w:val="003166AB"/>
    <w:rsid w:val="00320DC8"/>
    <w:rsid w:val="00330298"/>
    <w:rsid w:val="0033479A"/>
    <w:rsid w:val="003347DC"/>
    <w:rsid w:val="0034190B"/>
    <w:rsid w:val="00342E59"/>
    <w:rsid w:val="003504D8"/>
    <w:rsid w:val="00360D36"/>
    <w:rsid w:val="00364E29"/>
    <w:rsid w:val="00365F49"/>
    <w:rsid w:val="00374978"/>
    <w:rsid w:val="003759B8"/>
    <w:rsid w:val="00383E3C"/>
    <w:rsid w:val="00384CB1"/>
    <w:rsid w:val="0038568E"/>
    <w:rsid w:val="00387BB1"/>
    <w:rsid w:val="00395726"/>
    <w:rsid w:val="0039692A"/>
    <w:rsid w:val="003B1926"/>
    <w:rsid w:val="003B1BB3"/>
    <w:rsid w:val="003B6C88"/>
    <w:rsid w:val="003B7635"/>
    <w:rsid w:val="003C3D8E"/>
    <w:rsid w:val="003D078E"/>
    <w:rsid w:val="003D719A"/>
    <w:rsid w:val="003E10CF"/>
    <w:rsid w:val="003E564D"/>
    <w:rsid w:val="003F1860"/>
    <w:rsid w:val="00405919"/>
    <w:rsid w:val="00405AF4"/>
    <w:rsid w:val="00412D06"/>
    <w:rsid w:val="00414B34"/>
    <w:rsid w:val="00420BC3"/>
    <w:rsid w:val="004228BD"/>
    <w:rsid w:val="0044260F"/>
    <w:rsid w:val="00442FF4"/>
    <w:rsid w:val="0045280B"/>
    <w:rsid w:val="004602E9"/>
    <w:rsid w:val="00462B8F"/>
    <w:rsid w:val="004749D8"/>
    <w:rsid w:val="004807C2"/>
    <w:rsid w:val="00494E0F"/>
    <w:rsid w:val="00495BBA"/>
    <w:rsid w:val="004A11EE"/>
    <w:rsid w:val="004A468D"/>
    <w:rsid w:val="004A4718"/>
    <w:rsid w:val="004B12F6"/>
    <w:rsid w:val="004C11D7"/>
    <w:rsid w:val="004D2B46"/>
    <w:rsid w:val="004D3AB8"/>
    <w:rsid w:val="004E6DA0"/>
    <w:rsid w:val="004E7F19"/>
    <w:rsid w:val="00506DFA"/>
    <w:rsid w:val="00513A07"/>
    <w:rsid w:val="00517215"/>
    <w:rsid w:val="00517681"/>
    <w:rsid w:val="00520A48"/>
    <w:rsid w:val="005225BE"/>
    <w:rsid w:val="00524929"/>
    <w:rsid w:val="005261CE"/>
    <w:rsid w:val="005540C0"/>
    <w:rsid w:val="00581CCA"/>
    <w:rsid w:val="00593844"/>
    <w:rsid w:val="005953D2"/>
    <w:rsid w:val="005A6228"/>
    <w:rsid w:val="005D00FA"/>
    <w:rsid w:val="005D55D6"/>
    <w:rsid w:val="005E0F12"/>
    <w:rsid w:val="005E0F22"/>
    <w:rsid w:val="005F016D"/>
    <w:rsid w:val="00601E1E"/>
    <w:rsid w:val="00605944"/>
    <w:rsid w:val="0060653B"/>
    <w:rsid w:val="00615F5A"/>
    <w:rsid w:val="00617592"/>
    <w:rsid w:val="00620633"/>
    <w:rsid w:val="0064055D"/>
    <w:rsid w:val="00640EE7"/>
    <w:rsid w:val="00642978"/>
    <w:rsid w:val="00654D6B"/>
    <w:rsid w:val="00655465"/>
    <w:rsid w:val="00661484"/>
    <w:rsid w:val="0067080A"/>
    <w:rsid w:val="006766E4"/>
    <w:rsid w:val="00681B3F"/>
    <w:rsid w:val="00691E14"/>
    <w:rsid w:val="006921C4"/>
    <w:rsid w:val="00696EF3"/>
    <w:rsid w:val="006A1F87"/>
    <w:rsid w:val="006A2794"/>
    <w:rsid w:val="006A3C45"/>
    <w:rsid w:val="006A4FCE"/>
    <w:rsid w:val="006B5DBF"/>
    <w:rsid w:val="006C04BA"/>
    <w:rsid w:val="006C3EF8"/>
    <w:rsid w:val="006C5A0B"/>
    <w:rsid w:val="006C754B"/>
    <w:rsid w:val="006D3874"/>
    <w:rsid w:val="006D5A56"/>
    <w:rsid w:val="006D5DCC"/>
    <w:rsid w:val="006D72C9"/>
    <w:rsid w:val="006E69AE"/>
    <w:rsid w:val="006F31D6"/>
    <w:rsid w:val="006F4DD5"/>
    <w:rsid w:val="006F543E"/>
    <w:rsid w:val="00703DAB"/>
    <w:rsid w:val="00707E67"/>
    <w:rsid w:val="00717C86"/>
    <w:rsid w:val="00725C8E"/>
    <w:rsid w:val="00733A3C"/>
    <w:rsid w:val="007352FA"/>
    <w:rsid w:val="007403CC"/>
    <w:rsid w:val="00741E43"/>
    <w:rsid w:val="00747599"/>
    <w:rsid w:val="00750F20"/>
    <w:rsid w:val="00753230"/>
    <w:rsid w:val="00756446"/>
    <w:rsid w:val="00763ECF"/>
    <w:rsid w:val="00777414"/>
    <w:rsid w:val="007923DF"/>
    <w:rsid w:val="0079246A"/>
    <w:rsid w:val="007A37D8"/>
    <w:rsid w:val="007A5DF8"/>
    <w:rsid w:val="007C2FF1"/>
    <w:rsid w:val="007C4B78"/>
    <w:rsid w:val="007D552D"/>
    <w:rsid w:val="007D79AE"/>
    <w:rsid w:val="007E19B6"/>
    <w:rsid w:val="007E2116"/>
    <w:rsid w:val="007E294F"/>
    <w:rsid w:val="007E509E"/>
    <w:rsid w:val="007F2D67"/>
    <w:rsid w:val="00803D46"/>
    <w:rsid w:val="00813F83"/>
    <w:rsid w:val="00830C4D"/>
    <w:rsid w:val="00833B42"/>
    <w:rsid w:val="0083538B"/>
    <w:rsid w:val="0083546C"/>
    <w:rsid w:val="00840FF3"/>
    <w:rsid w:val="00841718"/>
    <w:rsid w:val="00847F1D"/>
    <w:rsid w:val="00851519"/>
    <w:rsid w:val="00873B88"/>
    <w:rsid w:val="008805DA"/>
    <w:rsid w:val="00887737"/>
    <w:rsid w:val="008961E7"/>
    <w:rsid w:val="008A385F"/>
    <w:rsid w:val="008A523E"/>
    <w:rsid w:val="008B32FD"/>
    <w:rsid w:val="008C129C"/>
    <w:rsid w:val="008C3EF0"/>
    <w:rsid w:val="008C6E50"/>
    <w:rsid w:val="008D1557"/>
    <w:rsid w:val="008D2E99"/>
    <w:rsid w:val="008E5234"/>
    <w:rsid w:val="008E7DD6"/>
    <w:rsid w:val="008F29BF"/>
    <w:rsid w:val="008F707E"/>
    <w:rsid w:val="00913C06"/>
    <w:rsid w:val="009207B8"/>
    <w:rsid w:val="00942AFA"/>
    <w:rsid w:val="00943B80"/>
    <w:rsid w:val="00945486"/>
    <w:rsid w:val="0096110F"/>
    <w:rsid w:val="00975921"/>
    <w:rsid w:val="00981EF2"/>
    <w:rsid w:val="009A6E3C"/>
    <w:rsid w:val="009B0A3A"/>
    <w:rsid w:val="009B17CB"/>
    <w:rsid w:val="009B6111"/>
    <w:rsid w:val="009D21BF"/>
    <w:rsid w:val="009D7C86"/>
    <w:rsid w:val="009E2AF7"/>
    <w:rsid w:val="009E40F3"/>
    <w:rsid w:val="009E74A5"/>
    <w:rsid w:val="009F0E83"/>
    <w:rsid w:val="009F6903"/>
    <w:rsid w:val="00A15F36"/>
    <w:rsid w:val="00A15FB1"/>
    <w:rsid w:val="00A20882"/>
    <w:rsid w:val="00A22D9E"/>
    <w:rsid w:val="00A24133"/>
    <w:rsid w:val="00A25413"/>
    <w:rsid w:val="00A2799D"/>
    <w:rsid w:val="00A30A09"/>
    <w:rsid w:val="00A40B13"/>
    <w:rsid w:val="00A4395D"/>
    <w:rsid w:val="00A60848"/>
    <w:rsid w:val="00A6413E"/>
    <w:rsid w:val="00A649D6"/>
    <w:rsid w:val="00A679FD"/>
    <w:rsid w:val="00A8430B"/>
    <w:rsid w:val="00A90361"/>
    <w:rsid w:val="00A9743D"/>
    <w:rsid w:val="00A97612"/>
    <w:rsid w:val="00AA1F95"/>
    <w:rsid w:val="00AA377D"/>
    <w:rsid w:val="00AA3E9F"/>
    <w:rsid w:val="00AA5582"/>
    <w:rsid w:val="00AA6115"/>
    <w:rsid w:val="00AA6206"/>
    <w:rsid w:val="00AB0AA6"/>
    <w:rsid w:val="00AB31B6"/>
    <w:rsid w:val="00AB66ED"/>
    <w:rsid w:val="00AD077D"/>
    <w:rsid w:val="00AE25B2"/>
    <w:rsid w:val="00AE2633"/>
    <w:rsid w:val="00AE5883"/>
    <w:rsid w:val="00AE713C"/>
    <w:rsid w:val="00AF38BA"/>
    <w:rsid w:val="00AF6C16"/>
    <w:rsid w:val="00AF6EFC"/>
    <w:rsid w:val="00B01EFD"/>
    <w:rsid w:val="00B02816"/>
    <w:rsid w:val="00B02F51"/>
    <w:rsid w:val="00B1478B"/>
    <w:rsid w:val="00B14DAA"/>
    <w:rsid w:val="00B24E9F"/>
    <w:rsid w:val="00B26143"/>
    <w:rsid w:val="00B2667C"/>
    <w:rsid w:val="00B415DE"/>
    <w:rsid w:val="00B4301A"/>
    <w:rsid w:val="00B57D13"/>
    <w:rsid w:val="00B61718"/>
    <w:rsid w:val="00B631A6"/>
    <w:rsid w:val="00B7058F"/>
    <w:rsid w:val="00B71CBC"/>
    <w:rsid w:val="00B7291C"/>
    <w:rsid w:val="00B84EF1"/>
    <w:rsid w:val="00B92D92"/>
    <w:rsid w:val="00B93EAD"/>
    <w:rsid w:val="00BA0772"/>
    <w:rsid w:val="00BA2660"/>
    <w:rsid w:val="00BA5A2B"/>
    <w:rsid w:val="00BC4579"/>
    <w:rsid w:val="00BC58D5"/>
    <w:rsid w:val="00BC787C"/>
    <w:rsid w:val="00BD6750"/>
    <w:rsid w:val="00BD703D"/>
    <w:rsid w:val="00BE254C"/>
    <w:rsid w:val="00BF1FA9"/>
    <w:rsid w:val="00BF3B82"/>
    <w:rsid w:val="00BF7FC4"/>
    <w:rsid w:val="00C14A25"/>
    <w:rsid w:val="00C17AA7"/>
    <w:rsid w:val="00C46F53"/>
    <w:rsid w:val="00C71578"/>
    <w:rsid w:val="00C71CB2"/>
    <w:rsid w:val="00C7291A"/>
    <w:rsid w:val="00C80BFF"/>
    <w:rsid w:val="00C86A12"/>
    <w:rsid w:val="00C956BA"/>
    <w:rsid w:val="00C96EF9"/>
    <w:rsid w:val="00CA1299"/>
    <w:rsid w:val="00CA3C6B"/>
    <w:rsid w:val="00CA48FE"/>
    <w:rsid w:val="00CA5D9A"/>
    <w:rsid w:val="00CA70F8"/>
    <w:rsid w:val="00CC1C92"/>
    <w:rsid w:val="00CC51B4"/>
    <w:rsid w:val="00CD79B4"/>
    <w:rsid w:val="00CD7E56"/>
    <w:rsid w:val="00CE0AED"/>
    <w:rsid w:val="00CE720C"/>
    <w:rsid w:val="00CF5BE6"/>
    <w:rsid w:val="00D00AA7"/>
    <w:rsid w:val="00D0217F"/>
    <w:rsid w:val="00D029DA"/>
    <w:rsid w:val="00D11DFD"/>
    <w:rsid w:val="00D303E7"/>
    <w:rsid w:val="00D34424"/>
    <w:rsid w:val="00D377DA"/>
    <w:rsid w:val="00D47929"/>
    <w:rsid w:val="00D552E2"/>
    <w:rsid w:val="00D5682B"/>
    <w:rsid w:val="00D57149"/>
    <w:rsid w:val="00D64070"/>
    <w:rsid w:val="00D708F5"/>
    <w:rsid w:val="00D71D4A"/>
    <w:rsid w:val="00D83417"/>
    <w:rsid w:val="00D8754D"/>
    <w:rsid w:val="00D9072C"/>
    <w:rsid w:val="00D97963"/>
    <w:rsid w:val="00DB032F"/>
    <w:rsid w:val="00DB1EEE"/>
    <w:rsid w:val="00DB624C"/>
    <w:rsid w:val="00DC00B8"/>
    <w:rsid w:val="00DD1938"/>
    <w:rsid w:val="00DD58EA"/>
    <w:rsid w:val="00DD5EE3"/>
    <w:rsid w:val="00DF41A7"/>
    <w:rsid w:val="00E025AE"/>
    <w:rsid w:val="00E03373"/>
    <w:rsid w:val="00E03ACB"/>
    <w:rsid w:val="00E215C2"/>
    <w:rsid w:val="00E315B3"/>
    <w:rsid w:val="00E32A83"/>
    <w:rsid w:val="00E371CF"/>
    <w:rsid w:val="00E44940"/>
    <w:rsid w:val="00E52F2A"/>
    <w:rsid w:val="00E618ED"/>
    <w:rsid w:val="00E663A4"/>
    <w:rsid w:val="00E67915"/>
    <w:rsid w:val="00E703B0"/>
    <w:rsid w:val="00E71F10"/>
    <w:rsid w:val="00E73FA4"/>
    <w:rsid w:val="00EA3B90"/>
    <w:rsid w:val="00EA717B"/>
    <w:rsid w:val="00EB2AF9"/>
    <w:rsid w:val="00EC325B"/>
    <w:rsid w:val="00ED2B93"/>
    <w:rsid w:val="00ED70C2"/>
    <w:rsid w:val="00EE348D"/>
    <w:rsid w:val="00EE4510"/>
    <w:rsid w:val="00EF6083"/>
    <w:rsid w:val="00F00F07"/>
    <w:rsid w:val="00F0494D"/>
    <w:rsid w:val="00F13839"/>
    <w:rsid w:val="00F24962"/>
    <w:rsid w:val="00F315E5"/>
    <w:rsid w:val="00F37DD1"/>
    <w:rsid w:val="00F406E9"/>
    <w:rsid w:val="00F4322F"/>
    <w:rsid w:val="00F4331B"/>
    <w:rsid w:val="00F43B36"/>
    <w:rsid w:val="00F52DA9"/>
    <w:rsid w:val="00F57407"/>
    <w:rsid w:val="00F66C51"/>
    <w:rsid w:val="00F7013C"/>
    <w:rsid w:val="00F81F02"/>
    <w:rsid w:val="00F90035"/>
    <w:rsid w:val="00FA5F60"/>
    <w:rsid w:val="00FA6D9A"/>
    <w:rsid w:val="00FA7F6F"/>
    <w:rsid w:val="00FB0AE8"/>
    <w:rsid w:val="00FB1E77"/>
    <w:rsid w:val="00FB203B"/>
    <w:rsid w:val="00FB34AA"/>
    <w:rsid w:val="00FC1112"/>
    <w:rsid w:val="00FC1C2B"/>
    <w:rsid w:val="00FD34A0"/>
    <w:rsid w:val="00FD6CED"/>
    <w:rsid w:val="00FD73EB"/>
    <w:rsid w:val="00FE18F5"/>
    <w:rsid w:val="00FE1BE3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50391641"/>
  <w15:docId w15:val="{54F2CC73-ABF2-45B4-AE13-C20AA25C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246A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351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0351C"/>
    <w:pPr>
      <w:keepNext/>
      <w:jc w:val="center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B0A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31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31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31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30351C"/>
    <w:pPr>
      <w:shd w:val="pct10" w:color="auto" w:fill="FFFFFF"/>
      <w:tabs>
        <w:tab w:val="center" w:pos="4536"/>
        <w:tab w:val="right" w:pos="9072"/>
      </w:tabs>
      <w:jc w:val="center"/>
    </w:pPr>
    <w:rPr>
      <w:rFonts w:cs="Arial"/>
      <w:b/>
      <w:sz w:val="36"/>
      <w:szCs w:val="3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316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035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9246A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15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rsid w:val="0059384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3160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rsid w:val="00593844"/>
    <w:rPr>
      <w:vertAlign w:val="superscript"/>
    </w:rPr>
  </w:style>
  <w:style w:type="paragraph" w:styleId="KeinLeerraum">
    <w:name w:val="No Spacing"/>
    <w:uiPriority w:val="1"/>
    <w:qFormat/>
    <w:rsid w:val="007923DF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rsid w:val="003759B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759B8"/>
    <w:rPr>
      <w:rFonts w:ascii="Tahoma" w:hAnsi="Tahoma"/>
      <w:sz w:val="16"/>
    </w:rPr>
  </w:style>
  <w:style w:type="paragraph" w:styleId="Listenabsatz">
    <w:name w:val="List Paragraph"/>
    <w:basedOn w:val="Standard"/>
    <w:uiPriority w:val="34"/>
    <w:qFormat/>
    <w:rsid w:val="004B12F6"/>
    <w:pPr>
      <w:ind w:left="720"/>
      <w:contextualSpacing/>
    </w:pPr>
  </w:style>
  <w:style w:type="paragraph" w:styleId="Textkrper2">
    <w:name w:val="Body Text 2"/>
    <w:basedOn w:val="Standard"/>
    <w:link w:val="Textkrper2Zchn"/>
    <w:rsid w:val="008C6E50"/>
    <w:rPr>
      <w:rFonts w:ascii="Rockwell MT" w:hAnsi="Rockwell MT"/>
      <w:b/>
      <w:sz w:val="28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C6E50"/>
    <w:rPr>
      <w:rFonts w:ascii="Rockwell MT" w:hAnsi="Rockwell MT"/>
      <w:b/>
      <w:sz w:val="28"/>
    </w:rPr>
  </w:style>
  <w:style w:type="character" w:styleId="Hyperlink">
    <w:name w:val="Hyperlink"/>
    <w:basedOn w:val="Absatz-Standardschriftart"/>
    <w:rsid w:val="009B6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ttbewerb@drk-bad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ttbewerb@drk-bad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aehmet\Desktop\Vorlagen\Vorlagen%20Bereich%20A\DRK%20Wettbewerbe\Stationsbeschreib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A486-1045-4A53-8898-0DD85F0F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Stationsbeschreibung.dot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Maßnahmen</vt:lpstr>
    </vt:vector>
  </TitlesOfParts>
  <Company>DRK Landesverband Badisches Rotes Kreuz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Maßnahmen</dc:title>
  <dc:creator>Gähme Thomas</dc:creator>
  <cp:lastModifiedBy>Klaus Sonntag</cp:lastModifiedBy>
  <cp:revision>16</cp:revision>
  <cp:lastPrinted>2020-01-28T12:43:00Z</cp:lastPrinted>
  <dcterms:created xsi:type="dcterms:W3CDTF">2019-02-19T14:55:00Z</dcterms:created>
  <dcterms:modified xsi:type="dcterms:W3CDTF">2021-01-15T14:27:00Z</dcterms:modified>
</cp:coreProperties>
</file>